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6"/>
        <w:gridCol w:w="12"/>
        <w:gridCol w:w="1440"/>
        <w:gridCol w:w="3172"/>
        <w:gridCol w:w="788"/>
        <w:gridCol w:w="3533"/>
      </w:tblGrid>
      <w:tr w:rsidR="002C5877" w:rsidRPr="000D01D5" w14:paraId="26B4502F" w14:textId="77777777" w:rsidTr="00596929">
        <w:trPr>
          <w:cantSplit/>
          <w:trHeight w:hRule="exact" w:val="567"/>
        </w:trPr>
        <w:tc>
          <w:tcPr>
            <w:tcW w:w="636" w:type="dxa"/>
            <w:tcBorders>
              <w:top w:val="single" w:sz="4" w:space="0" w:color="auto"/>
              <w:left w:val="single" w:sz="4" w:space="0" w:color="auto"/>
              <w:bottom w:val="single" w:sz="4" w:space="0" w:color="auto"/>
              <w:right w:val="nil"/>
            </w:tcBorders>
          </w:tcPr>
          <w:p w14:paraId="75490B46" w14:textId="77777777" w:rsidR="002C5877" w:rsidRPr="000D01D5" w:rsidRDefault="002C5877" w:rsidP="000D01D5">
            <w:pPr>
              <w:keepNext/>
              <w:keepLines/>
              <w:spacing w:before="240" w:after="240"/>
              <w:rPr>
                <w:rFonts w:ascii="Microsoft Sans Serif" w:hAnsi="Microsoft Sans Serif" w:cs="Microsoft Sans Serif"/>
                <w:b/>
                <w:sz w:val="22"/>
                <w:szCs w:val="22"/>
                <w:lang w:val="en-CA"/>
              </w:rPr>
            </w:pPr>
            <w:r w:rsidRPr="000D01D5">
              <w:rPr>
                <w:rFonts w:ascii="Microsoft Sans Serif" w:hAnsi="Microsoft Sans Serif" w:cs="Microsoft Sans Serif"/>
                <w:b/>
                <w:sz w:val="22"/>
                <w:szCs w:val="22"/>
                <w:lang w:val="en-CA"/>
              </w:rPr>
              <w:t>A.</w:t>
            </w:r>
          </w:p>
        </w:tc>
        <w:tc>
          <w:tcPr>
            <w:tcW w:w="8945" w:type="dxa"/>
            <w:gridSpan w:val="5"/>
            <w:tcBorders>
              <w:top w:val="single" w:sz="4" w:space="0" w:color="auto"/>
              <w:left w:val="nil"/>
              <w:bottom w:val="single" w:sz="4" w:space="0" w:color="auto"/>
              <w:right w:val="single" w:sz="4" w:space="0" w:color="auto"/>
            </w:tcBorders>
          </w:tcPr>
          <w:p w14:paraId="0E4275F7" w14:textId="77777777" w:rsidR="002C5877" w:rsidRPr="000D01D5" w:rsidRDefault="002C5877" w:rsidP="00596929">
            <w:pPr>
              <w:keepNext/>
              <w:keepLines/>
              <w:spacing w:before="240"/>
              <w:rPr>
                <w:rFonts w:ascii="Microsoft Sans Serif" w:hAnsi="Microsoft Sans Serif" w:cs="Microsoft Sans Serif"/>
                <w:b/>
                <w:sz w:val="22"/>
                <w:szCs w:val="22"/>
                <w:lang w:val="en-CA"/>
              </w:rPr>
            </w:pPr>
            <w:r w:rsidRPr="000D01D5">
              <w:rPr>
                <w:rFonts w:ascii="Microsoft Sans Serif" w:hAnsi="Microsoft Sans Serif" w:cs="Microsoft Sans Serif"/>
                <w:b/>
                <w:sz w:val="22"/>
                <w:szCs w:val="22"/>
                <w:lang w:val="en-CA"/>
              </w:rPr>
              <w:t>DOSSIER</w:t>
            </w:r>
          </w:p>
        </w:tc>
      </w:tr>
      <w:tr w:rsidR="002C5877" w:rsidRPr="000D01D5" w14:paraId="52AEFD98" w14:textId="77777777" w:rsidTr="000D01D5">
        <w:tc>
          <w:tcPr>
            <w:tcW w:w="648" w:type="dxa"/>
            <w:gridSpan w:val="2"/>
            <w:tcBorders>
              <w:top w:val="single" w:sz="4" w:space="0" w:color="auto"/>
              <w:left w:val="nil"/>
              <w:bottom w:val="nil"/>
              <w:right w:val="nil"/>
            </w:tcBorders>
          </w:tcPr>
          <w:p w14:paraId="6E74F18A" w14:textId="77777777" w:rsidR="002C5877" w:rsidRPr="000D01D5" w:rsidRDefault="002C5877" w:rsidP="007845FC">
            <w:pPr>
              <w:keepLines/>
              <w:spacing w:before="240"/>
              <w:rPr>
                <w:rFonts w:ascii="Microsoft Sans Serif" w:hAnsi="Microsoft Sans Serif" w:cs="Microsoft Sans Serif"/>
                <w:b/>
                <w:sz w:val="20"/>
                <w:szCs w:val="20"/>
              </w:rPr>
            </w:pPr>
            <w:r w:rsidRPr="000D01D5">
              <w:rPr>
                <w:rFonts w:ascii="Microsoft Sans Serif" w:hAnsi="Microsoft Sans Serif" w:cs="Microsoft Sans Serif"/>
                <w:b/>
                <w:sz w:val="20"/>
                <w:szCs w:val="20"/>
              </w:rPr>
              <w:t>1.</w:t>
            </w:r>
          </w:p>
        </w:tc>
        <w:tc>
          <w:tcPr>
            <w:tcW w:w="8928" w:type="dxa"/>
            <w:gridSpan w:val="4"/>
            <w:tcBorders>
              <w:top w:val="single" w:sz="4" w:space="0" w:color="auto"/>
              <w:left w:val="nil"/>
              <w:bottom w:val="nil"/>
              <w:right w:val="nil"/>
            </w:tcBorders>
          </w:tcPr>
          <w:p w14:paraId="17632C81" w14:textId="77777777" w:rsidR="002C5877" w:rsidRPr="000D01D5" w:rsidRDefault="002C5877" w:rsidP="007845FC">
            <w:pPr>
              <w:keepLines/>
              <w:spacing w:before="240"/>
              <w:jc w:val="both"/>
              <w:rPr>
                <w:rFonts w:ascii="Microsoft Sans Serif" w:hAnsi="Microsoft Sans Serif" w:cs="Microsoft Sans Serif"/>
                <w:b/>
                <w:sz w:val="20"/>
                <w:szCs w:val="20"/>
              </w:rPr>
            </w:pPr>
            <w:r w:rsidRPr="000D01D5">
              <w:rPr>
                <w:rFonts w:ascii="Microsoft Sans Serif" w:hAnsi="Microsoft Sans Serif" w:cs="Microsoft Sans Serif"/>
                <w:b/>
                <w:sz w:val="20"/>
                <w:szCs w:val="20"/>
              </w:rPr>
              <w:t xml:space="preserve">La présente constitue ma </w:t>
            </w:r>
            <w:r w:rsidRPr="000D01D5">
              <w:rPr>
                <w:rFonts w:ascii="Microsoft Sans Serif" w:hAnsi="Microsoft Sans Serif" w:cs="Microsoft Sans Serif"/>
                <w:b/>
                <w:i/>
                <w:sz w:val="20"/>
                <w:szCs w:val="20"/>
              </w:rPr>
              <w:t>Réponse</w:t>
            </w:r>
            <w:r w:rsidRPr="000D01D5">
              <w:rPr>
                <w:rFonts w:ascii="Microsoft Sans Serif" w:hAnsi="Microsoft Sans Serif" w:cs="Microsoft Sans Serif"/>
                <w:b/>
                <w:sz w:val="20"/>
                <w:szCs w:val="20"/>
              </w:rPr>
              <w:t xml:space="preserve"> à la </w:t>
            </w:r>
            <w:r w:rsidRPr="000D01D5">
              <w:rPr>
                <w:rFonts w:ascii="Microsoft Sans Serif" w:hAnsi="Microsoft Sans Serif" w:cs="Microsoft Sans Serif"/>
                <w:b/>
                <w:i/>
                <w:sz w:val="20"/>
                <w:szCs w:val="20"/>
              </w:rPr>
              <w:t>Demande</w:t>
            </w:r>
            <w:r w:rsidRPr="000D01D5">
              <w:rPr>
                <w:rFonts w:ascii="Microsoft Sans Serif" w:hAnsi="Microsoft Sans Serif" w:cs="Microsoft Sans Serif"/>
                <w:b/>
                <w:sz w:val="20"/>
                <w:szCs w:val="20"/>
              </w:rPr>
              <w:t xml:space="preserve"> déposée dans le dossier numéro : </w:t>
            </w:r>
            <w:r w:rsidRPr="000D01D5">
              <w:rPr>
                <w:rFonts w:ascii="Microsoft Sans Serif" w:hAnsi="Microsoft Sans Serif" w:cs="Microsoft Sans Serif"/>
                <w:sz w:val="20"/>
                <w:szCs w:val="20"/>
              </w:rPr>
              <w:t xml:space="preserve">(Veuillez vous référer </w:t>
            </w:r>
            <w:r w:rsidRPr="000D01D5">
              <w:rPr>
                <w:rFonts w:ascii="Microsoft Sans Serif" w:hAnsi="Microsoft Sans Serif" w:cs="Microsoft Sans Serif"/>
                <w:sz w:val="20"/>
                <w:szCs w:val="20"/>
                <w:lang w:eastAsia="ja-JP"/>
              </w:rPr>
              <w:t>à l’en-tête de la lettre du CRDSC intitulée « Lettre d’information ».)</w:t>
            </w:r>
          </w:p>
        </w:tc>
      </w:tr>
      <w:tr w:rsidR="002C5877" w:rsidRPr="000D01D5" w14:paraId="425896D7" w14:textId="77777777" w:rsidTr="000D01D5">
        <w:tc>
          <w:tcPr>
            <w:tcW w:w="648" w:type="dxa"/>
            <w:gridSpan w:val="2"/>
            <w:tcBorders>
              <w:top w:val="nil"/>
              <w:left w:val="nil"/>
              <w:bottom w:val="nil"/>
              <w:right w:val="nil"/>
            </w:tcBorders>
          </w:tcPr>
          <w:p w14:paraId="1E439AEB" w14:textId="77777777" w:rsidR="002C5877" w:rsidRPr="000D01D5" w:rsidRDefault="002C5877" w:rsidP="000D01D5">
            <w:pPr>
              <w:keepLines/>
              <w:spacing w:before="120"/>
              <w:rPr>
                <w:rFonts w:ascii="Microsoft Sans Serif" w:hAnsi="Microsoft Sans Serif" w:cs="Microsoft Sans Serif"/>
                <w:sz w:val="20"/>
                <w:szCs w:val="20"/>
              </w:rPr>
            </w:pPr>
          </w:p>
        </w:tc>
        <w:tc>
          <w:tcPr>
            <w:tcW w:w="1440" w:type="dxa"/>
            <w:tcBorders>
              <w:top w:val="nil"/>
              <w:left w:val="nil"/>
              <w:bottom w:val="nil"/>
              <w:right w:val="nil"/>
            </w:tcBorders>
          </w:tcPr>
          <w:p w14:paraId="229AF606" w14:textId="77777777" w:rsidR="002C5877" w:rsidRPr="000D01D5" w:rsidRDefault="002C5877" w:rsidP="000D01D5">
            <w:pPr>
              <w:keepLines/>
              <w:spacing w:before="120"/>
              <w:rPr>
                <w:rFonts w:ascii="Microsoft Sans Serif" w:hAnsi="Microsoft Sans Serif" w:cs="Microsoft Sans Serif"/>
                <w:sz w:val="20"/>
                <w:szCs w:val="20"/>
              </w:rPr>
            </w:pPr>
            <w:r w:rsidRPr="000D01D5">
              <w:rPr>
                <w:rFonts w:ascii="Microsoft Sans Serif" w:hAnsi="Microsoft Sans Serif" w:cs="Microsoft Sans Serif"/>
                <w:sz w:val="20"/>
                <w:szCs w:val="20"/>
              </w:rPr>
              <w:t>SDRCC DT :</w:t>
            </w:r>
          </w:p>
        </w:tc>
        <w:bookmarkStart w:id="0" w:name="Text3"/>
        <w:tc>
          <w:tcPr>
            <w:tcW w:w="3172" w:type="dxa"/>
            <w:tcBorders>
              <w:top w:val="nil"/>
              <w:left w:val="nil"/>
              <w:bottom w:val="single" w:sz="4" w:space="0" w:color="auto"/>
              <w:right w:val="nil"/>
            </w:tcBorders>
          </w:tcPr>
          <w:p w14:paraId="2DDD170D" w14:textId="77777777" w:rsidR="002C5877" w:rsidRPr="000D01D5" w:rsidRDefault="000973F4" w:rsidP="000D01D5">
            <w:pPr>
              <w:keepLines/>
              <w:spacing w:before="120"/>
              <w:rPr>
                <w:rFonts w:ascii="Microsoft Sans Serif" w:hAnsi="Microsoft Sans Serif" w:cs="Microsoft Sans Serif"/>
                <w:sz w:val="20"/>
                <w:szCs w:val="20"/>
              </w:rPr>
            </w:pPr>
            <w:r w:rsidRPr="000D01D5">
              <w:rPr>
                <w:rFonts w:ascii="Microsoft Sans Serif" w:hAnsi="Microsoft Sans Serif" w:cs="Microsoft Sans Serif"/>
                <w:sz w:val="20"/>
                <w:szCs w:val="20"/>
              </w:rPr>
              <w:fldChar w:fldCharType="begin">
                <w:ffData>
                  <w:name w:val="Text3"/>
                  <w:enabled/>
                  <w:calcOnExit w:val="0"/>
                  <w:textInput/>
                </w:ffData>
              </w:fldChar>
            </w:r>
            <w:r w:rsidRPr="000D01D5">
              <w:rPr>
                <w:rFonts w:ascii="Microsoft Sans Serif" w:hAnsi="Microsoft Sans Serif" w:cs="Microsoft Sans Serif"/>
                <w:sz w:val="20"/>
                <w:szCs w:val="20"/>
              </w:rPr>
              <w:instrText xml:space="preserve"> FORMTEXT </w:instrText>
            </w:r>
            <w:r w:rsidRPr="000D01D5">
              <w:rPr>
                <w:rFonts w:ascii="Microsoft Sans Serif" w:hAnsi="Microsoft Sans Serif" w:cs="Microsoft Sans Serif"/>
                <w:sz w:val="20"/>
                <w:szCs w:val="20"/>
              </w:rPr>
            </w:r>
            <w:r w:rsidRPr="000D01D5">
              <w:rPr>
                <w:rFonts w:ascii="Microsoft Sans Serif" w:hAnsi="Microsoft Sans Serif" w:cs="Microsoft Sans Serif"/>
                <w:sz w:val="20"/>
                <w:szCs w:val="20"/>
              </w:rPr>
              <w:fldChar w:fldCharType="separate"/>
            </w:r>
            <w:r w:rsidRPr="000D01D5">
              <w:rPr>
                <w:rFonts w:ascii="Microsoft Sans Serif" w:hAnsi="Microsoft Sans Serif" w:cs="Microsoft Sans Serif"/>
                <w:noProof/>
                <w:sz w:val="20"/>
                <w:szCs w:val="20"/>
              </w:rPr>
              <w:t> </w:t>
            </w:r>
            <w:r w:rsidRPr="000D01D5">
              <w:rPr>
                <w:rFonts w:ascii="Microsoft Sans Serif" w:hAnsi="Microsoft Sans Serif" w:cs="Microsoft Sans Serif"/>
                <w:noProof/>
                <w:sz w:val="20"/>
                <w:szCs w:val="20"/>
              </w:rPr>
              <w:t> </w:t>
            </w:r>
            <w:r w:rsidRPr="000D01D5">
              <w:rPr>
                <w:rFonts w:ascii="Microsoft Sans Serif" w:hAnsi="Microsoft Sans Serif" w:cs="Microsoft Sans Serif"/>
                <w:noProof/>
                <w:sz w:val="20"/>
                <w:szCs w:val="20"/>
              </w:rPr>
              <w:t> </w:t>
            </w:r>
            <w:r w:rsidRPr="000D01D5">
              <w:rPr>
                <w:rFonts w:ascii="Microsoft Sans Serif" w:hAnsi="Microsoft Sans Serif" w:cs="Microsoft Sans Serif"/>
                <w:noProof/>
                <w:sz w:val="20"/>
                <w:szCs w:val="20"/>
              </w:rPr>
              <w:t> </w:t>
            </w:r>
            <w:r w:rsidRPr="000D01D5">
              <w:rPr>
                <w:rFonts w:ascii="Microsoft Sans Serif" w:hAnsi="Microsoft Sans Serif" w:cs="Microsoft Sans Serif"/>
                <w:noProof/>
                <w:sz w:val="20"/>
                <w:szCs w:val="20"/>
              </w:rPr>
              <w:t> </w:t>
            </w:r>
            <w:r w:rsidRPr="000D01D5">
              <w:rPr>
                <w:rFonts w:ascii="Microsoft Sans Serif" w:hAnsi="Microsoft Sans Serif" w:cs="Microsoft Sans Serif"/>
                <w:sz w:val="20"/>
                <w:szCs w:val="20"/>
              </w:rPr>
              <w:fldChar w:fldCharType="end"/>
            </w:r>
            <w:bookmarkEnd w:id="0"/>
          </w:p>
        </w:tc>
        <w:tc>
          <w:tcPr>
            <w:tcW w:w="788" w:type="dxa"/>
            <w:tcBorders>
              <w:top w:val="nil"/>
              <w:left w:val="nil"/>
              <w:bottom w:val="nil"/>
              <w:right w:val="nil"/>
            </w:tcBorders>
          </w:tcPr>
          <w:p w14:paraId="15CA2385" w14:textId="77777777" w:rsidR="002C5877" w:rsidRPr="000D01D5" w:rsidRDefault="002C5877" w:rsidP="000D01D5">
            <w:pPr>
              <w:keepLines/>
              <w:spacing w:before="120"/>
              <w:rPr>
                <w:rFonts w:ascii="Microsoft Sans Serif" w:hAnsi="Microsoft Sans Serif" w:cs="Microsoft Sans Serif"/>
                <w:sz w:val="20"/>
                <w:szCs w:val="20"/>
              </w:rPr>
            </w:pPr>
          </w:p>
        </w:tc>
        <w:tc>
          <w:tcPr>
            <w:tcW w:w="3528" w:type="dxa"/>
            <w:tcBorders>
              <w:top w:val="nil"/>
              <w:left w:val="nil"/>
              <w:bottom w:val="nil"/>
              <w:right w:val="nil"/>
            </w:tcBorders>
          </w:tcPr>
          <w:p w14:paraId="06C157F9" w14:textId="77777777" w:rsidR="002C5877" w:rsidRPr="000D01D5" w:rsidRDefault="002C5877" w:rsidP="000D01D5">
            <w:pPr>
              <w:keepLines/>
              <w:spacing w:before="120"/>
              <w:rPr>
                <w:rFonts w:ascii="Microsoft Sans Serif" w:hAnsi="Microsoft Sans Serif" w:cs="Microsoft Sans Serif"/>
                <w:sz w:val="20"/>
                <w:szCs w:val="20"/>
              </w:rPr>
            </w:pPr>
          </w:p>
        </w:tc>
      </w:tr>
    </w:tbl>
    <w:p w14:paraId="5B9F9676" w14:textId="77777777" w:rsidR="00B21EEE" w:rsidRPr="00291881" w:rsidRDefault="00B21EEE">
      <w:pPr>
        <w:rPr>
          <w:rFonts w:ascii="Microsoft Sans Serif" w:hAnsi="Microsoft Sans Serif" w:cs="Microsoft Sans Serif"/>
          <w:sz w:val="16"/>
          <w:szCs w:val="16"/>
        </w:rPr>
      </w:pPr>
    </w:p>
    <w:tbl>
      <w:tblPr>
        <w:tblW w:w="9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6"/>
        <w:gridCol w:w="12"/>
        <w:gridCol w:w="900"/>
        <w:gridCol w:w="2520"/>
        <w:gridCol w:w="1192"/>
        <w:gridCol w:w="1148"/>
        <w:gridCol w:w="3173"/>
      </w:tblGrid>
      <w:tr w:rsidR="002C5877" w:rsidRPr="00F22620" w14:paraId="64255CF7" w14:textId="77777777" w:rsidTr="00596929">
        <w:trPr>
          <w:cantSplit/>
          <w:trHeight w:hRule="exact" w:val="851"/>
        </w:trPr>
        <w:tc>
          <w:tcPr>
            <w:tcW w:w="636" w:type="dxa"/>
            <w:tcBorders>
              <w:top w:val="single" w:sz="4" w:space="0" w:color="auto"/>
              <w:left w:val="single" w:sz="4" w:space="0" w:color="auto"/>
              <w:bottom w:val="single" w:sz="4" w:space="0" w:color="auto"/>
              <w:right w:val="nil"/>
            </w:tcBorders>
          </w:tcPr>
          <w:p w14:paraId="145C1D56" w14:textId="77777777" w:rsidR="002C5877" w:rsidRPr="000D01D5" w:rsidRDefault="002C5877" w:rsidP="000D01D5">
            <w:pPr>
              <w:keepNext/>
              <w:keepLines/>
              <w:spacing w:before="240" w:after="240"/>
              <w:rPr>
                <w:rFonts w:ascii="Microsoft Sans Serif" w:hAnsi="Microsoft Sans Serif" w:cs="Microsoft Sans Serif"/>
                <w:b/>
                <w:sz w:val="22"/>
                <w:szCs w:val="22"/>
                <w:lang w:val="en-CA"/>
              </w:rPr>
            </w:pPr>
            <w:r w:rsidRPr="000D01D5">
              <w:rPr>
                <w:rFonts w:ascii="Microsoft Sans Serif" w:hAnsi="Microsoft Sans Serif" w:cs="Microsoft Sans Serif"/>
                <w:b/>
                <w:sz w:val="22"/>
                <w:szCs w:val="22"/>
                <w:lang w:val="en-CA"/>
              </w:rPr>
              <w:t>B.</w:t>
            </w:r>
          </w:p>
        </w:tc>
        <w:tc>
          <w:tcPr>
            <w:tcW w:w="8945" w:type="dxa"/>
            <w:gridSpan w:val="6"/>
            <w:tcBorders>
              <w:top w:val="single" w:sz="4" w:space="0" w:color="auto"/>
              <w:left w:val="nil"/>
              <w:bottom w:val="single" w:sz="4" w:space="0" w:color="auto"/>
              <w:right w:val="single" w:sz="4" w:space="0" w:color="auto"/>
            </w:tcBorders>
          </w:tcPr>
          <w:p w14:paraId="2CDE385F" w14:textId="77777777" w:rsidR="002C5877" w:rsidRPr="00F22620" w:rsidRDefault="002C5877" w:rsidP="000D01D5">
            <w:pPr>
              <w:keepNext/>
              <w:keepLines/>
              <w:spacing w:before="240" w:after="240"/>
              <w:rPr>
                <w:rFonts w:ascii="Microsoft Sans Serif" w:hAnsi="Microsoft Sans Serif" w:cs="Microsoft Sans Serif"/>
                <w:b/>
                <w:sz w:val="22"/>
                <w:szCs w:val="22"/>
              </w:rPr>
            </w:pPr>
            <w:r w:rsidRPr="000D01D5">
              <w:rPr>
                <w:rFonts w:ascii="Microsoft Sans Serif" w:hAnsi="Microsoft Sans Serif" w:cs="Microsoft Sans Serif"/>
                <w:b/>
                <w:sz w:val="22"/>
                <w:szCs w:val="22"/>
              </w:rPr>
              <w:t xml:space="preserve">IDENTIFICATION DES </w:t>
            </w:r>
            <w:r w:rsidRPr="000D01D5">
              <w:rPr>
                <w:rFonts w:ascii="Microsoft Sans Serif" w:hAnsi="Microsoft Sans Serif" w:cs="Microsoft Sans Serif"/>
                <w:b/>
                <w:i/>
                <w:sz w:val="22"/>
                <w:szCs w:val="22"/>
              </w:rPr>
              <w:t>PARTIES</w:t>
            </w:r>
            <w:r w:rsidR="00F22620">
              <w:rPr>
                <w:rFonts w:ascii="Microsoft Sans Serif" w:hAnsi="Microsoft Sans Serif" w:cs="Microsoft Sans Serif"/>
                <w:b/>
                <w:i/>
                <w:sz w:val="22"/>
                <w:szCs w:val="22"/>
              </w:rPr>
              <w:t xml:space="preserve"> </w:t>
            </w:r>
            <w:r w:rsidR="00F22620" w:rsidRPr="00D159B2">
              <w:rPr>
                <w:rFonts w:ascii="Microsoft Sans Serif" w:hAnsi="Microsoft Sans Serif" w:cs="Microsoft Sans Serif"/>
                <w:i/>
                <w:sz w:val="22"/>
                <w:szCs w:val="22"/>
              </w:rPr>
              <w:t xml:space="preserve">(Veuillez fournir les </w:t>
            </w:r>
            <w:r w:rsidR="00192811" w:rsidRPr="00D159B2">
              <w:rPr>
                <w:rFonts w:ascii="Microsoft Sans Serif" w:hAnsi="Microsoft Sans Serif" w:cs="Microsoft Sans Serif"/>
                <w:i/>
                <w:sz w:val="22"/>
                <w:szCs w:val="22"/>
              </w:rPr>
              <w:t>coordonnées</w:t>
            </w:r>
            <w:r w:rsidR="00F22620" w:rsidRPr="00D159B2">
              <w:rPr>
                <w:rFonts w:ascii="Microsoft Sans Serif" w:hAnsi="Microsoft Sans Serif" w:cs="Microsoft Sans Serif"/>
                <w:i/>
                <w:sz w:val="22"/>
                <w:szCs w:val="22"/>
              </w:rPr>
              <w:t xml:space="preserve"> demandées en complétant </w:t>
            </w:r>
            <w:r w:rsidR="00C51F61" w:rsidRPr="00D159B2">
              <w:rPr>
                <w:rFonts w:ascii="Microsoft Sans Serif" w:hAnsi="Microsoft Sans Serif" w:cs="Microsoft Sans Serif"/>
                <w:i/>
                <w:sz w:val="22"/>
                <w:szCs w:val="22"/>
              </w:rPr>
              <w:t>l’annexe A</w:t>
            </w:r>
            <w:r w:rsidR="00192811" w:rsidRPr="00D159B2">
              <w:rPr>
                <w:rFonts w:ascii="Microsoft Sans Serif" w:hAnsi="Microsoft Sans Serif" w:cs="Microsoft Sans Serif"/>
                <w:i/>
                <w:sz w:val="22"/>
                <w:szCs w:val="22"/>
              </w:rPr>
              <w:t xml:space="preserve"> se trouvant</w:t>
            </w:r>
            <w:r w:rsidR="00F22620" w:rsidRPr="00D159B2">
              <w:rPr>
                <w:rFonts w:ascii="Microsoft Sans Serif" w:hAnsi="Microsoft Sans Serif" w:cs="Microsoft Sans Serif"/>
                <w:i/>
                <w:sz w:val="22"/>
                <w:szCs w:val="22"/>
              </w:rPr>
              <w:t xml:space="preserve"> à la fin de ce formulaire)</w:t>
            </w:r>
          </w:p>
        </w:tc>
      </w:tr>
      <w:tr w:rsidR="002C5877" w:rsidRPr="000D01D5" w14:paraId="38240451" w14:textId="77777777" w:rsidTr="000D01D5">
        <w:tc>
          <w:tcPr>
            <w:tcW w:w="648" w:type="dxa"/>
            <w:gridSpan w:val="2"/>
            <w:tcBorders>
              <w:top w:val="single" w:sz="4" w:space="0" w:color="auto"/>
              <w:left w:val="nil"/>
              <w:bottom w:val="nil"/>
              <w:right w:val="nil"/>
            </w:tcBorders>
          </w:tcPr>
          <w:p w14:paraId="086C6260" w14:textId="77777777" w:rsidR="002C5877" w:rsidRPr="000D01D5" w:rsidRDefault="002C5877" w:rsidP="000D01D5">
            <w:pPr>
              <w:keepLines/>
              <w:spacing w:before="120" w:after="40"/>
              <w:rPr>
                <w:rFonts w:ascii="Microsoft Sans Serif" w:hAnsi="Microsoft Sans Serif" w:cs="Microsoft Sans Serif"/>
                <w:b/>
                <w:sz w:val="20"/>
                <w:szCs w:val="20"/>
              </w:rPr>
            </w:pPr>
            <w:r w:rsidRPr="000D01D5">
              <w:rPr>
                <w:rFonts w:ascii="Microsoft Sans Serif" w:hAnsi="Microsoft Sans Serif" w:cs="Microsoft Sans Serif"/>
                <w:b/>
                <w:sz w:val="20"/>
                <w:szCs w:val="20"/>
              </w:rPr>
              <w:t>2.</w:t>
            </w:r>
          </w:p>
        </w:tc>
        <w:tc>
          <w:tcPr>
            <w:tcW w:w="8928" w:type="dxa"/>
            <w:gridSpan w:val="5"/>
            <w:tcBorders>
              <w:top w:val="single" w:sz="4" w:space="0" w:color="auto"/>
              <w:left w:val="nil"/>
              <w:bottom w:val="nil"/>
              <w:right w:val="nil"/>
            </w:tcBorders>
          </w:tcPr>
          <w:p w14:paraId="4106ACE8" w14:textId="77777777" w:rsidR="002C5877" w:rsidRPr="000D01D5" w:rsidRDefault="002C5877" w:rsidP="000D01D5">
            <w:pPr>
              <w:keepLines/>
              <w:spacing w:before="120" w:after="40"/>
              <w:rPr>
                <w:rFonts w:ascii="Microsoft Sans Serif" w:hAnsi="Microsoft Sans Serif" w:cs="Microsoft Sans Serif"/>
                <w:b/>
                <w:sz w:val="20"/>
                <w:szCs w:val="20"/>
              </w:rPr>
            </w:pPr>
            <w:r w:rsidRPr="000D01D5">
              <w:rPr>
                <w:rFonts w:ascii="Microsoft Sans Serif" w:hAnsi="Microsoft Sans Serif" w:cs="Microsoft Sans Serif"/>
                <w:b/>
                <w:i/>
                <w:sz w:val="20"/>
                <w:szCs w:val="20"/>
              </w:rPr>
              <w:t>Personne</w:t>
            </w:r>
            <w:r w:rsidRPr="000D01D5">
              <w:rPr>
                <w:rFonts w:ascii="Microsoft Sans Serif" w:hAnsi="Microsoft Sans Serif" w:cs="Microsoft Sans Serif"/>
                <w:b/>
                <w:sz w:val="20"/>
                <w:szCs w:val="20"/>
              </w:rPr>
              <w:t xml:space="preserve"> présumée avoir commise une violation de</w:t>
            </w:r>
            <w:r w:rsidR="007845FC">
              <w:rPr>
                <w:rFonts w:ascii="Microsoft Sans Serif" w:hAnsi="Microsoft Sans Serif" w:cs="Microsoft Sans Serif"/>
                <w:b/>
                <w:sz w:val="20"/>
                <w:szCs w:val="20"/>
              </w:rPr>
              <w:t>s règles</w:t>
            </w:r>
            <w:r w:rsidRPr="000D01D5">
              <w:rPr>
                <w:rFonts w:ascii="Microsoft Sans Serif" w:hAnsi="Microsoft Sans Serif" w:cs="Microsoft Sans Serif"/>
                <w:b/>
                <w:sz w:val="20"/>
                <w:szCs w:val="20"/>
              </w:rPr>
              <w:t xml:space="preserve"> antidopage.</w:t>
            </w:r>
          </w:p>
        </w:tc>
      </w:tr>
      <w:tr w:rsidR="002C5877" w:rsidRPr="000D01D5" w14:paraId="2EDB4AA1" w14:textId="77777777" w:rsidTr="000D01D5">
        <w:tc>
          <w:tcPr>
            <w:tcW w:w="648" w:type="dxa"/>
            <w:gridSpan w:val="2"/>
            <w:tcBorders>
              <w:top w:val="nil"/>
              <w:left w:val="nil"/>
              <w:bottom w:val="nil"/>
              <w:right w:val="nil"/>
            </w:tcBorders>
          </w:tcPr>
          <w:p w14:paraId="58C66E91" w14:textId="77777777" w:rsidR="002C5877" w:rsidRPr="000D01D5" w:rsidRDefault="002C5877" w:rsidP="000D01D5">
            <w:pPr>
              <w:keepLines/>
              <w:spacing w:before="120"/>
              <w:rPr>
                <w:rFonts w:ascii="Microsoft Sans Serif" w:hAnsi="Microsoft Sans Serif" w:cs="Microsoft Sans Serif"/>
                <w:sz w:val="20"/>
                <w:szCs w:val="20"/>
              </w:rPr>
            </w:pPr>
          </w:p>
        </w:tc>
        <w:tc>
          <w:tcPr>
            <w:tcW w:w="3420" w:type="dxa"/>
            <w:gridSpan w:val="2"/>
            <w:tcBorders>
              <w:top w:val="nil"/>
              <w:left w:val="nil"/>
              <w:bottom w:val="nil"/>
              <w:right w:val="nil"/>
            </w:tcBorders>
          </w:tcPr>
          <w:p w14:paraId="4F8C9408" w14:textId="77777777" w:rsidR="002C5877" w:rsidRPr="000D01D5" w:rsidRDefault="002C5877" w:rsidP="000D01D5">
            <w:pPr>
              <w:keepLines/>
              <w:spacing w:before="120"/>
              <w:rPr>
                <w:rFonts w:ascii="Microsoft Sans Serif" w:hAnsi="Microsoft Sans Serif" w:cs="Microsoft Sans Serif"/>
                <w:sz w:val="20"/>
                <w:szCs w:val="20"/>
              </w:rPr>
            </w:pPr>
            <w:r w:rsidRPr="000D01D5">
              <w:rPr>
                <w:rFonts w:ascii="Microsoft Sans Serif" w:hAnsi="Microsoft Sans Serif" w:cs="Microsoft Sans Serif"/>
                <w:sz w:val="20"/>
                <w:szCs w:val="20"/>
              </w:rPr>
              <w:t>Nom de l’organisme (si applicable) :</w:t>
            </w:r>
          </w:p>
        </w:tc>
        <w:bookmarkStart w:id="1" w:name="Text49"/>
        <w:tc>
          <w:tcPr>
            <w:tcW w:w="5508" w:type="dxa"/>
            <w:gridSpan w:val="3"/>
            <w:tcBorders>
              <w:top w:val="nil"/>
              <w:left w:val="nil"/>
              <w:bottom w:val="single" w:sz="4" w:space="0" w:color="auto"/>
              <w:right w:val="nil"/>
            </w:tcBorders>
          </w:tcPr>
          <w:p w14:paraId="5F17CB33" w14:textId="77777777" w:rsidR="002C5877" w:rsidRPr="000D01D5" w:rsidRDefault="000973F4" w:rsidP="000D01D5">
            <w:pPr>
              <w:keepLines/>
              <w:spacing w:before="120"/>
              <w:rPr>
                <w:rFonts w:ascii="Microsoft Sans Serif" w:hAnsi="Microsoft Sans Serif" w:cs="Microsoft Sans Serif"/>
                <w:sz w:val="20"/>
                <w:szCs w:val="20"/>
              </w:rPr>
            </w:pPr>
            <w:r w:rsidRPr="000D01D5">
              <w:rPr>
                <w:rFonts w:ascii="Microsoft Sans Serif" w:hAnsi="Microsoft Sans Serif" w:cs="Microsoft Sans Serif"/>
                <w:sz w:val="20"/>
                <w:szCs w:val="20"/>
              </w:rPr>
              <w:fldChar w:fldCharType="begin">
                <w:ffData>
                  <w:name w:val="Text49"/>
                  <w:enabled/>
                  <w:calcOnExit w:val="0"/>
                  <w:textInput/>
                </w:ffData>
              </w:fldChar>
            </w:r>
            <w:r w:rsidRPr="000D01D5">
              <w:rPr>
                <w:rFonts w:ascii="Microsoft Sans Serif" w:hAnsi="Microsoft Sans Serif" w:cs="Microsoft Sans Serif"/>
                <w:sz w:val="20"/>
                <w:szCs w:val="20"/>
              </w:rPr>
              <w:instrText xml:space="preserve"> FORMTEXT </w:instrText>
            </w:r>
            <w:r w:rsidRPr="000D01D5">
              <w:rPr>
                <w:rFonts w:ascii="Microsoft Sans Serif" w:hAnsi="Microsoft Sans Serif" w:cs="Microsoft Sans Serif"/>
                <w:sz w:val="20"/>
                <w:szCs w:val="20"/>
              </w:rPr>
            </w:r>
            <w:r w:rsidRPr="000D01D5">
              <w:rPr>
                <w:rFonts w:ascii="Microsoft Sans Serif" w:hAnsi="Microsoft Sans Serif" w:cs="Microsoft Sans Serif"/>
                <w:sz w:val="20"/>
                <w:szCs w:val="20"/>
              </w:rPr>
              <w:fldChar w:fldCharType="separate"/>
            </w:r>
            <w:r w:rsidRPr="000D01D5">
              <w:rPr>
                <w:rFonts w:ascii="Microsoft Sans Serif" w:hAnsi="Microsoft Sans Serif" w:cs="Microsoft Sans Serif"/>
                <w:noProof/>
                <w:sz w:val="20"/>
                <w:szCs w:val="20"/>
              </w:rPr>
              <w:t> </w:t>
            </w:r>
            <w:r w:rsidRPr="000D01D5">
              <w:rPr>
                <w:rFonts w:ascii="Microsoft Sans Serif" w:hAnsi="Microsoft Sans Serif" w:cs="Microsoft Sans Serif"/>
                <w:noProof/>
                <w:sz w:val="20"/>
                <w:szCs w:val="20"/>
              </w:rPr>
              <w:t> </w:t>
            </w:r>
            <w:r w:rsidRPr="000D01D5">
              <w:rPr>
                <w:rFonts w:ascii="Microsoft Sans Serif" w:hAnsi="Microsoft Sans Serif" w:cs="Microsoft Sans Serif"/>
                <w:noProof/>
                <w:sz w:val="20"/>
                <w:szCs w:val="20"/>
              </w:rPr>
              <w:t> </w:t>
            </w:r>
            <w:r w:rsidRPr="000D01D5">
              <w:rPr>
                <w:rFonts w:ascii="Microsoft Sans Serif" w:hAnsi="Microsoft Sans Serif" w:cs="Microsoft Sans Serif"/>
                <w:noProof/>
                <w:sz w:val="20"/>
                <w:szCs w:val="20"/>
              </w:rPr>
              <w:t> </w:t>
            </w:r>
            <w:r w:rsidRPr="000D01D5">
              <w:rPr>
                <w:rFonts w:ascii="Microsoft Sans Serif" w:hAnsi="Microsoft Sans Serif" w:cs="Microsoft Sans Serif"/>
                <w:noProof/>
                <w:sz w:val="20"/>
                <w:szCs w:val="20"/>
              </w:rPr>
              <w:t> </w:t>
            </w:r>
            <w:r w:rsidRPr="000D01D5">
              <w:rPr>
                <w:rFonts w:ascii="Microsoft Sans Serif" w:hAnsi="Microsoft Sans Serif" w:cs="Microsoft Sans Serif"/>
                <w:sz w:val="20"/>
                <w:szCs w:val="20"/>
              </w:rPr>
              <w:fldChar w:fldCharType="end"/>
            </w:r>
            <w:bookmarkEnd w:id="1"/>
          </w:p>
        </w:tc>
      </w:tr>
      <w:tr w:rsidR="002C5877" w:rsidRPr="000D01D5" w14:paraId="444741C4" w14:textId="77777777" w:rsidTr="000D01D5">
        <w:tc>
          <w:tcPr>
            <w:tcW w:w="648" w:type="dxa"/>
            <w:gridSpan w:val="2"/>
            <w:tcBorders>
              <w:top w:val="nil"/>
              <w:left w:val="nil"/>
              <w:bottom w:val="nil"/>
              <w:right w:val="nil"/>
            </w:tcBorders>
          </w:tcPr>
          <w:p w14:paraId="2DCAD9EE" w14:textId="77777777" w:rsidR="002C5877" w:rsidRPr="000D01D5" w:rsidRDefault="002C5877" w:rsidP="000D01D5">
            <w:pPr>
              <w:keepLines/>
              <w:spacing w:before="120"/>
              <w:rPr>
                <w:rFonts w:ascii="Microsoft Sans Serif" w:hAnsi="Microsoft Sans Serif" w:cs="Microsoft Sans Serif"/>
                <w:sz w:val="20"/>
                <w:szCs w:val="20"/>
              </w:rPr>
            </w:pPr>
          </w:p>
        </w:tc>
        <w:tc>
          <w:tcPr>
            <w:tcW w:w="900" w:type="dxa"/>
            <w:tcBorders>
              <w:top w:val="nil"/>
              <w:left w:val="nil"/>
              <w:bottom w:val="nil"/>
              <w:right w:val="nil"/>
            </w:tcBorders>
          </w:tcPr>
          <w:p w14:paraId="5A175853" w14:textId="77777777" w:rsidR="002C5877" w:rsidRPr="000D01D5" w:rsidRDefault="002C5877" w:rsidP="000D01D5">
            <w:pPr>
              <w:keepLines/>
              <w:spacing w:before="120"/>
              <w:rPr>
                <w:rFonts w:ascii="Microsoft Sans Serif" w:hAnsi="Microsoft Sans Serif" w:cs="Microsoft Sans Serif"/>
                <w:sz w:val="20"/>
                <w:szCs w:val="20"/>
              </w:rPr>
            </w:pPr>
            <w:r w:rsidRPr="000D01D5">
              <w:rPr>
                <w:rFonts w:ascii="Microsoft Sans Serif" w:hAnsi="Microsoft Sans Serif" w:cs="Microsoft Sans Serif"/>
                <w:sz w:val="20"/>
                <w:szCs w:val="20"/>
              </w:rPr>
              <w:t>Nom :</w:t>
            </w:r>
          </w:p>
        </w:tc>
        <w:bookmarkStart w:id="2" w:name="Text1"/>
        <w:tc>
          <w:tcPr>
            <w:tcW w:w="3712" w:type="dxa"/>
            <w:gridSpan w:val="2"/>
            <w:tcBorders>
              <w:top w:val="nil"/>
              <w:left w:val="nil"/>
              <w:bottom w:val="single" w:sz="4" w:space="0" w:color="auto"/>
              <w:right w:val="nil"/>
            </w:tcBorders>
          </w:tcPr>
          <w:p w14:paraId="4CA45253" w14:textId="77777777" w:rsidR="002C5877" w:rsidRPr="000D01D5" w:rsidRDefault="000973F4" w:rsidP="000D01D5">
            <w:pPr>
              <w:keepLines/>
              <w:spacing w:before="120"/>
              <w:rPr>
                <w:rFonts w:ascii="Microsoft Sans Serif" w:hAnsi="Microsoft Sans Serif" w:cs="Microsoft Sans Serif"/>
                <w:sz w:val="20"/>
                <w:szCs w:val="20"/>
              </w:rPr>
            </w:pPr>
            <w:r w:rsidRPr="000D01D5">
              <w:rPr>
                <w:rFonts w:ascii="Microsoft Sans Serif" w:hAnsi="Microsoft Sans Serif" w:cs="Microsoft Sans Serif"/>
                <w:sz w:val="20"/>
                <w:szCs w:val="20"/>
              </w:rPr>
              <w:fldChar w:fldCharType="begin">
                <w:ffData>
                  <w:name w:val="Text1"/>
                  <w:enabled/>
                  <w:calcOnExit w:val="0"/>
                  <w:textInput/>
                </w:ffData>
              </w:fldChar>
            </w:r>
            <w:r w:rsidRPr="000D01D5">
              <w:rPr>
                <w:rFonts w:ascii="Microsoft Sans Serif" w:hAnsi="Microsoft Sans Serif" w:cs="Microsoft Sans Serif"/>
                <w:sz w:val="20"/>
                <w:szCs w:val="20"/>
              </w:rPr>
              <w:instrText xml:space="preserve"> FORMTEXT </w:instrText>
            </w:r>
            <w:r w:rsidRPr="000D01D5">
              <w:rPr>
                <w:rFonts w:ascii="Microsoft Sans Serif" w:hAnsi="Microsoft Sans Serif" w:cs="Microsoft Sans Serif"/>
                <w:sz w:val="20"/>
                <w:szCs w:val="20"/>
              </w:rPr>
            </w:r>
            <w:r w:rsidRPr="000D01D5">
              <w:rPr>
                <w:rFonts w:ascii="Microsoft Sans Serif" w:hAnsi="Microsoft Sans Serif" w:cs="Microsoft Sans Serif"/>
                <w:sz w:val="20"/>
                <w:szCs w:val="20"/>
              </w:rPr>
              <w:fldChar w:fldCharType="separate"/>
            </w:r>
            <w:r w:rsidRPr="000D01D5">
              <w:rPr>
                <w:rFonts w:ascii="Microsoft Sans Serif" w:hAnsi="Microsoft Sans Serif" w:cs="Microsoft Sans Serif"/>
                <w:noProof/>
                <w:sz w:val="20"/>
                <w:szCs w:val="20"/>
              </w:rPr>
              <w:t> </w:t>
            </w:r>
            <w:r w:rsidRPr="000D01D5">
              <w:rPr>
                <w:rFonts w:ascii="Microsoft Sans Serif" w:hAnsi="Microsoft Sans Serif" w:cs="Microsoft Sans Serif"/>
                <w:noProof/>
                <w:sz w:val="20"/>
                <w:szCs w:val="20"/>
              </w:rPr>
              <w:t> </w:t>
            </w:r>
            <w:r w:rsidRPr="000D01D5">
              <w:rPr>
                <w:rFonts w:ascii="Microsoft Sans Serif" w:hAnsi="Microsoft Sans Serif" w:cs="Microsoft Sans Serif"/>
                <w:noProof/>
                <w:sz w:val="20"/>
                <w:szCs w:val="20"/>
              </w:rPr>
              <w:t> </w:t>
            </w:r>
            <w:r w:rsidRPr="000D01D5">
              <w:rPr>
                <w:rFonts w:ascii="Microsoft Sans Serif" w:hAnsi="Microsoft Sans Serif" w:cs="Microsoft Sans Serif"/>
                <w:noProof/>
                <w:sz w:val="20"/>
                <w:szCs w:val="20"/>
              </w:rPr>
              <w:t> </w:t>
            </w:r>
            <w:r w:rsidRPr="000D01D5">
              <w:rPr>
                <w:rFonts w:ascii="Microsoft Sans Serif" w:hAnsi="Microsoft Sans Serif" w:cs="Microsoft Sans Serif"/>
                <w:noProof/>
                <w:sz w:val="20"/>
                <w:szCs w:val="20"/>
              </w:rPr>
              <w:t> </w:t>
            </w:r>
            <w:r w:rsidRPr="000D01D5">
              <w:rPr>
                <w:rFonts w:ascii="Microsoft Sans Serif" w:hAnsi="Microsoft Sans Serif" w:cs="Microsoft Sans Serif"/>
                <w:sz w:val="20"/>
                <w:szCs w:val="20"/>
              </w:rPr>
              <w:fldChar w:fldCharType="end"/>
            </w:r>
            <w:bookmarkEnd w:id="2"/>
          </w:p>
        </w:tc>
        <w:tc>
          <w:tcPr>
            <w:tcW w:w="1148" w:type="dxa"/>
            <w:tcBorders>
              <w:top w:val="nil"/>
              <w:left w:val="nil"/>
              <w:bottom w:val="nil"/>
              <w:right w:val="nil"/>
            </w:tcBorders>
          </w:tcPr>
          <w:p w14:paraId="56F722C0" w14:textId="77777777" w:rsidR="002C5877" w:rsidRPr="000D01D5" w:rsidRDefault="002C5877" w:rsidP="000D01D5">
            <w:pPr>
              <w:keepLines/>
              <w:spacing w:before="120"/>
              <w:rPr>
                <w:rFonts w:ascii="Microsoft Sans Serif" w:hAnsi="Microsoft Sans Serif" w:cs="Microsoft Sans Serif"/>
                <w:sz w:val="20"/>
                <w:szCs w:val="20"/>
              </w:rPr>
            </w:pPr>
            <w:r w:rsidRPr="000D01D5">
              <w:rPr>
                <w:rFonts w:ascii="Microsoft Sans Serif" w:hAnsi="Microsoft Sans Serif" w:cs="Microsoft Sans Serif"/>
                <w:sz w:val="20"/>
                <w:szCs w:val="20"/>
              </w:rPr>
              <w:t>Prénom :</w:t>
            </w:r>
          </w:p>
        </w:tc>
        <w:bookmarkStart w:id="3" w:name="Text2"/>
        <w:tc>
          <w:tcPr>
            <w:tcW w:w="3168" w:type="dxa"/>
            <w:tcBorders>
              <w:top w:val="nil"/>
              <w:left w:val="nil"/>
              <w:bottom w:val="single" w:sz="4" w:space="0" w:color="auto"/>
              <w:right w:val="nil"/>
            </w:tcBorders>
          </w:tcPr>
          <w:p w14:paraId="61FD0F77" w14:textId="77777777" w:rsidR="002C5877" w:rsidRPr="000D01D5" w:rsidRDefault="000973F4" w:rsidP="000D01D5">
            <w:pPr>
              <w:keepLines/>
              <w:spacing w:before="120"/>
              <w:rPr>
                <w:rFonts w:ascii="Microsoft Sans Serif" w:hAnsi="Microsoft Sans Serif" w:cs="Microsoft Sans Serif"/>
                <w:sz w:val="20"/>
                <w:szCs w:val="20"/>
              </w:rPr>
            </w:pPr>
            <w:r w:rsidRPr="000D01D5">
              <w:rPr>
                <w:rFonts w:ascii="Microsoft Sans Serif" w:hAnsi="Microsoft Sans Serif" w:cs="Microsoft Sans Serif"/>
                <w:sz w:val="20"/>
                <w:szCs w:val="20"/>
              </w:rPr>
              <w:fldChar w:fldCharType="begin">
                <w:ffData>
                  <w:name w:val="Text2"/>
                  <w:enabled/>
                  <w:calcOnExit w:val="0"/>
                  <w:textInput/>
                </w:ffData>
              </w:fldChar>
            </w:r>
            <w:r w:rsidRPr="000D01D5">
              <w:rPr>
                <w:rFonts w:ascii="Microsoft Sans Serif" w:hAnsi="Microsoft Sans Serif" w:cs="Microsoft Sans Serif"/>
                <w:sz w:val="20"/>
                <w:szCs w:val="20"/>
              </w:rPr>
              <w:instrText xml:space="preserve"> FORMTEXT </w:instrText>
            </w:r>
            <w:r w:rsidRPr="000D01D5">
              <w:rPr>
                <w:rFonts w:ascii="Microsoft Sans Serif" w:hAnsi="Microsoft Sans Serif" w:cs="Microsoft Sans Serif"/>
                <w:sz w:val="20"/>
                <w:szCs w:val="20"/>
              </w:rPr>
            </w:r>
            <w:r w:rsidRPr="000D01D5">
              <w:rPr>
                <w:rFonts w:ascii="Microsoft Sans Serif" w:hAnsi="Microsoft Sans Serif" w:cs="Microsoft Sans Serif"/>
                <w:sz w:val="20"/>
                <w:szCs w:val="20"/>
              </w:rPr>
              <w:fldChar w:fldCharType="separate"/>
            </w:r>
            <w:r w:rsidRPr="000D01D5">
              <w:rPr>
                <w:rFonts w:ascii="Microsoft Sans Serif" w:hAnsi="Microsoft Sans Serif" w:cs="Microsoft Sans Serif"/>
                <w:noProof/>
                <w:sz w:val="20"/>
                <w:szCs w:val="20"/>
              </w:rPr>
              <w:t> </w:t>
            </w:r>
            <w:r w:rsidRPr="000D01D5">
              <w:rPr>
                <w:rFonts w:ascii="Microsoft Sans Serif" w:hAnsi="Microsoft Sans Serif" w:cs="Microsoft Sans Serif"/>
                <w:noProof/>
                <w:sz w:val="20"/>
                <w:szCs w:val="20"/>
              </w:rPr>
              <w:t> </w:t>
            </w:r>
            <w:r w:rsidRPr="000D01D5">
              <w:rPr>
                <w:rFonts w:ascii="Microsoft Sans Serif" w:hAnsi="Microsoft Sans Serif" w:cs="Microsoft Sans Serif"/>
                <w:noProof/>
                <w:sz w:val="20"/>
                <w:szCs w:val="20"/>
              </w:rPr>
              <w:t> </w:t>
            </w:r>
            <w:r w:rsidRPr="000D01D5">
              <w:rPr>
                <w:rFonts w:ascii="Microsoft Sans Serif" w:hAnsi="Microsoft Sans Serif" w:cs="Microsoft Sans Serif"/>
                <w:noProof/>
                <w:sz w:val="20"/>
                <w:szCs w:val="20"/>
              </w:rPr>
              <w:t> </w:t>
            </w:r>
            <w:r w:rsidRPr="000D01D5">
              <w:rPr>
                <w:rFonts w:ascii="Microsoft Sans Serif" w:hAnsi="Microsoft Sans Serif" w:cs="Microsoft Sans Serif"/>
                <w:noProof/>
                <w:sz w:val="20"/>
                <w:szCs w:val="20"/>
              </w:rPr>
              <w:t> </w:t>
            </w:r>
            <w:r w:rsidRPr="000D01D5">
              <w:rPr>
                <w:rFonts w:ascii="Microsoft Sans Serif" w:hAnsi="Microsoft Sans Serif" w:cs="Microsoft Sans Serif"/>
                <w:sz w:val="20"/>
                <w:szCs w:val="20"/>
              </w:rPr>
              <w:fldChar w:fldCharType="end"/>
            </w:r>
            <w:bookmarkEnd w:id="3"/>
          </w:p>
        </w:tc>
      </w:tr>
    </w:tbl>
    <w:p w14:paraId="7CB2C781" w14:textId="77777777" w:rsidR="00B21EEE" w:rsidRPr="00291881" w:rsidRDefault="00B21EEE">
      <w:pPr>
        <w:rPr>
          <w:rFonts w:ascii="Microsoft Sans Serif" w:hAnsi="Microsoft Sans Serif" w:cs="Microsoft Sans Serif"/>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900"/>
        <w:gridCol w:w="1260"/>
        <w:gridCol w:w="2452"/>
        <w:gridCol w:w="1148"/>
        <w:gridCol w:w="3168"/>
      </w:tblGrid>
      <w:tr w:rsidR="002C5877" w:rsidRPr="000D01D5" w14:paraId="6C203A8D" w14:textId="77777777" w:rsidTr="000D01D5">
        <w:tc>
          <w:tcPr>
            <w:tcW w:w="648" w:type="dxa"/>
            <w:tcBorders>
              <w:top w:val="nil"/>
              <w:left w:val="nil"/>
              <w:bottom w:val="nil"/>
              <w:right w:val="nil"/>
            </w:tcBorders>
          </w:tcPr>
          <w:p w14:paraId="719C8EC1" w14:textId="77777777" w:rsidR="002C5877" w:rsidRPr="000D01D5" w:rsidRDefault="002C5877" w:rsidP="007845FC">
            <w:pPr>
              <w:keepLines/>
              <w:spacing w:before="120"/>
              <w:rPr>
                <w:rFonts w:ascii="Microsoft Sans Serif" w:hAnsi="Microsoft Sans Serif" w:cs="Microsoft Sans Serif"/>
                <w:b/>
                <w:sz w:val="20"/>
                <w:szCs w:val="20"/>
              </w:rPr>
            </w:pPr>
            <w:r w:rsidRPr="000D01D5">
              <w:rPr>
                <w:rFonts w:ascii="Microsoft Sans Serif" w:hAnsi="Microsoft Sans Serif" w:cs="Microsoft Sans Serif"/>
                <w:b/>
                <w:sz w:val="20"/>
                <w:szCs w:val="20"/>
              </w:rPr>
              <w:t>3.</w:t>
            </w:r>
          </w:p>
        </w:tc>
        <w:tc>
          <w:tcPr>
            <w:tcW w:w="8928" w:type="dxa"/>
            <w:gridSpan w:val="5"/>
            <w:tcBorders>
              <w:top w:val="nil"/>
              <w:left w:val="nil"/>
              <w:bottom w:val="nil"/>
              <w:right w:val="nil"/>
            </w:tcBorders>
          </w:tcPr>
          <w:p w14:paraId="1E1D7BB9" w14:textId="77777777" w:rsidR="002C5877" w:rsidRPr="000D01D5" w:rsidRDefault="002C5877" w:rsidP="007845FC">
            <w:pPr>
              <w:keepLines/>
              <w:spacing w:before="120"/>
              <w:rPr>
                <w:rFonts w:ascii="Microsoft Sans Serif" w:hAnsi="Microsoft Sans Serif" w:cs="Microsoft Sans Serif"/>
                <w:b/>
                <w:sz w:val="20"/>
                <w:szCs w:val="20"/>
              </w:rPr>
            </w:pPr>
            <w:r w:rsidRPr="000D01D5">
              <w:rPr>
                <w:rFonts w:ascii="Microsoft Sans Serif" w:hAnsi="Microsoft Sans Serif" w:cs="Microsoft Sans Serif"/>
                <w:b/>
                <w:i/>
                <w:sz w:val="20"/>
                <w:szCs w:val="20"/>
              </w:rPr>
              <w:t xml:space="preserve">Personne </w:t>
            </w:r>
            <w:r w:rsidRPr="000D01D5">
              <w:rPr>
                <w:rFonts w:ascii="Microsoft Sans Serif" w:hAnsi="Microsoft Sans Serif" w:cs="Microsoft Sans Serif"/>
                <w:b/>
                <w:sz w:val="20"/>
                <w:szCs w:val="20"/>
              </w:rPr>
              <w:t xml:space="preserve">formulant la présente </w:t>
            </w:r>
            <w:r w:rsidRPr="000D01D5">
              <w:rPr>
                <w:rFonts w:ascii="Microsoft Sans Serif" w:hAnsi="Microsoft Sans Serif" w:cs="Microsoft Sans Serif"/>
                <w:b/>
                <w:i/>
                <w:sz w:val="20"/>
                <w:szCs w:val="20"/>
              </w:rPr>
              <w:t>Réponse</w:t>
            </w:r>
            <w:r w:rsidRPr="000D01D5">
              <w:rPr>
                <w:rFonts w:ascii="Microsoft Sans Serif" w:hAnsi="Microsoft Sans Serif" w:cs="Microsoft Sans Serif"/>
                <w:b/>
                <w:sz w:val="20"/>
                <w:szCs w:val="20"/>
              </w:rPr>
              <w:t>.</w:t>
            </w:r>
          </w:p>
        </w:tc>
      </w:tr>
      <w:tr w:rsidR="002C5877" w:rsidRPr="000D01D5" w14:paraId="0E75C188" w14:textId="77777777" w:rsidTr="000D01D5">
        <w:tc>
          <w:tcPr>
            <w:tcW w:w="648" w:type="dxa"/>
            <w:tcBorders>
              <w:top w:val="nil"/>
              <w:left w:val="nil"/>
              <w:bottom w:val="nil"/>
              <w:right w:val="nil"/>
            </w:tcBorders>
          </w:tcPr>
          <w:p w14:paraId="2B7324F7" w14:textId="77777777" w:rsidR="002C5877" w:rsidRPr="000D01D5" w:rsidRDefault="002C5877" w:rsidP="000D01D5">
            <w:pPr>
              <w:keepLines/>
              <w:spacing w:before="120"/>
              <w:rPr>
                <w:rFonts w:ascii="Microsoft Sans Serif" w:hAnsi="Microsoft Sans Serif" w:cs="Microsoft Sans Serif"/>
                <w:sz w:val="20"/>
                <w:szCs w:val="20"/>
              </w:rPr>
            </w:pPr>
          </w:p>
        </w:tc>
        <w:tc>
          <w:tcPr>
            <w:tcW w:w="2160" w:type="dxa"/>
            <w:gridSpan w:val="2"/>
            <w:tcBorders>
              <w:top w:val="nil"/>
              <w:left w:val="nil"/>
              <w:bottom w:val="nil"/>
              <w:right w:val="nil"/>
            </w:tcBorders>
          </w:tcPr>
          <w:p w14:paraId="7B5DE760" w14:textId="77777777" w:rsidR="002C5877" w:rsidRPr="000D01D5" w:rsidRDefault="002C5877" w:rsidP="000D01D5">
            <w:pPr>
              <w:keepLines/>
              <w:spacing w:before="120"/>
              <w:rPr>
                <w:rFonts w:ascii="Microsoft Sans Serif" w:hAnsi="Microsoft Sans Serif" w:cs="Microsoft Sans Serif"/>
                <w:sz w:val="20"/>
                <w:szCs w:val="20"/>
              </w:rPr>
            </w:pPr>
            <w:r w:rsidRPr="000D01D5">
              <w:rPr>
                <w:rFonts w:ascii="Microsoft Sans Serif" w:hAnsi="Microsoft Sans Serif" w:cs="Microsoft Sans Serif"/>
                <w:sz w:val="20"/>
                <w:szCs w:val="20"/>
              </w:rPr>
              <w:t>Nom de l’organisme :</w:t>
            </w:r>
          </w:p>
        </w:tc>
        <w:tc>
          <w:tcPr>
            <w:tcW w:w="6768" w:type="dxa"/>
            <w:gridSpan w:val="3"/>
            <w:tcBorders>
              <w:top w:val="nil"/>
              <w:left w:val="nil"/>
              <w:bottom w:val="single" w:sz="4" w:space="0" w:color="auto"/>
              <w:right w:val="nil"/>
            </w:tcBorders>
          </w:tcPr>
          <w:p w14:paraId="5C82514C" w14:textId="77777777" w:rsidR="002C5877" w:rsidRPr="000D01D5" w:rsidRDefault="000973F4" w:rsidP="000D01D5">
            <w:pPr>
              <w:keepLines/>
              <w:spacing w:before="120"/>
              <w:rPr>
                <w:rFonts w:ascii="Microsoft Sans Serif" w:hAnsi="Microsoft Sans Serif" w:cs="Microsoft Sans Serif"/>
                <w:sz w:val="20"/>
                <w:szCs w:val="20"/>
              </w:rPr>
            </w:pPr>
            <w:r w:rsidRPr="000D01D5">
              <w:rPr>
                <w:rFonts w:ascii="Microsoft Sans Serif" w:hAnsi="Microsoft Sans Serif" w:cs="Microsoft Sans Serif"/>
                <w:sz w:val="20"/>
                <w:szCs w:val="20"/>
              </w:rPr>
              <w:fldChar w:fldCharType="begin">
                <w:ffData>
                  <w:name w:val=""/>
                  <w:enabled/>
                  <w:calcOnExit w:val="0"/>
                  <w:textInput/>
                </w:ffData>
              </w:fldChar>
            </w:r>
            <w:r w:rsidRPr="000D01D5">
              <w:rPr>
                <w:rFonts w:ascii="Microsoft Sans Serif" w:hAnsi="Microsoft Sans Serif" w:cs="Microsoft Sans Serif"/>
                <w:sz w:val="20"/>
                <w:szCs w:val="20"/>
              </w:rPr>
              <w:instrText xml:space="preserve"> FORMTEXT </w:instrText>
            </w:r>
            <w:r w:rsidRPr="000D01D5">
              <w:rPr>
                <w:rFonts w:ascii="Microsoft Sans Serif" w:hAnsi="Microsoft Sans Serif" w:cs="Microsoft Sans Serif"/>
                <w:sz w:val="20"/>
                <w:szCs w:val="20"/>
              </w:rPr>
            </w:r>
            <w:r w:rsidRPr="000D01D5">
              <w:rPr>
                <w:rFonts w:ascii="Microsoft Sans Serif" w:hAnsi="Microsoft Sans Serif" w:cs="Microsoft Sans Serif"/>
                <w:sz w:val="20"/>
                <w:szCs w:val="20"/>
              </w:rPr>
              <w:fldChar w:fldCharType="separate"/>
            </w:r>
            <w:r w:rsidRPr="000D01D5">
              <w:rPr>
                <w:rFonts w:ascii="Microsoft Sans Serif" w:hAnsi="Microsoft Sans Serif" w:cs="Microsoft Sans Serif"/>
                <w:noProof/>
                <w:sz w:val="20"/>
                <w:szCs w:val="20"/>
              </w:rPr>
              <w:t> </w:t>
            </w:r>
            <w:r w:rsidRPr="000D01D5">
              <w:rPr>
                <w:rFonts w:ascii="Microsoft Sans Serif" w:hAnsi="Microsoft Sans Serif" w:cs="Microsoft Sans Serif"/>
                <w:noProof/>
                <w:sz w:val="20"/>
                <w:szCs w:val="20"/>
              </w:rPr>
              <w:t> </w:t>
            </w:r>
            <w:r w:rsidRPr="000D01D5">
              <w:rPr>
                <w:rFonts w:ascii="Microsoft Sans Serif" w:hAnsi="Microsoft Sans Serif" w:cs="Microsoft Sans Serif"/>
                <w:noProof/>
                <w:sz w:val="20"/>
                <w:szCs w:val="20"/>
              </w:rPr>
              <w:t> </w:t>
            </w:r>
            <w:r w:rsidRPr="000D01D5">
              <w:rPr>
                <w:rFonts w:ascii="Microsoft Sans Serif" w:hAnsi="Microsoft Sans Serif" w:cs="Microsoft Sans Serif"/>
                <w:noProof/>
                <w:sz w:val="20"/>
                <w:szCs w:val="20"/>
              </w:rPr>
              <w:t> </w:t>
            </w:r>
            <w:r w:rsidRPr="000D01D5">
              <w:rPr>
                <w:rFonts w:ascii="Microsoft Sans Serif" w:hAnsi="Microsoft Sans Serif" w:cs="Microsoft Sans Serif"/>
                <w:noProof/>
                <w:sz w:val="20"/>
                <w:szCs w:val="20"/>
              </w:rPr>
              <w:t> </w:t>
            </w:r>
            <w:r w:rsidRPr="000D01D5">
              <w:rPr>
                <w:rFonts w:ascii="Microsoft Sans Serif" w:hAnsi="Microsoft Sans Serif" w:cs="Microsoft Sans Serif"/>
                <w:sz w:val="20"/>
                <w:szCs w:val="20"/>
              </w:rPr>
              <w:fldChar w:fldCharType="end"/>
            </w:r>
          </w:p>
        </w:tc>
      </w:tr>
      <w:tr w:rsidR="002C5877" w:rsidRPr="000D01D5" w14:paraId="76844D0C" w14:textId="77777777" w:rsidTr="000D01D5">
        <w:tc>
          <w:tcPr>
            <w:tcW w:w="648" w:type="dxa"/>
            <w:tcBorders>
              <w:top w:val="nil"/>
              <w:left w:val="nil"/>
              <w:bottom w:val="nil"/>
              <w:right w:val="nil"/>
            </w:tcBorders>
          </w:tcPr>
          <w:p w14:paraId="568E279E" w14:textId="77777777" w:rsidR="002C5877" w:rsidRPr="000D01D5" w:rsidRDefault="002C5877" w:rsidP="000D01D5">
            <w:pPr>
              <w:keepLines/>
              <w:spacing w:before="120"/>
              <w:rPr>
                <w:rFonts w:ascii="Microsoft Sans Serif" w:hAnsi="Microsoft Sans Serif" w:cs="Microsoft Sans Serif"/>
                <w:sz w:val="20"/>
                <w:szCs w:val="20"/>
              </w:rPr>
            </w:pPr>
          </w:p>
        </w:tc>
        <w:tc>
          <w:tcPr>
            <w:tcW w:w="900" w:type="dxa"/>
            <w:tcBorders>
              <w:top w:val="nil"/>
              <w:left w:val="nil"/>
              <w:bottom w:val="nil"/>
              <w:right w:val="nil"/>
            </w:tcBorders>
          </w:tcPr>
          <w:p w14:paraId="2692AE7E" w14:textId="77777777" w:rsidR="002C5877" w:rsidRPr="000D01D5" w:rsidRDefault="002C5877" w:rsidP="000D01D5">
            <w:pPr>
              <w:keepLines/>
              <w:spacing w:before="120"/>
              <w:rPr>
                <w:rFonts w:ascii="Microsoft Sans Serif" w:hAnsi="Microsoft Sans Serif" w:cs="Microsoft Sans Serif"/>
                <w:sz w:val="20"/>
                <w:szCs w:val="20"/>
              </w:rPr>
            </w:pPr>
            <w:r w:rsidRPr="000D01D5">
              <w:rPr>
                <w:rFonts w:ascii="Microsoft Sans Serif" w:hAnsi="Microsoft Sans Serif" w:cs="Microsoft Sans Serif"/>
                <w:sz w:val="20"/>
                <w:szCs w:val="20"/>
              </w:rPr>
              <w:t>Nom :</w:t>
            </w:r>
          </w:p>
        </w:tc>
        <w:tc>
          <w:tcPr>
            <w:tcW w:w="3712" w:type="dxa"/>
            <w:gridSpan w:val="2"/>
            <w:tcBorders>
              <w:top w:val="nil"/>
              <w:left w:val="nil"/>
              <w:bottom w:val="single" w:sz="4" w:space="0" w:color="auto"/>
              <w:right w:val="nil"/>
            </w:tcBorders>
          </w:tcPr>
          <w:p w14:paraId="643CE64C" w14:textId="77777777" w:rsidR="002C5877" w:rsidRPr="000D01D5" w:rsidRDefault="000973F4" w:rsidP="000D01D5">
            <w:pPr>
              <w:keepLines/>
              <w:spacing w:before="120"/>
              <w:rPr>
                <w:rFonts w:ascii="Microsoft Sans Serif" w:hAnsi="Microsoft Sans Serif" w:cs="Microsoft Sans Serif"/>
                <w:sz w:val="20"/>
                <w:szCs w:val="20"/>
              </w:rPr>
            </w:pPr>
            <w:r w:rsidRPr="000D01D5">
              <w:rPr>
                <w:rFonts w:ascii="Microsoft Sans Serif" w:hAnsi="Microsoft Sans Serif" w:cs="Microsoft Sans Serif"/>
                <w:sz w:val="20"/>
                <w:szCs w:val="20"/>
              </w:rPr>
              <w:fldChar w:fldCharType="begin">
                <w:ffData>
                  <w:name w:val=""/>
                  <w:enabled/>
                  <w:calcOnExit w:val="0"/>
                  <w:textInput/>
                </w:ffData>
              </w:fldChar>
            </w:r>
            <w:r w:rsidRPr="000D01D5">
              <w:rPr>
                <w:rFonts w:ascii="Microsoft Sans Serif" w:hAnsi="Microsoft Sans Serif" w:cs="Microsoft Sans Serif"/>
                <w:sz w:val="20"/>
                <w:szCs w:val="20"/>
              </w:rPr>
              <w:instrText xml:space="preserve"> FORMTEXT </w:instrText>
            </w:r>
            <w:r w:rsidRPr="000D01D5">
              <w:rPr>
                <w:rFonts w:ascii="Microsoft Sans Serif" w:hAnsi="Microsoft Sans Serif" w:cs="Microsoft Sans Serif"/>
                <w:sz w:val="20"/>
                <w:szCs w:val="20"/>
              </w:rPr>
            </w:r>
            <w:r w:rsidRPr="000D01D5">
              <w:rPr>
                <w:rFonts w:ascii="Microsoft Sans Serif" w:hAnsi="Microsoft Sans Serif" w:cs="Microsoft Sans Serif"/>
                <w:sz w:val="20"/>
                <w:szCs w:val="20"/>
              </w:rPr>
              <w:fldChar w:fldCharType="separate"/>
            </w:r>
            <w:r w:rsidRPr="000D01D5">
              <w:rPr>
                <w:rFonts w:ascii="Microsoft Sans Serif" w:hAnsi="Microsoft Sans Serif" w:cs="Microsoft Sans Serif"/>
                <w:noProof/>
                <w:sz w:val="20"/>
                <w:szCs w:val="20"/>
              </w:rPr>
              <w:t> </w:t>
            </w:r>
            <w:r w:rsidRPr="000D01D5">
              <w:rPr>
                <w:rFonts w:ascii="Microsoft Sans Serif" w:hAnsi="Microsoft Sans Serif" w:cs="Microsoft Sans Serif"/>
                <w:noProof/>
                <w:sz w:val="20"/>
                <w:szCs w:val="20"/>
              </w:rPr>
              <w:t> </w:t>
            </w:r>
            <w:r w:rsidRPr="000D01D5">
              <w:rPr>
                <w:rFonts w:ascii="Microsoft Sans Serif" w:hAnsi="Microsoft Sans Serif" w:cs="Microsoft Sans Serif"/>
                <w:noProof/>
                <w:sz w:val="20"/>
                <w:szCs w:val="20"/>
              </w:rPr>
              <w:t> </w:t>
            </w:r>
            <w:r w:rsidRPr="000D01D5">
              <w:rPr>
                <w:rFonts w:ascii="Microsoft Sans Serif" w:hAnsi="Microsoft Sans Serif" w:cs="Microsoft Sans Serif"/>
                <w:noProof/>
                <w:sz w:val="20"/>
                <w:szCs w:val="20"/>
              </w:rPr>
              <w:t> </w:t>
            </w:r>
            <w:r w:rsidRPr="000D01D5">
              <w:rPr>
                <w:rFonts w:ascii="Microsoft Sans Serif" w:hAnsi="Microsoft Sans Serif" w:cs="Microsoft Sans Serif"/>
                <w:noProof/>
                <w:sz w:val="20"/>
                <w:szCs w:val="20"/>
              </w:rPr>
              <w:t> </w:t>
            </w:r>
            <w:r w:rsidRPr="000D01D5">
              <w:rPr>
                <w:rFonts w:ascii="Microsoft Sans Serif" w:hAnsi="Microsoft Sans Serif" w:cs="Microsoft Sans Serif"/>
                <w:sz w:val="20"/>
                <w:szCs w:val="20"/>
              </w:rPr>
              <w:fldChar w:fldCharType="end"/>
            </w:r>
          </w:p>
        </w:tc>
        <w:tc>
          <w:tcPr>
            <w:tcW w:w="1148" w:type="dxa"/>
            <w:tcBorders>
              <w:top w:val="nil"/>
              <w:left w:val="nil"/>
              <w:bottom w:val="nil"/>
              <w:right w:val="nil"/>
            </w:tcBorders>
          </w:tcPr>
          <w:p w14:paraId="0F5BD93D" w14:textId="77777777" w:rsidR="002C5877" w:rsidRPr="000D01D5" w:rsidRDefault="002C5877" w:rsidP="000D01D5">
            <w:pPr>
              <w:keepLines/>
              <w:spacing w:before="120"/>
              <w:rPr>
                <w:rFonts w:ascii="Microsoft Sans Serif" w:hAnsi="Microsoft Sans Serif" w:cs="Microsoft Sans Serif"/>
                <w:sz w:val="20"/>
                <w:szCs w:val="20"/>
              </w:rPr>
            </w:pPr>
            <w:r w:rsidRPr="000D01D5">
              <w:rPr>
                <w:rFonts w:ascii="Microsoft Sans Serif" w:hAnsi="Microsoft Sans Serif" w:cs="Microsoft Sans Serif"/>
                <w:sz w:val="20"/>
                <w:szCs w:val="20"/>
              </w:rPr>
              <w:t>Prénom :</w:t>
            </w:r>
          </w:p>
        </w:tc>
        <w:tc>
          <w:tcPr>
            <w:tcW w:w="3168" w:type="dxa"/>
            <w:tcBorders>
              <w:top w:val="nil"/>
              <w:left w:val="nil"/>
              <w:bottom w:val="single" w:sz="4" w:space="0" w:color="auto"/>
              <w:right w:val="nil"/>
            </w:tcBorders>
          </w:tcPr>
          <w:p w14:paraId="51A9B4A7" w14:textId="77777777" w:rsidR="002C5877" w:rsidRPr="000D01D5" w:rsidRDefault="000973F4" w:rsidP="000D01D5">
            <w:pPr>
              <w:keepLines/>
              <w:spacing w:before="120"/>
              <w:rPr>
                <w:rFonts w:ascii="Microsoft Sans Serif" w:hAnsi="Microsoft Sans Serif" w:cs="Microsoft Sans Serif"/>
                <w:sz w:val="20"/>
                <w:szCs w:val="20"/>
              </w:rPr>
            </w:pPr>
            <w:r w:rsidRPr="000D01D5">
              <w:rPr>
                <w:rFonts w:ascii="Microsoft Sans Serif" w:hAnsi="Microsoft Sans Serif" w:cs="Microsoft Sans Serif"/>
                <w:sz w:val="20"/>
                <w:szCs w:val="20"/>
              </w:rPr>
              <w:fldChar w:fldCharType="begin">
                <w:ffData>
                  <w:name w:val=""/>
                  <w:enabled/>
                  <w:calcOnExit w:val="0"/>
                  <w:textInput/>
                </w:ffData>
              </w:fldChar>
            </w:r>
            <w:r w:rsidRPr="000D01D5">
              <w:rPr>
                <w:rFonts w:ascii="Microsoft Sans Serif" w:hAnsi="Microsoft Sans Serif" w:cs="Microsoft Sans Serif"/>
                <w:sz w:val="20"/>
                <w:szCs w:val="20"/>
              </w:rPr>
              <w:instrText xml:space="preserve"> FORMTEXT </w:instrText>
            </w:r>
            <w:r w:rsidRPr="000D01D5">
              <w:rPr>
                <w:rFonts w:ascii="Microsoft Sans Serif" w:hAnsi="Microsoft Sans Serif" w:cs="Microsoft Sans Serif"/>
                <w:sz w:val="20"/>
                <w:szCs w:val="20"/>
              </w:rPr>
            </w:r>
            <w:r w:rsidRPr="000D01D5">
              <w:rPr>
                <w:rFonts w:ascii="Microsoft Sans Serif" w:hAnsi="Microsoft Sans Serif" w:cs="Microsoft Sans Serif"/>
                <w:sz w:val="20"/>
                <w:szCs w:val="20"/>
              </w:rPr>
              <w:fldChar w:fldCharType="separate"/>
            </w:r>
            <w:r w:rsidRPr="000D01D5">
              <w:rPr>
                <w:rFonts w:ascii="Microsoft Sans Serif" w:hAnsi="Microsoft Sans Serif" w:cs="Microsoft Sans Serif"/>
                <w:noProof/>
                <w:sz w:val="20"/>
                <w:szCs w:val="20"/>
              </w:rPr>
              <w:t> </w:t>
            </w:r>
            <w:r w:rsidRPr="000D01D5">
              <w:rPr>
                <w:rFonts w:ascii="Microsoft Sans Serif" w:hAnsi="Microsoft Sans Serif" w:cs="Microsoft Sans Serif"/>
                <w:noProof/>
                <w:sz w:val="20"/>
                <w:szCs w:val="20"/>
              </w:rPr>
              <w:t> </w:t>
            </w:r>
            <w:r w:rsidRPr="000D01D5">
              <w:rPr>
                <w:rFonts w:ascii="Microsoft Sans Serif" w:hAnsi="Microsoft Sans Serif" w:cs="Microsoft Sans Serif"/>
                <w:noProof/>
                <w:sz w:val="20"/>
                <w:szCs w:val="20"/>
              </w:rPr>
              <w:t> </w:t>
            </w:r>
            <w:r w:rsidRPr="000D01D5">
              <w:rPr>
                <w:rFonts w:ascii="Microsoft Sans Serif" w:hAnsi="Microsoft Sans Serif" w:cs="Microsoft Sans Serif"/>
                <w:noProof/>
                <w:sz w:val="20"/>
                <w:szCs w:val="20"/>
              </w:rPr>
              <w:t> </w:t>
            </w:r>
            <w:r w:rsidRPr="000D01D5">
              <w:rPr>
                <w:rFonts w:ascii="Microsoft Sans Serif" w:hAnsi="Microsoft Sans Serif" w:cs="Microsoft Sans Serif"/>
                <w:noProof/>
                <w:sz w:val="20"/>
                <w:szCs w:val="20"/>
              </w:rPr>
              <w:t> </w:t>
            </w:r>
            <w:r w:rsidRPr="000D01D5">
              <w:rPr>
                <w:rFonts w:ascii="Microsoft Sans Serif" w:hAnsi="Microsoft Sans Serif" w:cs="Microsoft Sans Serif"/>
                <w:sz w:val="20"/>
                <w:szCs w:val="20"/>
              </w:rPr>
              <w:fldChar w:fldCharType="end"/>
            </w:r>
          </w:p>
        </w:tc>
      </w:tr>
    </w:tbl>
    <w:p w14:paraId="4C8CB228" w14:textId="77777777" w:rsidR="00B21EEE" w:rsidRPr="00291881" w:rsidRDefault="00B21EEE">
      <w:pPr>
        <w:rPr>
          <w:rFonts w:ascii="Microsoft Sans Serif" w:hAnsi="Microsoft Sans Serif" w:cs="Microsoft Sans Serif"/>
          <w:sz w:val="16"/>
          <w:szCs w:val="16"/>
        </w:rPr>
      </w:pPr>
    </w:p>
    <w:tbl>
      <w:tblPr>
        <w:tblW w:w="9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900"/>
        <w:gridCol w:w="3714"/>
        <w:gridCol w:w="1149"/>
        <w:gridCol w:w="3170"/>
      </w:tblGrid>
      <w:tr w:rsidR="0053421B" w:rsidRPr="000D01D5" w14:paraId="0EC072E6" w14:textId="77777777" w:rsidTr="00596929">
        <w:trPr>
          <w:trHeight w:val="289"/>
        </w:trPr>
        <w:tc>
          <w:tcPr>
            <w:tcW w:w="648" w:type="dxa"/>
            <w:tcBorders>
              <w:top w:val="nil"/>
              <w:left w:val="nil"/>
              <w:bottom w:val="nil"/>
              <w:right w:val="nil"/>
            </w:tcBorders>
          </w:tcPr>
          <w:p w14:paraId="4C9B787B" w14:textId="77777777" w:rsidR="0053421B" w:rsidRPr="000D01D5" w:rsidRDefault="0053421B" w:rsidP="007845FC">
            <w:pPr>
              <w:keepNext/>
              <w:keepLines/>
              <w:rPr>
                <w:rFonts w:ascii="Microsoft Sans Serif" w:hAnsi="Microsoft Sans Serif" w:cs="Microsoft Sans Serif"/>
                <w:b/>
                <w:sz w:val="20"/>
                <w:szCs w:val="20"/>
              </w:rPr>
            </w:pPr>
            <w:r w:rsidRPr="000D01D5">
              <w:rPr>
                <w:rFonts w:ascii="Microsoft Sans Serif" w:hAnsi="Microsoft Sans Serif" w:cs="Microsoft Sans Serif"/>
                <w:b/>
                <w:sz w:val="20"/>
                <w:szCs w:val="20"/>
              </w:rPr>
              <w:t>4.</w:t>
            </w:r>
          </w:p>
        </w:tc>
        <w:tc>
          <w:tcPr>
            <w:tcW w:w="8928" w:type="dxa"/>
            <w:gridSpan w:val="4"/>
            <w:tcBorders>
              <w:top w:val="nil"/>
              <w:left w:val="nil"/>
              <w:bottom w:val="nil"/>
              <w:right w:val="nil"/>
            </w:tcBorders>
          </w:tcPr>
          <w:p w14:paraId="0369D942" w14:textId="77777777" w:rsidR="0053421B" w:rsidRPr="000D01D5" w:rsidRDefault="0053421B" w:rsidP="007845FC">
            <w:pPr>
              <w:keepNext/>
              <w:keepLines/>
              <w:spacing w:after="100" w:afterAutospacing="1"/>
              <w:rPr>
                <w:rFonts w:ascii="Microsoft Sans Serif" w:hAnsi="Microsoft Sans Serif" w:cs="Microsoft Sans Serif"/>
                <w:sz w:val="20"/>
                <w:szCs w:val="20"/>
              </w:rPr>
            </w:pPr>
            <w:r w:rsidRPr="000D01D5">
              <w:rPr>
                <w:rFonts w:ascii="Microsoft Sans Serif" w:hAnsi="Microsoft Sans Serif" w:cs="Microsoft Sans Serif"/>
                <w:b/>
                <w:sz w:val="20"/>
                <w:szCs w:val="20"/>
              </w:rPr>
              <w:t>Représentant autorisé</w:t>
            </w:r>
            <w:r w:rsidRPr="000D01D5">
              <w:rPr>
                <w:rFonts w:ascii="Microsoft Sans Serif" w:hAnsi="Microsoft Sans Serif" w:cs="Microsoft Sans Serif"/>
                <w:sz w:val="20"/>
                <w:szCs w:val="20"/>
              </w:rPr>
              <w:t xml:space="preserve">. </w:t>
            </w:r>
          </w:p>
        </w:tc>
      </w:tr>
      <w:tr w:rsidR="0053421B" w:rsidRPr="000D01D5" w14:paraId="15F86CDC" w14:textId="77777777" w:rsidTr="00596929">
        <w:trPr>
          <w:trHeight w:val="340"/>
        </w:trPr>
        <w:tc>
          <w:tcPr>
            <w:tcW w:w="648" w:type="dxa"/>
            <w:tcBorders>
              <w:top w:val="nil"/>
              <w:left w:val="nil"/>
              <w:bottom w:val="nil"/>
              <w:right w:val="nil"/>
            </w:tcBorders>
          </w:tcPr>
          <w:p w14:paraId="0804A4B2" w14:textId="77777777" w:rsidR="0053421B" w:rsidRPr="000D01D5" w:rsidRDefault="0053421B" w:rsidP="000D01D5">
            <w:pPr>
              <w:keepNext/>
              <w:keepLines/>
              <w:spacing w:before="120"/>
              <w:rPr>
                <w:rFonts w:ascii="Microsoft Sans Serif" w:hAnsi="Microsoft Sans Serif" w:cs="Microsoft Sans Serif"/>
                <w:sz w:val="20"/>
                <w:szCs w:val="20"/>
              </w:rPr>
            </w:pPr>
          </w:p>
        </w:tc>
        <w:tc>
          <w:tcPr>
            <w:tcW w:w="900" w:type="dxa"/>
            <w:tcBorders>
              <w:top w:val="nil"/>
              <w:left w:val="nil"/>
              <w:bottom w:val="nil"/>
              <w:right w:val="nil"/>
            </w:tcBorders>
          </w:tcPr>
          <w:p w14:paraId="352EEA8D" w14:textId="77777777" w:rsidR="0053421B" w:rsidRPr="000D01D5" w:rsidRDefault="0053421B" w:rsidP="007845FC">
            <w:pPr>
              <w:keepNext/>
              <w:keepLines/>
              <w:spacing w:before="120"/>
              <w:rPr>
                <w:rFonts w:ascii="Microsoft Sans Serif" w:hAnsi="Microsoft Sans Serif" w:cs="Microsoft Sans Serif"/>
                <w:sz w:val="20"/>
                <w:szCs w:val="20"/>
              </w:rPr>
            </w:pPr>
            <w:r w:rsidRPr="000D01D5">
              <w:rPr>
                <w:rFonts w:ascii="Microsoft Sans Serif" w:hAnsi="Microsoft Sans Serif" w:cs="Microsoft Sans Serif"/>
                <w:sz w:val="20"/>
                <w:szCs w:val="20"/>
              </w:rPr>
              <w:t>Nom :</w:t>
            </w:r>
          </w:p>
        </w:tc>
        <w:tc>
          <w:tcPr>
            <w:tcW w:w="3712" w:type="dxa"/>
            <w:tcBorders>
              <w:top w:val="nil"/>
              <w:left w:val="nil"/>
              <w:bottom w:val="single" w:sz="4" w:space="0" w:color="auto"/>
              <w:right w:val="nil"/>
            </w:tcBorders>
          </w:tcPr>
          <w:p w14:paraId="63E8EB4D" w14:textId="77777777" w:rsidR="0053421B" w:rsidRPr="000D01D5" w:rsidRDefault="000973F4" w:rsidP="007845FC">
            <w:pPr>
              <w:keepNext/>
              <w:keepLines/>
              <w:spacing w:before="120"/>
              <w:rPr>
                <w:rFonts w:ascii="Microsoft Sans Serif" w:hAnsi="Microsoft Sans Serif" w:cs="Microsoft Sans Serif"/>
                <w:sz w:val="20"/>
                <w:szCs w:val="20"/>
              </w:rPr>
            </w:pPr>
            <w:r w:rsidRPr="000D01D5">
              <w:rPr>
                <w:rFonts w:ascii="Microsoft Sans Serif" w:hAnsi="Microsoft Sans Serif" w:cs="Microsoft Sans Serif"/>
                <w:sz w:val="20"/>
                <w:szCs w:val="20"/>
              </w:rPr>
              <w:fldChar w:fldCharType="begin">
                <w:ffData>
                  <w:name w:val=""/>
                  <w:enabled/>
                  <w:calcOnExit w:val="0"/>
                  <w:textInput/>
                </w:ffData>
              </w:fldChar>
            </w:r>
            <w:r w:rsidRPr="000D01D5">
              <w:rPr>
                <w:rFonts w:ascii="Microsoft Sans Serif" w:hAnsi="Microsoft Sans Serif" w:cs="Microsoft Sans Serif"/>
                <w:sz w:val="20"/>
                <w:szCs w:val="20"/>
              </w:rPr>
              <w:instrText xml:space="preserve"> FORMTEXT </w:instrText>
            </w:r>
            <w:r w:rsidRPr="000D01D5">
              <w:rPr>
                <w:rFonts w:ascii="Microsoft Sans Serif" w:hAnsi="Microsoft Sans Serif" w:cs="Microsoft Sans Serif"/>
                <w:sz w:val="20"/>
                <w:szCs w:val="20"/>
              </w:rPr>
            </w:r>
            <w:r w:rsidRPr="000D01D5">
              <w:rPr>
                <w:rFonts w:ascii="Microsoft Sans Serif" w:hAnsi="Microsoft Sans Serif" w:cs="Microsoft Sans Serif"/>
                <w:sz w:val="20"/>
                <w:szCs w:val="20"/>
              </w:rPr>
              <w:fldChar w:fldCharType="separate"/>
            </w:r>
            <w:r w:rsidRPr="000D01D5">
              <w:rPr>
                <w:rFonts w:ascii="Microsoft Sans Serif" w:hAnsi="Microsoft Sans Serif" w:cs="Microsoft Sans Serif"/>
                <w:noProof/>
                <w:sz w:val="20"/>
                <w:szCs w:val="20"/>
              </w:rPr>
              <w:t> </w:t>
            </w:r>
            <w:r w:rsidRPr="000D01D5">
              <w:rPr>
                <w:rFonts w:ascii="Microsoft Sans Serif" w:hAnsi="Microsoft Sans Serif" w:cs="Microsoft Sans Serif"/>
                <w:noProof/>
                <w:sz w:val="20"/>
                <w:szCs w:val="20"/>
              </w:rPr>
              <w:t> </w:t>
            </w:r>
            <w:r w:rsidRPr="000D01D5">
              <w:rPr>
                <w:rFonts w:ascii="Microsoft Sans Serif" w:hAnsi="Microsoft Sans Serif" w:cs="Microsoft Sans Serif"/>
                <w:noProof/>
                <w:sz w:val="20"/>
                <w:szCs w:val="20"/>
              </w:rPr>
              <w:t> </w:t>
            </w:r>
            <w:r w:rsidRPr="000D01D5">
              <w:rPr>
                <w:rFonts w:ascii="Microsoft Sans Serif" w:hAnsi="Microsoft Sans Serif" w:cs="Microsoft Sans Serif"/>
                <w:noProof/>
                <w:sz w:val="20"/>
                <w:szCs w:val="20"/>
              </w:rPr>
              <w:t> </w:t>
            </w:r>
            <w:r w:rsidRPr="000D01D5">
              <w:rPr>
                <w:rFonts w:ascii="Microsoft Sans Serif" w:hAnsi="Microsoft Sans Serif" w:cs="Microsoft Sans Serif"/>
                <w:noProof/>
                <w:sz w:val="20"/>
                <w:szCs w:val="20"/>
              </w:rPr>
              <w:t> </w:t>
            </w:r>
            <w:r w:rsidRPr="000D01D5">
              <w:rPr>
                <w:rFonts w:ascii="Microsoft Sans Serif" w:hAnsi="Microsoft Sans Serif" w:cs="Microsoft Sans Serif"/>
                <w:sz w:val="20"/>
                <w:szCs w:val="20"/>
              </w:rPr>
              <w:fldChar w:fldCharType="end"/>
            </w:r>
          </w:p>
        </w:tc>
        <w:tc>
          <w:tcPr>
            <w:tcW w:w="1148" w:type="dxa"/>
            <w:tcBorders>
              <w:top w:val="nil"/>
              <w:left w:val="nil"/>
              <w:bottom w:val="nil"/>
              <w:right w:val="nil"/>
            </w:tcBorders>
          </w:tcPr>
          <w:p w14:paraId="7997DF22" w14:textId="77777777" w:rsidR="0053421B" w:rsidRPr="000D01D5" w:rsidRDefault="0053421B" w:rsidP="000D01D5">
            <w:pPr>
              <w:keepNext/>
              <w:keepLines/>
              <w:spacing w:before="120"/>
              <w:rPr>
                <w:rFonts w:ascii="Microsoft Sans Serif" w:hAnsi="Microsoft Sans Serif" w:cs="Microsoft Sans Serif"/>
                <w:sz w:val="20"/>
                <w:szCs w:val="20"/>
              </w:rPr>
            </w:pPr>
            <w:r w:rsidRPr="000D01D5">
              <w:rPr>
                <w:rFonts w:ascii="Microsoft Sans Serif" w:hAnsi="Microsoft Sans Serif" w:cs="Microsoft Sans Serif"/>
                <w:sz w:val="20"/>
                <w:szCs w:val="20"/>
              </w:rPr>
              <w:t>Prénom :</w:t>
            </w:r>
          </w:p>
        </w:tc>
        <w:tc>
          <w:tcPr>
            <w:tcW w:w="3168" w:type="dxa"/>
            <w:tcBorders>
              <w:top w:val="nil"/>
              <w:left w:val="nil"/>
              <w:bottom w:val="single" w:sz="4" w:space="0" w:color="auto"/>
              <w:right w:val="nil"/>
            </w:tcBorders>
          </w:tcPr>
          <w:p w14:paraId="52580659" w14:textId="77777777" w:rsidR="0053421B" w:rsidRPr="000D01D5" w:rsidRDefault="000973F4" w:rsidP="000D01D5">
            <w:pPr>
              <w:keepNext/>
              <w:keepLines/>
              <w:spacing w:before="120"/>
              <w:rPr>
                <w:rFonts w:ascii="Microsoft Sans Serif" w:hAnsi="Microsoft Sans Serif" w:cs="Microsoft Sans Serif"/>
                <w:sz w:val="20"/>
                <w:szCs w:val="20"/>
              </w:rPr>
            </w:pPr>
            <w:r w:rsidRPr="000D01D5">
              <w:rPr>
                <w:rFonts w:ascii="Microsoft Sans Serif" w:hAnsi="Microsoft Sans Serif" w:cs="Microsoft Sans Serif"/>
                <w:sz w:val="20"/>
                <w:szCs w:val="20"/>
              </w:rPr>
              <w:fldChar w:fldCharType="begin">
                <w:ffData>
                  <w:name w:val=""/>
                  <w:enabled/>
                  <w:calcOnExit w:val="0"/>
                  <w:textInput/>
                </w:ffData>
              </w:fldChar>
            </w:r>
            <w:r w:rsidRPr="000D01D5">
              <w:rPr>
                <w:rFonts w:ascii="Microsoft Sans Serif" w:hAnsi="Microsoft Sans Serif" w:cs="Microsoft Sans Serif"/>
                <w:sz w:val="20"/>
                <w:szCs w:val="20"/>
              </w:rPr>
              <w:instrText xml:space="preserve"> FORMTEXT </w:instrText>
            </w:r>
            <w:r w:rsidRPr="000D01D5">
              <w:rPr>
                <w:rFonts w:ascii="Microsoft Sans Serif" w:hAnsi="Microsoft Sans Serif" w:cs="Microsoft Sans Serif"/>
                <w:sz w:val="20"/>
                <w:szCs w:val="20"/>
              </w:rPr>
            </w:r>
            <w:r w:rsidRPr="000D01D5">
              <w:rPr>
                <w:rFonts w:ascii="Microsoft Sans Serif" w:hAnsi="Microsoft Sans Serif" w:cs="Microsoft Sans Serif"/>
                <w:sz w:val="20"/>
                <w:szCs w:val="20"/>
              </w:rPr>
              <w:fldChar w:fldCharType="separate"/>
            </w:r>
            <w:r w:rsidRPr="000D01D5">
              <w:rPr>
                <w:rFonts w:ascii="Microsoft Sans Serif" w:hAnsi="Microsoft Sans Serif" w:cs="Microsoft Sans Serif"/>
                <w:noProof/>
                <w:sz w:val="20"/>
                <w:szCs w:val="20"/>
              </w:rPr>
              <w:t> </w:t>
            </w:r>
            <w:r w:rsidRPr="000D01D5">
              <w:rPr>
                <w:rFonts w:ascii="Microsoft Sans Serif" w:hAnsi="Microsoft Sans Serif" w:cs="Microsoft Sans Serif"/>
                <w:noProof/>
                <w:sz w:val="20"/>
                <w:szCs w:val="20"/>
              </w:rPr>
              <w:t> </w:t>
            </w:r>
            <w:r w:rsidRPr="000D01D5">
              <w:rPr>
                <w:rFonts w:ascii="Microsoft Sans Serif" w:hAnsi="Microsoft Sans Serif" w:cs="Microsoft Sans Serif"/>
                <w:noProof/>
                <w:sz w:val="20"/>
                <w:szCs w:val="20"/>
              </w:rPr>
              <w:t> </w:t>
            </w:r>
            <w:r w:rsidRPr="000D01D5">
              <w:rPr>
                <w:rFonts w:ascii="Microsoft Sans Serif" w:hAnsi="Microsoft Sans Serif" w:cs="Microsoft Sans Serif"/>
                <w:noProof/>
                <w:sz w:val="20"/>
                <w:szCs w:val="20"/>
              </w:rPr>
              <w:t> </w:t>
            </w:r>
            <w:r w:rsidRPr="000D01D5">
              <w:rPr>
                <w:rFonts w:ascii="Microsoft Sans Serif" w:hAnsi="Microsoft Sans Serif" w:cs="Microsoft Sans Serif"/>
                <w:noProof/>
                <w:sz w:val="20"/>
                <w:szCs w:val="20"/>
              </w:rPr>
              <w:t> </w:t>
            </w:r>
            <w:r w:rsidRPr="000D01D5">
              <w:rPr>
                <w:rFonts w:ascii="Microsoft Sans Serif" w:hAnsi="Microsoft Sans Serif" w:cs="Microsoft Sans Serif"/>
                <w:sz w:val="20"/>
                <w:szCs w:val="20"/>
              </w:rPr>
              <w:fldChar w:fldCharType="end"/>
            </w:r>
          </w:p>
        </w:tc>
      </w:tr>
    </w:tbl>
    <w:p w14:paraId="5691425B" w14:textId="77777777" w:rsidR="00E32C91" w:rsidRPr="006D3405" w:rsidRDefault="00E32C91" w:rsidP="006D3405">
      <w:pPr>
        <w:rPr>
          <w:vanish/>
        </w:rPr>
      </w:pPr>
    </w:p>
    <w:tbl>
      <w:tblPr>
        <w:tblW w:w="9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6"/>
        <w:gridCol w:w="10"/>
        <w:gridCol w:w="8935"/>
      </w:tblGrid>
      <w:tr w:rsidR="00596929" w:rsidRPr="000D01D5" w14:paraId="0CA4A8D2" w14:textId="77777777" w:rsidTr="00D662CC">
        <w:trPr>
          <w:trHeight w:hRule="exact" w:val="567"/>
        </w:trPr>
        <w:tc>
          <w:tcPr>
            <w:tcW w:w="636" w:type="dxa"/>
            <w:tcBorders>
              <w:top w:val="single" w:sz="4" w:space="0" w:color="auto"/>
              <w:left w:val="single" w:sz="4" w:space="0" w:color="auto"/>
              <w:bottom w:val="single" w:sz="4" w:space="0" w:color="auto"/>
              <w:right w:val="nil"/>
            </w:tcBorders>
          </w:tcPr>
          <w:p w14:paraId="001A0BFF" w14:textId="77777777" w:rsidR="00596929" w:rsidRPr="000D01D5" w:rsidRDefault="00596929" w:rsidP="00D662CC">
            <w:pPr>
              <w:keepNext/>
              <w:keepLines/>
              <w:spacing w:before="240" w:after="240"/>
              <w:rPr>
                <w:rFonts w:ascii="Microsoft Sans Serif" w:hAnsi="Microsoft Sans Serif" w:cs="Microsoft Sans Serif"/>
                <w:b/>
                <w:sz w:val="22"/>
                <w:szCs w:val="22"/>
                <w:lang w:val="en-CA"/>
              </w:rPr>
            </w:pPr>
            <w:r w:rsidRPr="000D01D5">
              <w:rPr>
                <w:rFonts w:ascii="Microsoft Sans Serif" w:hAnsi="Microsoft Sans Serif" w:cs="Microsoft Sans Serif"/>
                <w:b/>
                <w:sz w:val="22"/>
                <w:szCs w:val="22"/>
                <w:lang w:val="en-CA"/>
              </w:rPr>
              <w:t>C.</w:t>
            </w:r>
          </w:p>
        </w:tc>
        <w:tc>
          <w:tcPr>
            <w:tcW w:w="8945" w:type="dxa"/>
            <w:gridSpan w:val="2"/>
            <w:tcBorders>
              <w:top w:val="single" w:sz="4" w:space="0" w:color="auto"/>
              <w:left w:val="nil"/>
              <w:bottom w:val="single" w:sz="4" w:space="0" w:color="auto"/>
              <w:right w:val="single" w:sz="4" w:space="0" w:color="auto"/>
            </w:tcBorders>
          </w:tcPr>
          <w:p w14:paraId="024ADA48" w14:textId="77777777" w:rsidR="00596929" w:rsidRPr="000D01D5" w:rsidRDefault="00596929" w:rsidP="00D662CC">
            <w:pPr>
              <w:keepNext/>
              <w:keepLines/>
              <w:spacing w:before="240" w:after="240"/>
              <w:rPr>
                <w:rFonts w:ascii="Microsoft Sans Serif" w:hAnsi="Microsoft Sans Serif" w:cs="Microsoft Sans Serif"/>
                <w:b/>
                <w:sz w:val="22"/>
                <w:szCs w:val="22"/>
              </w:rPr>
            </w:pPr>
            <w:r w:rsidRPr="000D01D5">
              <w:rPr>
                <w:rFonts w:ascii="Microsoft Sans Serif" w:hAnsi="Microsoft Sans Serif" w:cs="Microsoft Sans Serif"/>
                <w:b/>
                <w:sz w:val="22"/>
                <w:szCs w:val="22"/>
              </w:rPr>
              <w:t>DÉCLARATION DU CCES OU DE L’ORGANISME DE SPORT CONCERNÉ</w:t>
            </w:r>
          </w:p>
        </w:tc>
      </w:tr>
      <w:tr w:rsidR="00596929" w:rsidRPr="000D01D5" w14:paraId="109538C6" w14:textId="77777777" w:rsidTr="00D662CC">
        <w:tc>
          <w:tcPr>
            <w:tcW w:w="646" w:type="dxa"/>
            <w:gridSpan w:val="2"/>
            <w:tcBorders>
              <w:top w:val="nil"/>
              <w:left w:val="nil"/>
              <w:bottom w:val="nil"/>
              <w:right w:val="nil"/>
            </w:tcBorders>
          </w:tcPr>
          <w:p w14:paraId="23ED25AB" w14:textId="77777777" w:rsidR="00596929" w:rsidRPr="000D01D5" w:rsidRDefault="00596929" w:rsidP="00D662CC">
            <w:pPr>
              <w:keepNext/>
              <w:keepLines/>
              <w:spacing w:before="240"/>
              <w:rPr>
                <w:rFonts w:ascii="Microsoft Sans Serif" w:hAnsi="Microsoft Sans Serif" w:cs="Microsoft Sans Serif"/>
                <w:b/>
                <w:sz w:val="20"/>
                <w:szCs w:val="20"/>
              </w:rPr>
            </w:pPr>
            <w:r w:rsidRPr="000D01D5">
              <w:rPr>
                <w:rFonts w:ascii="Microsoft Sans Serif" w:hAnsi="Microsoft Sans Serif" w:cs="Microsoft Sans Serif"/>
                <w:b/>
                <w:sz w:val="20"/>
                <w:szCs w:val="20"/>
              </w:rPr>
              <w:t>5.</w:t>
            </w:r>
          </w:p>
        </w:tc>
        <w:tc>
          <w:tcPr>
            <w:tcW w:w="8935" w:type="dxa"/>
            <w:tcBorders>
              <w:top w:val="nil"/>
              <w:left w:val="nil"/>
              <w:bottom w:val="nil"/>
              <w:right w:val="nil"/>
            </w:tcBorders>
          </w:tcPr>
          <w:p w14:paraId="5BCADD36" w14:textId="5C446D4B" w:rsidR="00596929" w:rsidRPr="000D01D5" w:rsidRDefault="00596929" w:rsidP="00D662CC">
            <w:pPr>
              <w:keepNext/>
              <w:keepLines/>
              <w:spacing w:before="240"/>
              <w:jc w:val="both"/>
              <w:rPr>
                <w:rFonts w:ascii="Microsoft Sans Serif" w:hAnsi="Microsoft Sans Serif" w:cs="Microsoft Sans Serif"/>
                <w:b/>
                <w:sz w:val="20"/>
                <w:szCs w:val="20"/>
              </w:rPr>
            </w:pPr>
            <w:r w:rsidRPr="000D01D5">
              <w:rPr>
                <w:rFonts w:ascii="Microsoft Sans Serif" w:hAnsi="Microsoft Sans Serif" w:cs="Microsoft Sans Serif"/>
                <w:b/>
                <w:sz w:val="20"/>
                <w:szCs w:val="20"/>
              </w:rPr>
              <w:t>Veuillez décrire brièvement votre position dans ce dossier incluant, si applicable, les faits, les questions à répondr</w:t>
            </w:r>
            <w:r w:rsidR="00D662CC">
              <w:rPr>
                <w:rFonts w:ascii="Microsoft Sans Serif" w:hAnsi="Microsoft Sans Serif" w:cs="Microsoft Sans Serif"/>
                <w:b/>
                <w:sz w:val="20"/>
                <w:szCs w:val="20"/>
              </w:rPr>
              <w:t>e</w:t>
            </w:r>
            <w:r w:rsidRPr="000D01D5">
              <w:rPr>
                <w:rFonts w:ascii="Microsoft Sans Serif" w:hAnsi="Microsoft Sans Serif" w:cs="Microsoft Sans Serif"/>
                <w:b/>
                <w:sz w:val="20"/>
                <w:szCs w:val="20"/>
              </w:rPr>
              <w:t xml:space="preserve">, et les arguments sur lesquels vous fondez cette position. </w:t>
            </w:r>
          </w:p>
        </w:tc>
      </w:tr>
      <w:tr w:rsidR="00596929" w:rsidRPr="000D01D5" w14:paraId="161FF045" w14:textId="77777777" w:rsidTr="00D662CC">
        <w:tc>
          <w:tcPr>
            <w:tcW w:w="646" w:type="dxa"/>
            <w:gridSpan w:val="2"/>
            <w:tcBorders>
              <w:top w:val="nil"/>
              <w:left w:val="nil"/>
              <w:bottom w:val="nil"/>
              <w:right w:val="nil"/>
            </w:tcBorders>
          </w:tcPr>
          <w:p w14:paraId="47AFBF1F" w14:textId="77777777" w:rsidR="00596929" w:rsidRPr="000D01D5" w:rsidRDefault="00596929" w:rsidP="00D662CC">
            <w:pPr>
              <w:keepNext/>
              <w:keepLines/>
              <w:spacing w:before="120"/>
              <w:rPr>
                <w:rFonts w:ascii="Microsoft Sans Serif" w:hAnsi="Microsoft Sans Serif" w:cs="Microsoft Sans Serif"/>
                <w:sz w:val="20"/>
                <w:szCs w:val="20"/>
              </w:rPr>
            </w:pPr>
          </w:p>
        </w:tc>
        <w:tc>
          <w:tcPr>
            <w:tcW w:w="8935" w:type="dxa"/>
            <w:tcBorders>
              <w:top w:val="nil"/>
              <w:left w:val="nil"/>
              <w:bottom w:val="single" w:sz="4" w:space="0" w:color="auto"/>
              <w:right w:val="nil"/>
            </w:tcBorders>
          </w:tcPr>
          <w:p w14:paraId="3C43F522" w14:textId="77777777" w:rsidR="00596929" w:rsidRPr="000D01D5" w:rsidRDefault="00596929" w:rsidP="00D662CC">
            <w:pPr>
              <w:keepNext/>
              <w:keepLines/>
              <w:spacing w:before="120"/>
              <w:rPr>
                <w:rFonts w:ascii="Microsoft Sans Serif" w:hAnsi="Microsoft Sans Serif" w:cs="Microsoft Sans Serif"/>
                <w:sz w:val="20"/>
                <w:szCs w:val="20"/>
              </w:rPr>
            </w:pPr>
            <w:r w:rsidRPr="000D01D5">
              <w:rPr>
                <w:rFonts w:ascii="Microsoft Sans Serif" w:hAnsi="Microsoft Sans Serif" w:cs="Microsoft Sans Serif"/>
                <w:sz w:val="20"/>
                <w:szCs w:val="20"/>
              </w:rPr>
              <w:fldChar w:fldCharType="begin">
                <w:ffData>
                  <w:name w:val=""/>
                  <w:enabled/>
                  <w:calcOnExit w:val="0"/>
                  <w:textInput/>
                </w:ffData>
              </w:fldChar>
            </w:r>
            <w:r w:rsidRPr="000D01D5">
              <w:rPr>
                <w:rFonts w:ascii="Microsoft Sans Serif" w:hAnsi="Microsoft Sans Serif" w:cs="Microsoft Sans Serif"/>
                <w:sz w:val="20"/>
                <w:szCs w:val="20"/>
              </w:rPr>
              <w:instrText xml:space="preserve"> FORMTEXT </w:instrText>
            </w:r>
            <w:r w:rsidRPr="000D01D5">
              <w:rPr>
                <w:rFonts w:ascii="Microsoft Sans Serif" w:hAnsi="Microsoft Sans Serif" w:cs="Microsoft Sans Serif"/>
                <w:sz w:val="20"/>
                <w:szCs w:val="20"/>
              </w:rPr>
            </w:r>
            <w:r w:rsidRPr="000D01D5">
              <w:rPr>
                <w:rFonts w:ascii="Microsoft Sans Serif" w:hAnsi="Microsoft Sans Serif" w:cs="Microsoft Sans Serif"/>
                <w:sz w:val="20"/>
                <w:szCs w:val="20"/>
              </w:rPr>
              <w:fldChar w:fldCharType="separate"/>
            </w:r>
            <w:r w:rsidRPr="000D01D5">
              <w:rPr>
                <w:rFonts w:ascii="Microsoft Sans Serif" w:hAnsi="Microsoft Sans Serif" w:cs="Microsoft Sans Serif"/>
                <w:noProof/>
                <w:sz w:val="20"/>
                <w:szCs w:val="20"/>
              </w:rPr>
              <w:t> </w:t>
            </w:r>
            <w:r w:rsidRPr="000D01D5">
              <w:rPr>
                <w:rFonts w:ascii="Microsoft Sans Serif" w:hAnsi="Microsoft Sans Serif" w:cs="Microsoft Sans Serif"/>
                <w:noProof/>
                <w:sz w:val="20"/>
                <w:szCs w:val="20"/>
              </w:rPr>
              <w:t> </w:t>
            </w:r>
            <w:r w:rsidRPr="000D01D5">
              <w:rPr>
                <w:rFonts w:ascii="Microsoft Sans Serif" w:hAnsi="Microsoft Sans Serif" w:cs="Microsoft Sans Serif"/>
                <w:noProof/>
                <w:sz w:val="20"/>
                <w:szCs w:val="20"/>
              </w:rPr>
              <w:t> </w:t>
            </w:r>
            <w:r w:rsidRPr="000D01D5">
              <w:rPr>
                <w:rFonts w:ascii="Microsoft Sans Serif" w:hAnsi="Microsoft Sans Serif" w:cs="Microsoft Sans Serif"/>
                <w:noProof/>
                <w:sz w:val="20"/>
                <w:szCs w:val="20"/>
              </w:rPr>
              <w:t> </w:t>
            </w:r>
            <w:r w:rsidRPr="000D01D5">
              <w:rPr>
                <w:rFonts w:ascii="Microsoft Sans Serif" w:hAnsi="Microsoft Sans Serif" w:cs="Microsoft Sans Serif"/>
                <w:noProof/>
                <w:sz w:val="20"/>
                <w:szCs w:val="20"/>
              </w:rPr>
              <w:t> </w:t>
            </w:r>
            <w:r w:rsidRPr="000D01D5">
              <w:rPr>
                <w:rFonts w:ascii="Microsoft Sans Serif" w:hAnsi="Microsoft Sans Serif" w:cs="Microsoft Sans Serif"/>
                <w:sz w:val="20"/>
                <w:szCs w:val="20"/>
              </w:rPr>
              <w:fldChar w:fldCharType="end"/>
            </w:r>
          </w:p>
        </w:tc>
      </w:tr>
      <w:tr w:rsidR="00596929" w:rsidRPr="000D01D5" w14:paraId="778E0BA5" w14:textId="77777777" w:rsidTr="00D662CC">
        <w:tc>
          <w:tcPr>
            <w:tcW w:w="646" w:type="dxa"/>
            <w:gridSpan w:val="2"/>
            <w:tcBorders>
              <w:top w:val="nil"/>
              <w:left w:val="nil"/>
              <w:bottom w:val="nil"/>
              <w:right w:val="nil"/>
            </w:tcBorders>
          </w:tcPr>
          <w:p w14:paraId="62515584" w14:textId="77777777" w:rsidR="00596929" w:rsidRPr="000D01D5" w:rsidRDefault="00596929" w:rsidP="00D662CC">
            <w:pPr>
              <w:keepNext/>
              <w:keepLines/>
              <w:spacing w:before="120"/>
              <w:rPr>
                <w:rFonts w:ascii="Microsoft Sans Serif" w:hAnsi="Microsoft Sans Serif" w:cs="Microsoft Sans Serif"/>
                <w:sz w:val="20"/>
                <w:szCs w:val="20"/>
              </w:rPr>
            </w:pPr>
          </w:p>
        </w:tc>
        <w:tc>
          <w:tcPr>
            <w:tcW w:w="8935" w:type="dxa"/>
            <w:tcBorders>
              <w:top w:val="nil"/>
              <w:left w:val="nil"/>
              <w:bottom w:val="single" w:sz="4" w:space="0" w:color="auto"/>
              <w:right w:val="nil"/>
            </w:tcBorders>
          </w:tcPr>
          <w:p w14:paraId="654A899C" w14:textId="77777777" w:rsidR="00596929" w:rsidRPr="000D01D5" w:rsidRDefault="00596929" w:rsidP="00D662CC">
            <w:pPr>
              <w:keepNext/>
              <w:keepLines/>
              <w:spacing w:before="120"/>
              <w:rPr>
                <w:rFonts w:ascii="Microsoft Sans Serif" w:hAnsi="Microsoft Sans Serif" w:cs="Microsoft Sans Serif"/>
                <w:sz w:val="20"/>
                <w:szCs w:val="20"/>
              </w:rPr>
            </w:pPr>
            <w:r w:rsidRPr="000D01D5">
              <w:rPr>
                <w:rFonts w:ascii="Microsoft Sans Serif" w:hAnsi="Microsoft Sans Serif" w:cs="Microsoft Sans Serif"/>
                <w:sz w:val="20"/>
                <w:szCs w:val="20"/>
              </w:rPr>
              <w:fldChar w:fldCharType="begin">
                <w:ffData>
                  <w:name w:val="Text44"/>
                  <w:enabled/>
                  <w:calcOnExit w:val="0"/>
                  <w:textInput/>
                </w:ffData>
              </w:fldChar>
            </w:r>
            <w:r w:rsidRPr="000D01D5">
              <w:rPr>
                <w:rFonts w:ascii="Microsoft Sans Serif" w:hAnsi="Microsoft Sans Serif" w:cs="Microsoft Sans Serif"/>
                <w:sz w:val="20"/>
                <w:szCs w:val="20"/>
              </w:rPr>
              <w:instrText xml:space="preserve"> FORMTEXT </w:instrText>
            </w:r>
            <w:r w:rsidRPr="000D01D5">
              <w:rPr>
                <w:rFonts w:ascii="Microsoft Sans Serif" w:hAnsi="Microsoft Sans Serif" w:cs="Microsoft Sans Serif"/>
                <w:sz w:val="20"/>
                <w:szCs w:val="20"/>
              </w:rPr>
            </w:r>
            <w:r w:rsidRPr="000D01D5">
              <w:rPr>
                <w:rFonts w:ascii="Microsoft Sans Serif" w:hAnsi="Microsoft Sans Serif" w:cs="Microsoft Sans Serif"/>
                <w:sz w:val="20"/>
                <w:szCs w:val="20"/>
              </w:rPr>
              <w:fldChar w:fldCharType="separate"/>
            </w:r>
            <w:r w:rsidRPr="000D01D5">
              <w:rPr>
                <w:rFonts w:ascii="Microsoft Sans Serif" w:hAnsi="Microsoft Sans Serif" w:cs="Microsoft Sans Serif"/>
                <w:noProof/>
                <w:sz w:val="20"/>
                <w:szCs w:val="20"/>
              </w:rPr>
              <w:t> </w:t>
            </w:r>
            <w:r w:rsidRPr="000D01D5">
              <w:rPr>
                <w:rFonts w:ascii="Microsoft Sans Serif" w:hAnsi="Microsoft Sans Serif" w:cs="Microsoft Sans Serif"/>
                <w:noProof/>
                <w:sz w:val="20"/>
                <w:szCs w:val="20"/>
              </w:rPr>
              <w:t> </w:t>
            </w:r>
            <w:r w:rsidRPr="000D01D5">
              <w:rPr>
                <w:rFonts w:ascii="Microsoft Sans Serif" w:hAnsi="Microsoft Sans Serif" w:cs="Microsoft Sans Serif"/>
                <w:noProof/>
                <w:sz w:val="20"/>
                <w:szCs w:val="20"/>
              </w:rPr>
              <w:t> </w:t>
            </w:r>
            <w:r w:rsidRPr="000D01D5">
              <w:rPr>
                <w:rFonts w:ascii="Microsoft Sans Serif" w:hAnsi="Microsoft Sans Serif" w:cs="Microsoft Sans Serif"/>
                <w:noProof/>
                <w:sz w:val="20"/>
                <w:szCs w:val="20"/>
              </w:rPr>
              <w:t> </w:t>
            </w:r>
            <w:r w:rsidRPr="000D01D5">
              <w:rPr>
                <w:rFonts w:ascii="Microsoft Sans Serif" w:hAnsi="Microsoft Sans Serif" w:cs="Microsoft Sans Serif"/>
                <w:noProof/>
                <w:sz w:val="20"/>
                <w:szCs w:val="20"/>
              </w:rPr>
              <w:t> </w:t>
            </w:r>
            <w:r w:rsidRPr="000D01D5">
              <w:rPr>
                <w:rFonts w:ascii="Microsoft Sans Serif" w:hAnsi="Microsoft Sans Serif" w:cs="Microsoft Sans Serif"/>
                <w:sz w:val="20"/>
                <w:szCs w:val="20"/>
              </w:rPr>
              <w:fldChar w:fldCharType="end"/>
            </w:r>
          </w:p>
        </w:tc>
      </w:tr>
      <w:tr w:rsidR="00596929" w:rsidRPr="000D01D5" w14:paraId="6ED55201" w14:textId="77777777" w:rsidTr="00D662CC">
        <w:tc>
          <w:tcPr>
            <w:tcW w:w="646" w:type="dxa"/>
            <w:gridSpan w:val="2"/>
            <w:tcBorders>
              <w:top w:val="nil"/>
              <w:left w:val="nil"/>
              <w:bottom w:val="nil"/>
              <w:right w:val="nil"/>
            </w:tcBorders>
          </w:tcPr>
          <w:p w14:paraId="1F61C150" w14:textId="77777777" w:rsidR="00596929" w:rsidRPr="000D01D5" w:rsidRDefault="00596929" w:rsidP="00D662CC">
            <w:pPr>
              <w:keepNext/>
              <w:keepLines/>
              <w:spacing w:before="120"/>
              <w:rPr>
                <w:rFonts w:ascii="Microsoft Sans Serif" w:hAnsi="Microsoft Sans Serif" w:cs="Microsoft Sans Serif"/>
                <w:sz w:val="20"/>
                <w:szCs w:val="20"/>
              </w:rPr>
            </w:pPr>
          </w:p>
        </w:tc>
        <w:bookmarkStart w:id="4" w:name="Text44"/>
        <w:tc>
          <w:tcPr>
            <w:tcW w:w="8935" w:type="dxa"/>
            <w:tcBorders>
              <w:top w:val="nil"/>
              <w:left w:val="nil"/>
              <w:bottom w:val="single" w:sz="4" w:space="0" w:color="auto"/>
              <w:right w:val="nil"/>
            </w:tcBorders>
          </w:tcPr>
          <w:p w14:paraId="0441E405" w14:textId="77777777" w:rsidR="00596929" w:rsidRPr="000D01D5" w:rsidRDefault="00596929" w:rsidP="00D662CC">
            <w:pPr>
              <w:keepNext/>
              <w:keepLines/>
              <w:spacing w:before="120"/>
              <w:rPr>
                <w:rFonts w:ascii="Microsoft Sans Serif" w:hAnsi="Microsoft Sans Serif" w:cs="Microsoft Sans Serif"/>
                <w:sz w:val="20"/>
                <w:szCs w:val="20"/>
              </w:rPr>
            </w:pPr>
            <w:r w:rsidRPr="000D01D5">
              <w:rPr>
                <w:rFonts w:ascii="Microsoft Sans Serif" w:hAnsi="Microsoft Sans Serif" w:cs="Microsoft Sans Serif"/>
                <w:sz w:val="20"/>
                <w:szCs w:val="20"/>
              </w:rPr>
              <w:fldChar w:fldCharType="begin">
                <w:ffData>
                  <w:name w:val="Text44"/>
                  <w:enabled/>
                  <w:calcOnExit w:val="0"/>
                  <w:textInput/>
                </w:ffData>
              </w:fldChar>
            </w:r>
            <w:r w:rsidRPr="000D01D5">
              <w:rPr>
                <w:rFonts w:ascii="Microsoft Sans Serif" w:hAnsi="Microsoft Sans Serif" w:cs="Microsoft Sans Serif"/>
                <w:sz w:val="20"/>
                <w:szCs w:val="20"/>
              </w:rPr>
              <w:instrText xml:space="preserve"> FORMTEXT </w:instrText>
            </w:r>
            <w:r w:rsidRPr="000D01D5">
              <w:rPr>
                <w:rFonts w:ascii="Microsoft Sans Serif" w:hAnsi="Microsoft Sans Serif" w:cs="Microsoft Sans Serif"/>
                <w:sz w:val="20"/>
                <w:szCs w:val="20"/>
              </w:rPr>
            </w:r>
            <w:r w:rsidRPr="000D01D5">
              <w:rPr>
                <w:rFonts w:ascii="Microsoft Sans Serif" w:hAnsi="Microsoft Sans Serif" w:cs="Microsoft Sans Serif"/>
                <w:sz w:val="20"/>
                <w:szCs w:val="20"/>
              </w:rPr>
              <w:fldChar w:fldCharType="separate"/>
            </w:r>
            <w:r w:rsidRPr="000D01D5">
              <w:rPr>
                <w:rFonts w:ascii="Microsoft Sans Serif" w:hAnsi="Microsoft Sans Serif" w:cs="Microsoft Sans Serif"/>
                <w:noProof/>
                <w:sz w:val="20"/>
                <w:szCs w:val="20"/>
              </w:rPr>
              <w:t> </w:t>
            </w:r>
            <w:r w:rsidRPr="000D01D5">
              <w:rPr>
                <w:rFonts w:ascii="Microsoft Sans Serif" w:hAnsi="Microsoft Sans Serif" w:cs="Microsoft Sans Serif"/>
                <w:noProof/>
                <w:sz w:val="20"/>
                <w:szCs w:val="20"/>
              </w:rPr>
              <w:t> </w:t>
            </w:r>
            <w:r w:rsidRPr="000D01D5">
              <w:rPr>
                <w:rFonts w:ascii="Microsoft Sans Serif" w:hAnsi="Microsoft Sans Serif" w:cs="Microsoft Sans Serif"/>
                <w:noProof/>
                <w:sz w:val="20"/>
                <w:szCs w:val="20"/>
              </w:rPr>
              <w:t> </w:t>
            </w:r>
            <w:r w:rsidRPr="000D01D5">
              <w:rPr>
                <w:rFonts w:ascii="Microsoft Sans Serif" w:hAnsi="Microsoft Sans Serif" w:cs="Microsoft Sans Serif"/>
                <w:noProof/>
                <w:sz w:val="20"/>
                <w:szCs w:val="20"/>
              </w:rPr>
              <w:t> </w:t>
            </w:r>
            <w:r w:rsidRPr="000D01D5">
              <w:rPr>
                <w:rFonts w:ascii="Microsoft Sans Serif" w:hAnsi="Microsoft Sans Serif" w:cs="Microsoft Sans Serif"/>
                <w:noProof/>
                <w:sz w:val="20"/>
                <w:szCs w:val="20"/>
              </w:rPr>
              <w:t> </w:t>
            </w:r>
            <w:r w:rsidRPr="000D01D5">
              <w:rPr>
                <w:rFonts w:ascii="Microsoft Sans Serif" w:hAnsi="Microsoft Sans Serif" w:cs="Microsoft Sans Serif"/>
                <w:sz w:val="20"/>
                <w:szCs w:val="20"/>
              </w:rPr>
              <w:fldChar w:fldCharType="end"/>
            </w:r>
            <w:bookmarkEnd w:id="4"/>
          </w:p>
        </w:tc>
      </w:tr>
    </w:tbl>
    <w:p w14:paraId="12360C34" w14:textId="77777777" w:rsidR="00B21EEE" w:rsidRPr="00291881" w:rsidRDefault="00B21EEE">
      <w:pPr>
        <w:rPr>
          <w:rFonts w:ascii="Microsoft Sans Serif" w:hAnsi="Microsoft Sans Serif" w:cs="Microsoft Sans Serif"/>
          <w:sz w:val="16"/>
          <w:szCs w:val="16"/>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8930"/>
      </w:tblGrid>
      <w:tr w:rsidR="0053421B" w:rsidRPr="000D01D5" w14:paraId="0D8FB944" w14:textId="77777777" w:rsidTr="000D01D5">
        <w:tc>
          <w:tcPr>
            <w:tcW w:w="646" w:type="dxa"/>
            <w:tcBorders>
              <w:top w:val="nil"/>
              <w:left w:val="nil"/>
              <w:bottom w:val="nil"/>
              <w:right w:val="nil"/>
            </w:tcBorders>
          </w:tcPr>
          <w:p w14:paraId="3E7EE4EF" w14:textId="77777777" w:rsidR="0053421B" w:rsidRPr="000D01D5" w:rsidRDefault="0053421B" w:rsidP="000D01D5">
            <w:pPr>
              <w:keepNext/>
              <w:keepLines/>
              <w:spacing w:before="240"/>
              <w:rPr>
                <w:rFonts w:ascii="Microsoft Sans Serif" w:hAnsi="Microsoft Sans Serif" w:cs="Microsoft Sans Serif"/>
                <w:b/>
                <w:sz w:val="20"/>
                <w:szCs w:val="20"/>
              </w:rPr>
            </w:pPr>
            <w:r w:rsidRPr="000D01D5">
              <w:rPr>
                <w:rFonts w:ascii="Microsoft Sans Serif" w:hAnsi="Microsoft Sans Serif" w:cs="Microsoft Sans Serif"/>
                <w:b/>
                <w:sz w:val="20"/>
                <w:szCs w:val="20"/>
              </w:rPr>
              <w:lastRenderedPageBreak/>
              <w:t>6.</w:t>
            </w:r>
          </w:p>
        </w:tc>
        <w:tc>
          <w:tcPr>
            <w:tcW w:w="8930" w:type="dxa"/>
            <w:tcBorders>
              <w:top w:val="nil"/>
              <w:left w:val="nil"/>
              <w:bottom w:val="nil"/>
              <w:right w:val="nil"/>
            </w:tcBorders>
          </w:tcPr>
          <w:p w14:paraId="25216796" w14:textId="77777777" w:rsidR="0053421B" w:rsidRPr="000D01D5" w:rsidRDefault="0053421B" w:rsidP="000D01D5">
            <w:pPr>
              <w:keepNext/>
              <w:keepLines/>
              <w:spacing w:before="240"/>
              <w:rPr>
                <w:rFonts w:ascii="Microsoft Sans Serif" w:hAnsi="Microsoft Sans Serif" w:cs="Microsoft Sans Serif"/>
                <w:b/>
                <w:sz w:val="20"/>
                <w:szCs w:val="20"/>
              </w:rPr>
            </w:pPr>
            <w:r w:rsidRPr="000D01D5">
              <w:rPr>
                <w:rFonts w:ascii="Microsoft Sans Serif" w:hAnsi="Microsoft Sans Serif" w:cs="Microsoft Sans Serif"/>
                <w:b/>
                <w:sz w:val="20"/>
                <w:szCs w:val="20"/>
              </w:rPr>
              <w:t>Quelle est la solution recherchée auprès du CRDSC et quelle est la conclusion souhaitée ? Veuillez énumérer des solutions possibles, selon vous, pour régler ce différend.</w:t>
            </w:r>
          </w:p>
        </w:tc>
      </w:tr>
      <w:tr w:rsidR="0053421B" w:rsidRPr="000D01D5" w14:paraId="0B5FFFD7" w14:textId="77777777" w:rsidTr="000D01D5">
        <w:tc>
          <w:tcPr>
            <w:tcW w:w="646" w:type="dxa"/>
            <w:tcBorders>
              <w:top w:val="nil"/>
              <w:left w:val="nil"/>
              <w:bottom w:val="nil"/>
              <w:right w:val="nil"/>
            </w:tcBorders>
          </w:tcPr>
          <w:p w14:paraId="5DC31C06" w14:textId="77777777" w:rsidR="0053421B" w:rsidRPr="000D01D5" w:rsidRDefault="0053421B" w:rsidP="000D01D5">
            <w:pPr>
              <w:keepNext/>
              <w:keepLines/>
              <w:spacing w:before="120"/>
              <w:rPr>
                <w:rFonts w:ascii="Microsoft Sans Serif" w:hAnsi="Microsoft Sans Serif" w:cs="Microsoft Sans Serif"/>
                <w:sz w:val="20"/>
                <w:szCs w:val="20"/>
              </w:rPr>
            </w:pPr>
          </w:p>
        </w:tc>
        <w:tc>
          <w:tcPr>
            <w:tcW w:w="8930" w:type="dxa"/>
            <w:tcBorders>
              <w:top w:val="nil"/>
              <w:left w:val="nil"/>
              <w:bottom w:val="single" w:sz="4" w:space="0" w:color="auto"/>
              <w:right w:val="nil"/>
            </w:tcBorders>
          </w:tcPr>
          <w:p w14:paraId="21170678" w14:textId="77777777" w:rsidR="0053421B" w:rsidRPr="000D01D5" w:rsidRDefault="00F24423" w:rsidP="000D01D5">
            <w:pPr>
              <w:keepNext/>
              <w:keepLines/>
              <w:spacing w:before="120"/>
              <w:rPr>
                <w:rFonts w:ascii="Microsoft Sans Serif" w:hAnsi="Microsoft Sans Serif" w:cs="Microsoft Sans Serif"/>
                <w:sz w:val="20"/>
                <w:szCs w:val="20"/>
              </w:rPr>
            </w:pPr>
            <w:r w:rsidRPr="000D01D5">
              <w:rPr>
                <w:rFonts w:ascii="Microsoft Sans Serif" w:hAnsi="Microsoft Sans Serif" w:cs="Microsoft Sans Serif"/>
                <w:sz w:val="20"/>
                <w:szCs w:val="20"/>
              </w:rPr>
              <w:fldChar w:fldCharType="begin">
                <w:ffData>
                  <w:name w:val=""/>
                  <w:enabled/>
                  <w:calcOnExit w:val="0"/>
                  <w:textInput/>
                </w:ffData>
              </w:fldChar>
            </w:r>
            <w:r w:rsidRPr="000D01D5">
              <w:rPr>
                <w:rFonts w:ascii="Microsoft Sans Serif" w:hAnsi="Microsoft Sans Serif" w:cs="Microsoft Sans Serif"/>
                <w:sz w:val="20"/>
                <w:szCs w:val="20"/>
              </w:rPr>
              <w:instrText xml:space="preserve"> FORMTEXT </w:instrText>
            </w:r>
            <w:r w:rsidRPr="000D01D5">
              <w:rPr>
                <w:rFonts w:ascii="Microsoft Sans Serif" w:hAnsi="Microsoft Sans Serif" w:cs="Microsoft Sans Serif"/>
                <w:sz w:val="20"/>
                <w:szCs w:val="20"/>
              </w:rPr>
            </w:r>
            <w:r w:rsidRPr="000D01D5">
              <w:rPr>
                <w:rFonts w:ascii="Microsoft Sans Serif" w:hAnsi="Microsoft Sans Serif" w:cs="Microsoft Sans Serif"/>
                <w:sz w:val="20"/>
                <w:szCs w:val="20"/>
              </w:rPr>
              <w:fldChar w:fldCharType="separate"/>
            </w:r>
            <w:r w:rsidRPr="000D01D5">
              <w:rPr>
                <w:rFonts w:ascii="Microsoft Sans Serif" w:hAnsi="Microsoft Sans Serif" w:cs="Microsoft Sans Serif"/>
                <w:noProof/>
                <w:sz w:val="20"/>
                <w:szCs w:val="20"/>
              </w:rPr>
              <w:t> </w:t>
            </w:r>
            <w:r w:rsidRPr="000D01D5">
              <w:rPr>
                <w:rFonts w:ascii="Microsoft Sans Serif" w:hAnsi="Microsoft Sans Serif" w:cs="Microsoft Sans Serif"/>
                <w:noProof/>
                <w:sz w:val="20"/>
                <w:szCs w:val="20"/>
              </w:rPr>
              <w:t> </w:t>
            </w:r>
            <w:r w:rsidRPr="000D01D5">
              <w:rPr>
                <w:rFonts w:ascii="Microsoft Sans Serif" w:hAnsi="Microsoft Sans Serif" w:cs="Microsoft Sans Serif"/>
                <w:noProof/>
                <w:sz w:val="20"/>
                <w:szCs w:val="20"/>
              </w:rPr>
              <w:t> </w:t>
            </w:r>
            <w:r w:rsidRPr="000D01D5">
              <w:rPr>
                <w:rFonts w:ascii="Microsoft Sans Serif" w:hAnsi="Microsoft Sans Serif" w:cs="Microsoft Sans Serif"/>
                <w:noProof/>
                <w:sz w:val="20"/>
                <w:szCs w:val="20"/>
              </w:rPr>
              <w:t> </w:t>
            </w:r>
            <w:r w:rsidRPr="000D01D5">
              <w:rPr>
                <w:rFonts w:ascii="Microsoft Sans Serif" w:hAnsi="Microsoft Sans Serif" w:cs="Microsoft Sans Serif"/>
                <w:noProof/>
                <w:sz w:val="20"/>
                <w:szCs w:val="20"/>
              </w:rPr>
              <w:t> </w:t>
            </w:r>
            <w:r w:rsidRPr="000D01D5">
              <w:rPr>
                <w:rFonts w:ascii="Microsoft Sans Serif" w:hAnsi="Microsoft Sans Serif" w:cs="Microsoft Sans Serif"/>
                <w:sz w:val="20"/>
                <w:szCs w:val="20"/>
              </w:rPr>
              <w:fldChar w:fldCharType="end"/>
            </w:r>
          </w:p>
        </w:tc>
      </w:tr>
      <w:tr w:rsidR="0053421B" w:rsidRPr="000D01D5" w14:paraId="7BE9FB1B" w14:textId="77777777" w:rsidTr="000D01D5">
        <w:tc>
          <w:tcPr>
            <w:tcW w:w="646" w:type="dxa"/>
            <w:tcBorders>
              <w:top w:val="nil"/>
              <w:left w:val="nil"/>
              <w:bottom w:val="nil"/>
              <w:right w:val="nil"/>
            </w:tcBorders>
          </w:tcPr>
          <w:p w14:paraId="7CE69133" w14:textId="77777777" w:rsidR="0053421B" w:rsidRPr="000D01D5" w:rsidRDefault="0053421B" w:rsidP="000D01D5">
            <w:pPr>
              <w:keepNext/>
              <w:keepLines/>
              <w:spacing w:before="120"/>
              <w:rPr>
                <w:rFonts w:ascii="Microsoft Sans Serif" w:hAnsi="Microsoft Sans Serif" w:cs="Microsoft Sans Serif"/>
                <w:sz w:val="20"/>
                <w:szCs w:val="20"/>
              </w:rPr>
            </w:pPr>
          </w:p>
        </w:tc>
        <w:tc>
          <w:tcPr>
            <w:tcW w:w="8930" w:type="dxa"/>
            <w:tcBorders>
              <w:top w:val="nil"/>
              <w:left w:val="nil"/>
              <w:bottom w:val="single" w:sz="4" w:space="0" w:color="auto"/>
              <w:right w:val="nil"/>
            </w:tcBorders>
          </w:tcPr>
          <w:p w14:paraId="345D5746" w14:textId="77777777" w:rsidR="0053421B" w:rsidRPr="000D01D5" w:rsidRDefault="00F24423" w:rsidP="000D01D5">
            <w:pPr>
              <w:keepNext/>
              <w:keepLines/>
              <w:spacing w:before="120"/>
              <w:rPr>
                <w:rFonts w:ascii="Microsoft Sans Serif" w:hAnsi="Microsoft Sans Serif" w:cs="Microsoft Sans Serif"/>
                <w:sz w:val="20"/>
                <w:szCs w:val="20"/>
              </w:rPr>
            </w:pPr>
            <w:r w:rsidRPr="000D01D5">
              <w:rPr>
                <w:rFonts w:ascii="Microsoft Sans Serif" w:hAnsi="Microsoft Sans Serif" w:cs="Microsoft Sans Serif"/>
                <w:sz w:val="20"/>
                <w:szCs w:val="20"/>
              </w:rPr>
              <w:fldChar w:fldCharType="begin">
                <w:ffData>
                  <w:name w:val=""/>
                  <w:enabled/>
                  <w:calcOnExit w:val="0"/>
                  <w:textInput/>
                </w:ffData>
              </w:fldChar>
            </w:r>
            <w:r w:rsidRPr="000D01D5">
              <w:rPr>
                <w:rFonts w:ascii="Microsoft Sans Serif" w:hAnsi="Microsoft Sans Serif" w:cs="Microsoft Sans Serif"/>
                <w:sz w:val="20"/>
                <w:szCs w:val="20"/>
              </w:rPr>
              <w:instrText xml:space="preserve"> FORMTEXT </w:instrText>
            </w:r>
            <w:r w:rsidRPr="000D01D5">
              <w:rPr>
                <w:rFonts w:ascii="Microsoft Sans Serif" w:hAnsi="Microsoft Sans Serif" w:cs="Microsoft Sans Serif"/>
                <w:sz w:val="20"/>
                <w:szCs w:val="20"/>
              </w:rPr>
            </w:r>
            <w:r w:rsidRPr="000D01D5">
              <w:rPr>
                <w:rFonts w:ascii="Microsoft Sans Serif" w:hAnsi="Microsoft Sans Serif" w:cs="Microsoft Sans Serif"/>
                <w:sz w:val="20"/>
                <w:szCs w:val="20"/>
              </w:rPr>
              <w:fldChar w:fldCharType="separate"/>
            </w:r>
            <w:r w:rsidRPr="000D01D5">
              <w:rPr>
                <w:rFonts w:ascii="Microsoft Sans Serif" w:hAnsi="Microsoft Sans Serif" w:cs="Microsoft Sans Serif"/>
                <w:noProof/>
                <w:sz w:val="20"/>
                <w:szCs w:val="20"/>
              </w:rPr>
              <w:t> </w:t>
            </w:r>
            <w:r w:rsidRPr="000D01D5">
              <w:rPr>
                <w:rFonts w:ascii="Microsoft Sans Serif" w:hAnsi="Microsoft Sans Serif" w:cs="Microsoft Sans Serif"/>
                <w:noProof/>
                <w:sz w:val="20"/>
                <w:szCs w:val="20"/>
              </w:rPr>
              <w:t> </w:t>
            </w:r>
            <w:r w:rsidRPr="000D01D5">
              <w:rPr>
                <w:rFonts w:ascii="Microsoft Sans Serif" w:hAnsi="Microsoft Sans Serif" w:cs="Microsoft Sans Serif"/>
                <w:noProof/>
                <w:sz w:val="20"/>
                <w:szCs w:val="20"/>
              </w:rPr>
              <w:t> </w:t>
            </w:r>
            <w:r w:rsidRPr="000D01D5">
              <w:rPr>
                <w:rFonts w:ascii="Microsoft Sans Serif" w:hAnsi="Microsoft Sans Serif" w:cs="Microsoft Sans Serif"/>
                <w:noProof/>
                <w:sz w:val="20"/>
                <w:szCs w:val="20"/>
              </w:rPr>
              <w:t> </w:t>
            </w:r>
            <w:r w:rsidRPr="000D01D5">
              <w:rPr>
                <w:rFonts w:ascii="Microsoft Sans Serif" w:hAnsi="Microsoft Sans Serif" w:cs="Microsoft Sans Serif"/>
                <w:noProof/>
                <w:sz w:val="20"/>
                <w:szCs w:val="20"/>
              </w:rPr>
              <w:t> </w:t>
            </w:r>
            <w:r w:rsidRPr="000D01D5">
              <w:rPr>
                <w:rFonts w:ascii="Microsoft Sans Serif" w:hAnsi="Microsoft Sans Serif" w:cs="Microsoft Sans Serif"/>
                <w:sz w:val="20"/>
                <w:szCs w:val="20"/>
              </w:rPr>
              <w:fldChar w:fldCharType="end"/>
            </w:r>
          </w:p>
        </w:tc>
      </w:tr>
    </w:tbl>
    <w:p w14:paraId="5A53437A" w14:textId="77777777" w:rsidR="00B21EEE" w:rsidRDefault="00B21EEE">
      <w:pPr>
        <w:rPr>
          <w:rFonts w:ascii="Microsoft Sans Serif" w:hAnsi="Microsoft Sans Serif" w:cs="Microsoft Sans Serif"/>
          <w:sz w:val="16"/>
          <w:szCs w:val="16"/>
        </w:rPr>
      </w:pPr>
    </w:p>
    <w:p w14:paraId="47508526" w14:textId="77777777" w:rsidR="00165484" w:rsidRPr="00291881" w:rsidRDefault="00165484">
      <w:pPr>
        <w:rPr>
          <w:rFonts w:ascii="Microsoft Sans Serif" w:hAnsi="Microsoft Sans Serif" w:cs="Microsoft Sans Serif"/>
          <w:sz w:val="16"/>
          <w:szCs w:val="16"/>
        </w:rPr>
      </w:pPr>
    </w:p>
    <w:tbl>
      <w:tblPr>
        <w:tblW w:w="9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6"/>
        <w:gridCol w:w="10"/>
        <w:gridCol w:w="360"/>
        <w:gridCol w:w="180"/>
        <w:gridCol w:w="360"/>
        <w:gridCol w:w="547"/>
        <w:gridCol w:w="425"/>
        <w:gridCol w:w="1276"/>
        <w:gridCol w:w="567"/>
        <w:gridCol w:w="567"/>
        <w:gridCol w:w="329"/>
        <w:gridCol w:w="1462"/>
        <w:gridCol w:w="335"/>
        <w:gridCol w:w="1179"/>
        <w:gridCol w:w="1348"/>
      </w:tblGrid>
      <w:tr w:rsidR="0053421B" w:rsidRPr="000D01D5" w14:paraId="71E4C1EA" w14:textId="77777777" w:rsidTr="000D01D5">
        <w:trPr>
          <w:cantSplit/>
        </w:trPr>
        <w:tc>
          <w:tcPr>
            <w:tcW w:w="636" w:type="dxa"/>
            <w:tcBorders>
              <w:top w:val="single" w:sz="4" w:space="0" w:color="auto"/>
              <w:left w:val="single" w:sz="4" w:space="0" w:color="auto"/>
              <w:bottom w:val="single" w:sz="4" w:space="0" w:color="auto"/>
              <w:right w:val="nil"/>
            </w:tcBorders>
          </w:tcPr>
          <w:p w14:paraId="7710D6DF" w14:textId="77777777" w:rsidR="0053421B" w:rsidRPr="000D01D5" w:rsidRDefault="0053421B" w:rsidP="000D01D5">
            <w:pPr>
              <w:keepNext/>
              <w:keepLines/>
              <w:spacing w:before="240" w:after="240"/>
              <w:rPr>
                <w:rFonts w:ascii="Microsoft Sans Serif" w:hAnsi="Microsoft Sans Serif" w:cs="Microsoft Sans Serif"/>
                <w:b/>
                <w:sz w:val="22"/>
                <w:szCs w:val="22"/>
                <w:lang w:val="en-CA"/>
              </w:rPr>
            </w:pPr>
            <w:r w:rsidRPr="000D01D5">
              <w:rPr>
                <w:rFonts w:ascii="Microsoft Sans Serif" w:hAnsi="Microsoft Sans Serif" w:cs="Microsoft Sans Serif"/>
                <w:b/>
                <w:sz w:val="22"/>
                <w:szCs w:val="22"/>
                <w:lang w:val="en-CA"/>
              </w:rPr>
              <w:t>D.</w:t>
            </w:r>
          </w:p>
        </w:tc>
        <w:tc>
          <w:tcPr>
            <w:tcW w:w="8945" w:type="dxa"/>
            <w:gridSpan w:val="14"/>
            <w:tcBorders>
              <w:top w:val="single" w:sz="4" w:space="0" w:color="auto"/>
              <w:left w:val="nil"/>
              <w:bottom w:val="single" w:sz="4" w:space="0" w:color="auto"/>
              <w:right w:val="single" w:sz="4" w:space="0" w:color="auto"/>
            </w:tcBorders>
          </w:tcPr>
          <w:p w14:paraId="5C102192" w14:textId="77777777" w:rsidR="0053421B" w:rsidRPr="000D01D5" w:rsidRDefault="0053421B" w:rsidP="000D01D5">
            <w:pPr>
              <w:keepNext/>
              <w:keepLines/>
              <w:spacing w:before="240" w:after="240"/>
              <w:rPr>
                <w:rFonts w:ascii="Microsoft Sans Serif" w:hAnsi="Microsoft Sans Serif" w:cs="Microsoft Sans Serif"/>
                <w:b/>
                <w:sz w:val="22"/>
                <w:szCs w:val="22"/>
                <w:lang w:val="en-CA"/>
              </w:rPr>
            </w:pPr>
            <w:r w:rsidRPr="000D01D5">
              <w:rPr>
                <w:rFonts w:ascii="Microsoft Sans Serif" w:hAnsi="Microsoft Sans Serif" w:cs="Microsoft Sans Serif"/>
                <w:b/>
                <w:sz w:val="22"/>
                <w:szCs w:val="22"/>
              </w:rPr>
              <w:t>CHOIX DE L’</w:t>
            </w:r>
            <w:r w:rsidRPr="000D01D5">
              <w:rPr>
                <w:rFonts w:ascii="Microsoft Sans Serif" w:hAnsi="Microsoft Sans Serif" w:cs="Microsoft Sans Serif"/>
                <w:b/>
                <w:i/>
                <w:sz w:val="22"/>
                <w:szCs w:val="22"/>
              </w:rPr>
              <w:t>ARBITRE</w:t>
            </w:r>
          </w:p>
        </w:tc>
      </w:tr>
      <w:tr w:rsidR="0053421B" w:rsidRPr="000D01D5" w14:paraId="13B1963E" w14:textId="77777777" w:rsidTr="008900D4">
        <w:tc>
          <w:tcPr>
            <w:tcW w:w="646" w:type="dxa"/>
            <w:gridSpan w:val="2"/>
            <w:tcBorders>
              <w:top w:val="single" w:sz="4" w:space="0" w:color="auto"/>
              <w:left w:val="nil"/>
              <w:bottom w:val="nil"/>
              <w:right w:val="nil"/>
            </w:tcBorders>
          </w:tcPr>
          <w:p w14:paraId="6FF03314" w14:textId="77777777" w:rsidR="0053421B" w:rsidRPr="000D01D5" w:rsidRDefault="0053421B" w:rsidP="000D01D5">
            <w:pPr>
              <w:keepNext/>
              <w:keepLines/>
              <w:spacing w:before="240"/>
              <w:rPr>
                <w:rFonts w:ascii="Microsoft Sans Serif" w:hAnsi="Microsoft Sans Serif" w:cs="Microsoft Sans Serif"/>
                <w:b/>
                <w:sz w:val="20"/>
                <w:szCs w:val="20"/>
              </w:rPr>
            </w:pPr>
            <w:r w:rsidRPr="000D01D5">
              <w:rPr>
                <w:rFonts w:ascii="Microsoft Sans Serif" w:hAnsi="Microsoft Sans Serif" w:cs="Microsoft Sans Serif"/>
                <w:b/>
                <w:sz w:val="20"/>
                <w:szCs w:val="20"/>
              </w:rPr>
              <w:t>7.</w:t>
            </w:r>
          </w:p>
        </w:tc>
        <w:tc>
          <w:tcPr>
            <w:tcW w:w="8935" w:type="dxa"/>
            <w:gridSpan w:val="13"/>
            <w:tcBorders>
              <w:top w:val="single" w:sz="4" w:space="0" w:color="auto"/>
              <w:left w:val="nil"/>
              <w:bottom w:val="nil"/>
              <w:right w:val="nil"/>
            </w:tcBorders>
          </w:tcPr>
          <w:p w14:paraId="6CE476E1" w14:textId="77777777" w:rsidR="0053421B" w:rsidRPr="000D01D5" w:rsidRDefault="0053421B" w:rsidP="000D01D5">
            <w:pPr>
              <w:keepNext/>
              <w:keepLines/>
              <w:spacing w:before="240"/>
              <w:jc w:val="both"/>
              <w:rPr>
                <w:rFonts w:ascii="Microsoft Sans Serif" w:hAnsi="Microsoft Sans Serif" w:cs="Microsoft Sans Serif"/>
                <w:b/>
                <w:sz w:val="20"/>
                <w:szCs w:val="20"/>
              </w:rPr>
            </w:pPr>
            <w:proofErr w:type="gramStart"/>
            <w:r w:rsidRPr="000D01D5">
              <w:rPr>
                <w:rFonts w:ascii="Microsoft Sans Serif" w:hAnsi="Microsoft Sans Serif" w:cs="Microsoft Sans Serif"/>
                <w:b/>
                <w:sz w:val="20"/>
                <w:szCs w:val="20"/>
              </w:rPr>
              <w:t>Acceptez-vous le</w:t>
            </w:r>
            <w:proofErr w:type="gramEnd"/>
            <w:r w:rsidRPr="000D01D5">
              <w:rPr>
                <w:rFonts w:ascii="Microsoft Sans Serif" w:hAnsi="Microsoft Sans Serif" w:cs="Microsoft Sans Serif"/>
                <w:b/>
                <w:sz w:val="20"/>
                <w:szCs w:val="20"/>
              </w:rPr>
              <w:t xml:space="preserve">(s) </w:t>
            </w:r>
            <w:r w:rsidRPr="000D01D5">
              <w:rPr>
                <w:rFonts w:ascii="Microsoft Sans Serif" w:hAnsi="Microsoft Sans Serif" w:cs="Microsoft Sans Serif"/>
                <w:b/>
                <w:i/>
                <w:sz w:val="20"/>
                <w:szCs w:val="20"/>
              </w:rPr>
              <w:t>Arbitre(s)</w:t>
            </w:r>
            <w:r w:rsidRPr="000D01D5">
              <w:rPr>
                <w:rFonts w:ascii="Microsoft Sans Serif" w:hAnsi="Microsoft Sans Serif" w:cs="Microsoft Sans Serif"/>
                <w:b/>
                <w:sz w:val="20"/>
                <w:szCs w:val="20"/>
              </w:rPr>
              <w:t xml:space="preserve"> proposé(s) dans le formulaire de </w:t>
            </w:r>
            <w:r w:rsidRPr="00596929">
              <w:rPr>
                <w:rFonts w:ascii="Microsoft Sans Serif" w:hAnsi="Microsoft Sans Serif" w:cs="Microsoft Sans Serif"/>
                <w:b/>
                <w:i/>
                <w:sz w:val="20"/>
                <w:szCs w:val="20"/>
              </w:rPr>
              <w:t>Demande</w:t>
            </w:r>
            <w:r w:rsidRPr="000D01D5">
              <w:rPr>
                <w:rFonts w:ascii="Microsoft Sans Serif" w:hAnsi="Microsoft Sans Serif" w:cs="Microsoft Sans Serif"/>
                <w:b/>
                <w:sz w:val="20"/>
                <w:szCs w:val="20"/>
              </w:rPr>
              <w:t xml:space="preserve"> d’audience</w:t>
            </w:r>
            <w:r w:rsidR="00596929">
              <w:rPr>
                <w:rFonts w:ascii="Microsoft Sans Serif" w:hAnsi="Microsoft Sans Serif" w:cs="Microsoft Sans Serif"/>
                <w:b/>
                <w:sz w:val="20"/>
                <w:szCs w:val="20"/>
              </w:rPr>
              <w:t xml:space="preserve"> antidopage</w:t>
            </w:r>
            <w:r w:rsidRPr="000D01D5">
              <w:rPr>
                <w:rFonts w:ascii="Microsoft Sans Serif" w:hAnsi="Microsoft Sans Serif" w:cs="Microsoft Sans Serif"/>
                <w:b/>
                <w:sz w:val="20"/>
                <w:szCs w:val="20"/>
              </w:rPr>
              <w:t xml:space="preserve"> ?</w:t>
            </w:r>
          </w:p>
        </w:tc>
      </w:tr>
      <w:tr w:rsidR="008900D4" w:rsidRPr="000D01D5" w14:paraId="0A755ADB" w14:textId="77777777" w:rsidTr="00DE71FA">
        <w:tc>
          <w:tcPr>
            <w:tcW w:w="646" w:type="dxa"/>
            <w:gridSpan w:val="2"/>
            <w:tcBorders>
              <w:top w:val="nil"/>
              <w:left w:val="nil"/>
              <w:bottom w:val="nil"/>
              <w:right w:val="nil"/>
            </w:tcBorders>
          </w:tcPr>
          <w:p w14:paraId="1EDD8FC8" w14:textId="77777777" w:rsidR="008900D4" w:rsidRPr="000D01D5" w:rsidRDefault="008900D4" w:rsidP="000D01D5">
            <w:pPr>
              <w:keepNext/>
              <w:keepLines/>
              <w:spacing w:before="120"/>
              <w:rPr>
                <w:rFonts w:ascii="Microsoft Sans Serif" w:hAnsi="Microsoft Sans Serif" w:cs="Microsoft Sans Serif"/>
                <w:sz w:val="20"/>
                <w:szCs w:val="20"/>
              </w:rPr>
            </w:pPr>
          </w:p>
        </w:tc>
        <w:tc>
          <w:tcPr>
            <w:tcW w:w="360" w:type="dxa"/>
            <w:tcBorders>
              <w:top w:val="nil"/>
              <w:left w:val="nil"/>
              <w:bottom w:val="nil"/>
              <w:right w:val="nil"/>
            </w:tcBorders>
          </w:tcPr>
          <w:p w14:paraId="34E1BB88" w14:textId="77777777" w:rsidR="008900D4" w:rsidRPr="000D01D5" w:rsidRDefault="008900D4" w:rsidP="000D01D5">
            <w:pPr>
              <w:keepNext/>
              <w:keepLines/>
              <w:spacing w:before="120"/>
              <w:rPr>
                <w:rFonts w:ascii="Microsoft Sans Serif" w:hAnsi="Microsoft Sans Serif" w:cs="Microsoft Sans Serif"/>
                <w:sz w:val="20"/>
                <w:szCs w:val="20"/>
              </w:rPr>
            </w:pPr>
            <w:r w:rsidRPr="000D01D5">
              <w:rPr>
                <w:rFonts w:ascii="Microsoft Sans Serif" w:hAnsi="Microsoft Sans Serif" w:cs="Microsoft Sans Serif"/>
                <w:sz w:val="20"/>
                <w:szCs w:val="20"/>
              </w:rPr>
              <w:fldChar w:fldCharType="begin">
                <w:ffData>
                  <w:name w:val="Check24"/>
                  <w:enabled/>
                  <w:calcOnExit w:val="0"/>
                  <w:checkBox>
                    <w:sizeAuto/>
                    <w:default w:val="0"/>
                  </w:checkBox>
                </w:ffData>
              </w:fldChar>
            </w:r>
            <w:r w:rsidRPr="000D01D5">
              <w:rPr>
                <w:rFonts w:ascii="Microsoft Sans Serif" w:hAnsi="Microsoft Sans Serif" w:cs="Microsoft Sans Serif"/>
                <w:sz w:val="20"/>
                <w:szCs w:val="20"/>
              </w:rPr>
              <w:instrText xml:space="preserve"> FORMCHECKBOX </w:instrText>
            </w:r>
            <w:r w:rsidR="002F7077">
              <w:rPr>
                <w:rFonts w:ascii="Microsoft Sans Serif" w:hAnsi="Microsoft Sans Serif" w:cs="Microsoft Sans Serif"/>
                <w:sz w:val="20"/>
                <w:szCs w:val="20"/>
              </w:rPr>
            </w:r>
            <w:r w:rsidR="002F7077">
              <w:rPr>
                <w:rFonts w:ascii="Microsoft Sans Serif" w:hAnsi="Microsoft Sans Serif" w:cs="Microsoft Sans Serif"/>
                <w:sz w:val="20"/>
                <w:szCs w:val="20"/>
              </w:rPr>
              <w:fldChar w:fldCharType="separate"/>
            </w:r>
            <w:r w:rsidRPr="000D01D5">
              <w:rPr>
                <w:rFonts w:ascii="Microsoft Sans Serif" w:hAnsi="Microsoft Sans Serif" w:cs="Microsoft Sans Serif"/>
                <w:sz w:val="20"/>
                <w:szCs w:val="20"/>
              </w:rPr>
              <w:fldChar w:fldCharType="end"/>
            </w:r>
          </w:p>
        </w:tc>
        <w:tc>
          <w:tcPr>
            <w:tcW w:w="540" w:type="dxa"/>
            <w:gridSpan w:val="2"/>
            <w:tcBorders>
              <w:top w:val="nil"/>
              <w:left w:val="nil"/>
              <w:bottom w:val="nil"/>
              <w:right w:val="nil"/>
            </w:tcBorders>
          </w:tcPr>
          <w:p w14:paraId="52E41C02" w14:textId="77777777" w:rsidR="008900D4" w:rsidRPr="000D01D5" w:rsidRDefault="008900D4" w:rsidP="000D01D5">
            <w:pPr>
              <w:keepNext/>
              <w:keepLines/>
              <w:spacing w:before="120"/>
              <w:rPr>
                <w:rFonts w:ascii="Microsoft Sans Serif" w:hAnsi="Microsoft Sans Serif" w:cs="Microsoft Sans Serif"/>
                <w:sz w:val="20"/>
                <w:szCs w:val="20"/>
              </w:rPr>
            </w:pPr>
            <w:r w:rsidRPr="000D01D5">
              <w:rPr>
                <w:rFonts w:ascii="Microsoft Sans Serif" w:hAnsi="Microsoft Sans Serif" w:cs="Microsoft Sans Serif"/>
                <w:sz w:val="20"/>
                <w:szCs w:val="20"/>
              </w:rPr>
              <w:t>Oui</w:t>
            </w:r>
          </w:p>
        </w:tc>
        <w:tc>
          <w:tcPr>
            <w:tcW w:w="547" w:type="dxa"/>
            <w:tcBorders>
              <w:top w:val="nil"/>
              <w:left w:val="nil"/>
              <w:bottom w:val="nil"/>
              <w:right w:val="nil"/>
            </w:tcBorders>
          </w:tcPr>
          <w:p w14:paraId="14135D22" w14:textId="77777777" w:rsidR="008900D4" w:rsidRPr="000D01D5" w:rsidRDefault="008900D4" w:rsidP="000D01D5">
            <w:pPr>
              <w:keepNext/>
              <w:keepLines/>
              <w:spacing w:before="120"/>
              <w:rPr>
                <w:rFonts w:ascii="Microsoft Sans Serif" w:hAnsi="Microsoft Sans Serif" w:cs="Microsoft Sans Serif"/>
                <w:sz w:val="20"/>
                <w:szCs w:val="20"/>
              </w:rPr>
            </w:pPr>
            <w:proofErr w:type="gramStart"/>
            <w:r w:rsidRPr="000D01D5">
              <w:rPr>
                <w:rFonts w:ascii="Microsoft Sans Serif" w:hAnsi="Microsoft Sans Serif" w:cs="Microsoft Sans Serif"/>
                <w:sz w:val="20"/>
                <w:szCs w:val="20"/>
              </w:rPr>
              <w:t>ou</w:t>
            </w:r>
            <w:proofErr w:type="gramEnd"/>
          </w:p>
        </w:tc>
        <w:tc>
          <w:tcPr>
            <w:tcW w:w="425" w:type="dxa"/>
            <w:tcBorders>
              <w:top w:val="nil"/>
              <w:left w:val="nil"/>
              <w:bottom w:val="nil"/>
              <w:right w:val="nil"/>
            </w:tcBorders>
          </w:tcPr>
          <w:p w14:paraId="45E8A41D" w14:textId="77777777" w:rsidR="008900D4" w:rsidRPr="000D01D5" w:rsidRDefault="008900D4" w:rsidP="000D01D5">
            <w:pPr>
              <w:keepNext/>
              <w:keepLines/>
              <w:spacing w:before="120"/>
              <w:rPr>
                <w:rFonts w:ascii="Microsoft Sans Serif" w:hAnsi="Microsoft Sans Serif" w:cs="Microsoft Sans Serif"/>
                <w:sz w:val="20"/>
                <w:szCs w:val="20"/>
              </w:rPr>
            </w:pPr>
            <w:r w:rsidRPr="000D01D5">
              <w:rPr>
                <w:rFonts w:ascii="Microsoft Sans Serif" w:hAnsi="Microsoft Sans Serif" w:cs="Microsoft Sans Serif"/>
                <w:sz w:val="20"/>
                <w:szCs w:val="20"/>
              </w:rPr>
              <w:fldChar w:fldCharType="begin">
                <w:ffData>
                  <w:name w:val="Check24"/>
                  <w:enabled/>
                  <w:calcOnExit w:val="0"/>
                  <w:checkBox>
                    <w:sizeAuto/>
                    <w:default w:val="0"/>
                  </w:checkBox>
                </w:ffData>
              </w:fldChar>
            </w:r>
            <w:r w:rsidRPr="000D01D5">
              <w:rPr>
                <w:rFonts w:ascii="Microsoft Sans Serif" w:hAnsi="Microsoft Sans Serif" w:cs="Microsoft Sans Serif"/>
                <w:sz w:val="20"/>
                <w:szCs w:val="20"/>
              </w:rPr>
              <w:instrText xml:space="preserve"> FORMCHECKBOX </w:instrText>
            </w:r>
            <w:r w:rsidR="002F7077">
              <w:rPr>
                <w:rFonts w:ascii="Microsoft Sans Serif" w:hAnsi="Microsoft Sans Serif" w:cs="Microsoft Sans Serif"/>
                <w:sz w:val="20"/>
                <w:szCs w:val="20"/>
              </w:rPr>
            </w:r>
            <w:r w:rsidR="002F7077">
              <w:rPr>
                <w:rFonts w:ascii="Microsoft Sans Serif" w:hAnsi="Microsoft Sans Serif" w:cs="Microsoft Sans Serif"/>
                <w:sz w:val="20"/>
                <w:szCs w:val="20"/>
              </w:rPr>
              <w:fldChar w:fldCharType="separate"/>
            </w:r>
            <w:r w:rsidRPr="000D01D5">
              <w:rPr>
                <w:rFonts w:ascii="Microsoft Sans Serif" w:hAnsi="Microsoft Sans Serif" w:cs="Microsoft Sans Serif"/>
                <w:sz w:val="20"/>
                <w:szCs w:val="20"/>
              </w:rPr>
              <w:fldChar w:fldCharType="end"/>
            </w:r>
          </w:p>
        </w:tc>
        <w:tc>
          <w:tcPr>
            <w:tcW w:w="1276" w:type="dxa"/>
            <w:tcBorders>
              <w:top w:val="nil"/>
              <w:left w:val="nil"/>
              <w:bottom w:val="nil"/>
              <w:right w:val="nil"/>
            </w:tcBorders>
          </w:tcPr>
          <w:p w14:paraId="08ECC04F" w14:textId="77777777" w:rsidR="008900D4" w:rsidRPr="000D01D5" w:rsidRDefault="00DE71FA" w:rsidP="000D01D5">
            <w:pPr>
              <w:keepNext/>
              <w:keepLines/>
              <w:spacing w:before="120"/>
              <w:rPr>
                <w:rFonts w:ascii="Microsoft Sans Serif" w:hAnsi="Microsoft Sans Serif" w:cs="Microsoft Sans Serif"/>
                <w:sz w:val="20"/>
                <w:szCs w:val="20"/>
              </w:rPr>
            </w:pPr>
            <w:r>
              <w:rPr>
                <w:rFonts w:ascii="Microsoft Sans Serif" w:hAnsi="Microsoft Sans Serif" w:cs="Microsoft Sans Serif"/>
                <w:sz w:val="20"/>
                <w:szCs w:val="20"/>
              </w:rPr>
              <w:t>En partie</w:t>
            </w:r>
          </w:p>
        </w:tc>
        <w:tc>
          <w:tcPr>
            <w:tcW w:w="567" w:type="dxa"/>
            <w:tcBorders>
              <w:top w:val="nil"/>
              <w:left w:val="nil"/>
              <w:bottom w:val="nil"/>
              <w:right w:val="nil"/>
            </w:tcBorders>
          </w:tcPr>
          <w:p w14:paraId="7D9A4D05" w14:textId="77777777" w:rsidR="008900D4" w:rsidRPr="000D01D5" w:rsidRDefault="008900D4" w:rsidP="000D01D5">
            <w:pPr>
              <w:keepNext/>
              <w:keepLines/>
              <w:spacing w:before="120"/>
              <w:rPr>
                <w:rFonts w:ascii="Microsoft Sans Serif" w:hAnsi="Microsoft Sans Serif" w:cs="Microsoft Sans Serif"/>
                <w:sz w:val="20"/>
                <w:szCs w:val="20"/>
              </w:rPr>
            </w:pPr>
            <w:proofErr w:type="gramStart"/>
            <w:r>
              <w:rPr>
                <w:rFonts w:ascii="Microsoft Sans Serif" w:hAnsi="Microsoft Sans Serif" w:cs="Microsoft Sans Serif"/>
                <w:sz w:val="20"/>
                <w:szCs w:val="20"/>
              </w:rPr>
              <w:t>ou</w:t>
            </w:r>
            <w:proofErr w:type="gramEnd"/>
          </w:p>
        </w:tc>
        <w:tc>
          <w:tcPr>
            <w:tcW w:w="567" w:type="dxa"/>
            <w:tcBorders>
              <w:top w:val="nil"/>
              <w:left w:val="nil"/>
              <w:bottom w:val="nil"/>
              <w:right w:val="nil"/>
            </w:tcBorders>
          </w:tcPr>
          <w:p w14:paraId="2389AD1B" w14:textId="77777777" w:rsidR="008900D4" w:rsidRPr="000D01D5" w:rsidRDefault="008900D4" w:rsidP="000D01D5">
            <w:pPr>
              <w:keepNext/>
              <w:keepLines/>
              <w:spacing w:before="120"/>
              <w:rPr>
                <w:rFonts w:ascii="Microsoft Sans Serif" w:hAnsi="Microsoft Sans Serif" w:cs="Microsoft Sans Serif"/>
                <w:sz w:val="20"/>
                <w:szCs w:val="20"/>
              </w:rPr>
            </w:pPr>
            <w:r w:rsidRPr="000D01D5">
              <w:rPr>
                <w:rFonts w:ascii="Microsoft Sans Serif" w:hAnsi="Microsoft Sans Serif" w:cs="Microsoft Sans Serif"/>
                <w:sz w:val="20"/>
                <w:szCs w:val="20"/>
              </w:rPr>
              <w:fldChar w:fldCharType="begin">
                <w:ffData>
                  <w:name w:val="Check24"/>
                  <w:enabled/>
                  <w:calcOnExit w:val="0"/>
                  <w:checkBox>
                    <w:sizeAuto/>
                    <w:default w:val="0"/>
                  </w:checkBox>
                </w:ffData>
              </w:fldChar>
            </w:r>
            <w:r w:rsidRPr="000D01D5">
              <w:rPr>
                <w:rFonts w:ascii="Microsoft Sans Serif" w:hAnsi="Microsoft Sans Serif" w:cs="Microsoft Sans Serif"/>
                <w:sz w:val="20"/>
                <w:szCs w:val="20"/>
              </w:rPr>
              <w:instrText xml:space="preserve"> FORMCHECKBOX </w:instrText>
            </w:r>
            <w:r w:rsidR="002F7077">
              <w:rPr>
                <w:rFonts w:ascii="Microsoft Sans Serif" w:hAnsi="Microsoft Sans Serif" w:cs="Microsoft Sans Serif"/>
                <w:sz w:val="20"/>
                <w:szCs w:val="20"/>
              </w:rPr>
            </w:r>
            <w:r w:rsidR="002F7077">
              <w:rPr>
                <w:rFonts w:ascii="Microsoft Sans Serif" w:hAnsi="Microsoft Sans Serif" w:cs="Microsoft Sans Serif"/>
                <w:sz w:val="20"/>
                <w:szCs w:val="20"/>
              </w:rPr>
              <w:fldChar w:fldCharType="separate"/>
            </w:r>
            <w:r w:rsidRPr="000D01D5">
              <w:rPr>
                <w:rFonts w:ascii="Microsoft Sans Serif" w:hAnsi="Microsoft Sans Serif" w:cs="Microsoft Sans Serif"/>
                <w:sz w:val="20"/>
                <w:szCs w:val="20"/>
              </w:rPr>
              <w:fldChar w:fldCharType="end"/>
            </w:r>
          </w:p>
        </w:tc>
        <w:tc>
          <w:tcPr>
            <w:tcW w:w="2126" w:type="dxa"/>
            <w:gridSpan w:val="3"/>
            <w:tcBorders>
              <w:top w:val="nil"/>
              <w:left w:val="nil"/>
              <w:bottom w:val="nil"/>
              <w:right w:val="nil"/>
            </w:tcBorders>
          </w:tcPr>
          <w:p w14:paraId="73C2BB0C" w14:textId="77777777" w:rsidR="008900D4" w:rsidRPr="000D01D5" w:rsidRDefault="008900D4" w:rsidP="00DE71FA">
            <w:pPr>
              <w:keepNext/>
              <w:keepLines/>
              <w:spacing w:before="120"/>
              <w:rPr>
                <w:rFonts w:ascii="Microsoft Sans Serif" w:hAnsi="Microsoft Sans Serif" w:cs="Microsoft Sans Serif"/>
                <w:sz w:val="20"/>
                <w:szCs w:val="20"/>
              </w:rPr>
            </w:pPr>
            <w:r>
              <w:rPr>
                <w:rFonts w:ascii="Microsoft Sans Serif" w:hAnsi="Microsoft Sans Serif" w:cs="Microsoft Sans Serif"/>
                <w:sz w:val="20"/>
                <w:szCs w:val="20"/>
              </w:rPr>
              <w:t>P</w:t>
            </w:r>
            <w:r w:rsidR="00DE71FA">
              <w:rPr>
                <w:rFonts w:ascii="Microsoft Sans Serif" w:hAnsi="Microsoft Sans Serif" w:cs="Microsoft Sans Serif"/>
                <w:sz w:val="20"/>
                <w:szCs w:val="20"/>
              </w:rPr>
              <w:t>as du tout</w:t>
            </w:r>
          </w:p>
        </w:tc>
        <w:tc>
          <w:tcPr>
            <w:tcW w:w="1179" w:type="dxa"/>
            <w:tcBorders>
              <w:top w:val="nil"/>
              <w:left w:val="nil"/>
              <w:bottom w:val="nil"/>
              <w:right w:val="nil"/>
            </w:tcBorders>
          </w:tcPr>
          <w:p w14:paraId="108EBE30" w14:textId="77777777" w:rsidR="008900D4" w:rsidRPr="000D01D5" w:rsidRDefault="008900D4" w:rsidP="000D01D5">
            <w:pPr>
              <w:keepNext/>
              <w:keepLines/>
              <w:spacing w:before="120"/>
              <w:rPr>
                <w:rFonts w:ascii="Microsoft Sans Serif" w:hAnsi="Microsoft Sans Serif" w:cs="Microsoft Sans Serif"/>
                <w:sz w:val="20"/>
                <w:szCs w:val="20"/>
              </w:rPr>
            </w:pPr>
          </w:p>
        </w:tc>
        <w:tc>
          <w:tcPr>
            <w:tcW w:w="1348" w:type="dxa"/>
            <w:tcBorders>
              <w:top w:val="nil"/>
              <w:left w:val="nil"/>
              <w:bottom w:val="nil"/>
              <w:right w:val="nil"/>
            </w:tcBorders>
          </w:tcPr>
          <w:p w14:paraId="4F22F09B" w14:textId="77777777" w:rsidR="008900D4" w:rsidRPr="000D01D5" w:rsidRDefault="008900D4" w:rsidP="000D01D5">
            <w:pPr>
              <w:keepNext/>
              <w:keepLines/>
              <w:spacing w:before="120"/>
              <w:rPr>
                <w:rFonts w:ascii="Microsoft Sans Serif" w:hAnsi="Microsoft Sans Serif" w:cs="Microsoft Sans Serif"/>
                <w:sz w:val="20"/>
                <w:szCs w:val="20"/>
              </w:rPr>
            </w:pPr>
          </w:p>
        </w:tc>
      </w:tr>
      <w:tr w:rsidR="0053421B" w:rsidRPr="000D01D5" w14:paraId="025A2DC9" w14:textId="77777777" w:rsidTr="008900D4">
        <w:tc>
          <w:tcPr>
            <w:tcW w:w="646" w:type="dxa"/>
            <w:gridSpan w:val="2"/>
            <w:tcBorders>
              <w:top w:val="nil"/>
              <w:left w:val="nil"/>
              <w:bottom w:val="nil"/>
              <w:right w:val="nil"/>
            </w:tcBorders>
          </w:tcPr>
          <w:p w14:paraId="532B304A" w14:textId="77777777" w:rsidR="0053421B" w:rsidRPr="000D01D5" w:rsidRDefault="0053421B" w:rsidP="000D01D5">
            <w:pPr>
              <w:keepNext/>
              <w:keepLines/>
              <w:spacing w:before="120"/>
              <w:rPr>
                <w:rFonts w:ascii="Microsoft Sans Serif" w:hAnsi="Microsoft Sans Serif" w:cs="Microsoft Sans Serif"/>
                <w:sz w:val="20"/>
                <w:szCs w:val="20"/>
              </w:rPr>
            </w:pPr>
          </w:p>
        </w:tc>
        <w:tc>
          <w:tcPr>
            <w:tcW w:w="8935" w:type="dxa"/>
            <w:gridSpan w:val="13"/>
            <w:tcBorders>
              <w:top w:val="nil"/>
              <w:left w:val="nil"/>
              <w:bottom w:val="nil"/>
              <w:right w:val="nil"/>
            </w:tcBorders>
          </w:tcPr>
          <w:p w14:paraId="3AE87195" w14:textId="77777777" w:rsidR="0053421B" w:rsidRPr="000D01D5" w:rsidRDefault="0053421B" w:rsidP="000D01D5">
            <w:pPr>
              <w:keepNext/>
              <w:keepLines/>
              <w:spacing w:before="120"/>
              <w:jc w:val="both"/>
              <w:rPr>
                <w:rFonts w:ascii="Microsoft Sans Serif" w:hAnsi="Microsoft Sans Serif" w:cs="Microsoft Sans Serif"/>
                <w:sz w:val="20"/>
                <w:szCs w:val="20"/>
              </w:rPr>
            </w:pPr>
            <w:r w:rsidRPr="000D01D5">
              <w:rPr>
                <w:rFonts w:ascii="Microsoft Sans Serif" w:hAnsi="Microsoft Sans Serif" w:cs="Microsoft Sans Serif"/>
                <w:b/>
                <w:sz w:val="20"/>
                <w:szCs w:val="20"/>
              </w:rPr>
              <w:t xml:space="preserve">Si non, veuillez proposer d’autres </w:t>
            </w:r>
            <w:r w:rsidRPr="000D01D5">
              <w:rPr>
                <w:rFonts w:ascii="Microsoft Sans Serif" w:hAnsi="Microsoft Sans Serif" w:cs="Microsoft Sans Serif"/>
                <w:b/>
                <w:i/>
                <w:sz w:val="20"/>
                <w:szCs w:val="20"/>
              </w:rPr>
              <w:t xml:space="preserve">Arbitre(s) </w:t>
            </w:r>
            <w:r w:rsidRPr="000D01D5">
              <w:rPr>
                <w:rFonts w:ascii="Microsoft Sans Serif" w:hAnsi="Microsoft Sans Serif" w:cs="Microsoft Sans Serif"/>
                <w:b/>
                <w:sz w:val="20"/>
                <w:szCs w:val="20"/>
              </w:rPr>
              <w:t xml:space="preserve">à partir de la liste du CRDSC disponible sur le site Internet à l’adresse </w:t>
            </w:r>
            <w:hyperlink r:id="rId7" w:history="1">
              <w:r w:rsidRPr="000D01D5">
                <w:rPr>
                  <w:rStyle w:val="Lienhypertexte"/>
                  <w:rFonts w:ascii="Microsoft Sans Serif" w:hAnsi="Microsoft Sans Serif" w:cs="Microsoft Sans Serif"/>
                  <w:b/>
                  <w:sz w:val="20"/>
                  <w:szCs w:val="20"/>
                </w:rPr>
                <w:t>www.crdsc.ca</w:t>
              </w:r>
            </w:hyperlink>
            <w:r w:rsidRPr="000D01D5">
              <w:rPr>
                <w:rFonts w:ascii="Microsoft Sans Serif" w:hAnsi="Microsoft Sans Serif" w:cs="Microsoft Sans Serif"/>
                <w:b/>
                <w:sz w:val="20"/>
                <w:szCs w:val="20"/>
              </w:rPr>
              <w:t>, en indiquant vos trois choix par ordre de préférence.</w:t>
            </w:r>
          </w:p>
        </w:tc>
      </w:tr>
      <w:tr w:rsidR="0053421B" w:rsidRPr="000D01D5" w14:paraId="6FA4EF90" w14:textId="77777777" w:rsidTr="008900D4">
        <w:tc>
          <w:tcPr>
            <w:tcW w:w="646" w:type="dxa"/>
            <w:gridSpan w:val="2"/>
            <w:tcBorders>
              <w:top w:val="nil"/>
              <w:left w:val="nil"/>
              <w:bottom w:val="nil"/>
              <w:right w:val="nil"/>
            </w:tcBorders>
          </w:tcPr>
          <w:p w14:paraId="589B2487" w14:textId="77777777" w:rsidR="0053421B" w:rsidRPr="000D01D5" w:rsidRDefault="0053421B" w:rsidP="000D01D5">
            <w:pPr>
              <w:keepNext/>
              <w:keepLines/>
              <w:spacing w:before="120"/>
              <w:rPr>
                <w:rFonts w:ascii="Microsoft Sans Serif" w:hAnsi="Microsoft Sans Serif" w:cs="Microsoft Sans Serif"/>
                <w:sz w:val="20"/>
                <w:szCs w:val="20"/>
              </w:rPr>
            </w:pPr>
          </w:p>
        </w:tc>
        <w:tc>
          <w:tcPr>
            <w:tcW w:w="540" w:type="dxa"/>
            <w:gridSpan w:val="2"/>
            <w:tcBorders>
              <w:top w:val="nil"/>
              <w:left w:val="nil"/>
              <w:bottom w:val="nil"/>
              <w:right w:val="nil"/>
            </w:tcBorders>
          </w:tcPr>
          <w:p w14:paraId="52D524D6" w14:textId="77777777" w:rsidR="0053421B" w:rsidRPr="000D01D5" w:rsidRDefault="0053421B" w:rsidP="000D01D5">
            <w:pPr>
              <w:keepNext/>
              <w:keepLines/>
              <w:spacing w:before="120"/>
              <w:rPr>
                <w:rFonts w:ascii="Microsoft Sans Serif" w:hAnsi="Microsoft Sans Serif" w:cs="Microsoft Sans Serif"/>
                <w:sz w:val="20"/>
                <w:szCs w:val="20"/>
              </w:rPr>
            </w:pPr>
            <w:r w:rsidRPr="000D01D5">
              <w:rPr>
                <w:rFonts w:ascii="Microsoft Sans Serif" w:hAnsi="Microsoft Sans Serif" w:cs="Microsoft Sans Serif"/>
                <w:sz w:val="20"/>
                <w:szCs w:val="20"/>
              </w:rPr>
              <w:t>1.</w:t>
            </w:r>
          </w:p>
        </w:tc>
        <w:bookmarkStart w:id="5" w:name="Text25"/>
        <w:tc>
          <w:tcPr>
            <w:tcW w:w="4071" w:type="dxa"/>
            <w:gridSpan w:val="7"/>
            <w:tcBorders>
              <w:top w:val="nil"/>
              <w:left w:val="nil"/>
              <w:bottom w:val="single" w:sz="4" w:space="0" w:color="auto"/>
              <w:right w:val="nil"/>
            </w:tcBorders>
          </w:tcPr>
          <w:p w14:paraId="55F315C2" w14:textId="77777777" w:rsidR="0053421B" w:rsidRPr="000D01D5" w:rsidRDefault="00F24423" w:rsidP="000D01D5">
            <w:pPr>
              <w:keepNext/>
              <w:keepLines/>
              <w:spacing w:before="120"/>
              <w:rPr>
                <w:rFonts w:ascii="Microsoft Sans Serif" w:hAnsi="Microsoft Sans Serif" w:cs="Microsoft Sans Serif"/>
                <w:sz w:val="20"/>
                <w:szCs w:val="20"/>
              </w:rPr>
            </w:pPr>
            <w:r w:rsidRPr="000D01D5">
              <w:rPr>
                <w:rFonts w:ascii="Microsoft Sans Serif" w:hAnsi="Microsoft Sans Serif" w:cs="Microsoft Sans Serif"/>
                <w:sz w:val="20"/>
                <w:szCs w:val="20"/>
              </w:rPr>
              <w:fldChar w:fldCharType="begin">
                <w:ffData>
                  <w:name w:val="Text25"/>
                  <w:enabled/>
                  <w:calcOnExit w:val="0"/>
                  <w:textInput/>
                </w:ffData>
              </w:fldChar>
            </w:r>
            <w:r w:rsidRPr="000D01D5">
              <w:rPr>
                <w:rFonts w:ascii="Microsoft Sans Serif" w:hAnsi="Microsoft Sans Serif" w:cs="Microsoft Sans Serif"/>
                <w:sz w:val="20"/>
                <w:szCs w:val="20"/>
              </w:rPr>
              <w:instrText xml:space="preserve"> FORMTEXT </w:instrText>
            </w:r>
            <w:r w:rsidRPr="000D01D5">
              <w:rPr>
                <w:rFonts w:ascii="Microsoft Sans Serif" w:hAnsi="Microsoft Sans Serif" w:cs="Microsoft Sans Serif"/>
                <w:sz w:val="20"/>
                <w:szCs w:val="20"/>
              </w:rPr>
            </w:r>
            <w:r w:rsidRPr="000D01D5">
              <w:rPr>
                <w:rFonts w:ascii="Microsoft Sans Serif" w:hAnsi="Microsoft Sans Serif" w:cs="Microsoft Sans Serif"/>
                <w:sz w:val="20"/>
                <w:szCs w:val="20"/>
              </w:rPr>
              <w:fldChar w:fldCharType="separate"/>
            </w:r>
            <w:r w:rsidRPr="000D01D5">
              <w:rPr>
                <w:rFonts w:ascii="Microsoft Sans Serif" w:hAnsi="Microsoft Sans Serif" w:cs="Microsoft Sans Serif"/>
                <w:noProof/>
                <w:sz w:val="20"/>
                <w:szCs w:val="20"/>
              </w:rPr>
              <w:t> </w:t>
            </w:r>
            <w:r w:rsidRPr="000D01D5">
              <w:rPr>
                <w:rFonts w:ascii="Microsoft Sans Serif" w:hAnsi="Microsoft Sans Serif" w:cs="Microsoft Sans Serif"/>
                <w:noProof/>
                <w:sz w:val="20"/>
                <w:szCs w:val="20"/>
              </w:rPr>
              <w:t> </w:t>
            </w:r>
            <w:r w:rsidRPr="000D01D5">
              <w:rPr>
                <w:rFonts w:ascii="Microsoft Sans Serif" w:hAnsi="Microsoft Sans Serif" w:cs="Microsoft Sans Serif"/>
                <w:noProof/>
                <w:sz w:val="20"/>
                <w:szCs w:val="20"/>
              </w:rPr>
              <w:t> </w:t>
            </w:r>
            <w:r w:rsidRPr="000D01D5">
              <w:rPr>
                <w:rFonts w:ascii="Microsoft Sans Serif" w:hAnsi="Microsoft Sans Serif" w:cs="Microsoft Sans Serif"/>
                <w:noProof/>
                <w:sz w:val="20"/>
                <w:szCs w:val="20"/>
              </w:rPr>
              <w:t> </w:t>
            </w:r>
            <w:r w:rsidRPr="000D01D5">
              <w:rPr>
                <w:rFonts w:ascii="Microsoft Sans Serif" w:hAnsi="Microsoft Sans Serif" w:cs="Microsoft Sans Serif"/>
                <w:noProof/>
                <w:sz w:val="20"/>
                <w:szCs w:val="20"/>
              </w:rPr>
              <w:t> </w:t>
            </w:r>
            <w:r w:rsidRPr="000D01D5">
              <w:rPr>
                <w:rFonts w:ascii="Microsoft Sans Serif" w:hAnsi="Microsoft Sans Serif" w:cs="Microsoft Sans Serif"/>
                <w:sz w:val="20"/>
                <w:szCs w:val="20"/>
              </w:rPr>
              <w:fldChar w:fldCharType="end"/>
            </w:r>
            <w:bookmarkEnd w:id="5"/>
          </w:p>
        </w:tc>
        <w:tc>
          <w:tcPr>
            <w:tcW w:w="1462" w:type="dxa"/>
            <w:tcBorders>
              <w:top w:val="nil"/>
              <w:left w:val="nil"/>
              <w:bottom w:val="nil"/>
              <w:right w:val="nil"/>
            </w:tcBorders>
          </w:tcPr>
          <w:p w14:paraId="6996A285" w14:textId="77777777" w:rsidR="0053421B" w:rsidRPr="000D01D5" w:rsidRDefault="0053421B" w:rsidP="000D01D5">
            <w:pPr>
              <w:keepNext/>
              <w:keepLines/>
              <w:spacing w:before="120"/>
              <w:rPr>
                <w:rFonts w:ascii="Microsoft Sans Serif" w:hAnsi="Microsoft Sans Serif" w:cs="Microsoft Sans Serif"/>
                <w:sz w:val="20"/>
                <w:szCs w:val="20"/>
              </w:rPr>
            </w:pPr>
          </w:p>
        </w:tc>
        <w:tc>
          <w:tcPr>
            <w:tcW w:w="1514" w:type="dxa"/>
            <w:gridSpan w:val="2"/>
            <w:tcBorders>
              <w:top w:val="nil"/>
              <w:left w:val="nil"/>
              <w:bottom w:val="nil"/>
              <w:right w:val="nil"/>
            </w:tcBorders>
          </w:tcPr>
          <w:p w14:paraId="52E5A97F" w14:textId="77777777" w:rsidR="0053421B" w:rsidRPr="000D01D5" w:rsidRDefault="0053421B" w:rsidP="000D01D5">
            <w:pPr>
              <w:keepNext/>
              <w:keepLines/>
              <w:spacing w:before="120"/>
              <w:rPr>
                <w:rFonts w:ascii="Microsoft Sans Serif" w:hAnsi="Microsoft Sans Serif" w:cs="Microsoft Sans Serif"/>
                <w:sz w:val="20"/>
                <w:szCs w:val="20"/>
              </w:rPr>
            </w:pPr>
          </w:p>
        </w:tc>
        <w:tc>
          <w:tcPr>
            <w:tcW w:w="1348" w:type="dxa"/>
            <w:tcBorders>
              <w:top w:val="nil"/>
              <w:left w:val="nil"/>
              <w:bottom w:val="nil"/>
              <w:right w:val="nil"/>
            </w:tcBorders>
          </w:tcPr>
          <w:p w14:paraId="4FA45D87" w14:textId="77777777" w:rsidR="0053421B" w:rsidRPr="000D01D5" w:rsidRDefault="0053421B" w:rsidP="000D01D5">
            <w:pPr>
              <w:keepNext/>
              <w:keepLines/>
              <w:spacing w:before="120"/>
              <w:rPr>
                <w:rFonts w:ascii="Microsoft Sans Serif" w:hAnsi="Microsoft Sans Serif" w:cs="Microsoft Sans Serif"/>
                <w:sz w:val="20"/>
                <w:szCs w:val="20"/>
              </w:rPr>
            </w:pPr>
          </w:p>
        </w:tc>
      </w:tr>
      <w:tr w:rsidR="0053421B" w:rsidRPr="000D01D5" w14:paraId="492F0E9C" w14:textId="77777777" w:rsidTr="008900D4">
        <w:tc>
          <w:tcPr>
            <w:tcW w:w="646" w:type="dxa"/>
            <w:gridSpan w:val="2"/>
            <w:tcBorders>
              <w:top w:val="nil"/>
              <w:left w:val="nil"/>
              <w:bottom w:val="nil"/>
              <w:right w:val="nil"/>
            </w:tcBorders>
          </w:tcPr>
          <w:p w14:paraId="25875A41" w14:textId="77777777" w:rsidR="0053421B" w:rsidRPr="000D01D5" w:rsidRDefault="0053421B" w:rsidP="000D01D5">
            <w:pPr>
              <w:keepNext/>
              <w:keepLines/>
              <w:spacing w:before="120"/>
              <w:rPr>
                <w:rFonts w:ascii="Microsoft Sans Serif" w:hAnsi="Microsoft Sans Serif" w:cs="Microsoft Sans Serif"/>
                <w:sz w:val="20"/>
                <w:szCs w:val="20"/>
              </w:rPr>
            </w:pPr>
          </w:p>
        </w:tc>
        <w:tc>
          <w:tcPr>
            <w:tcW w:w="540" w:type="dxa"/>
            <w:gridSpan w:val="2"/>
            <w:tcBorders>
              <w:top w:val="nil"/>
              <w:left w:val="nil"/>
              <w:bottom w:val="nil"/>
              <w:right w:val="nil"/>
            </w:tcBorders>
          </w:tcPr>
          <w:p w14:paraId="549E3BAA" w14:textId="77777777" w:rsidR="0053421B" w:rsidRPr="000D01D5" w:rsidRDefault="0053421B" w:rsidP="000D01D5">
            <w:pPr>
              <w:keepNext/>
              <w:keepLines/>
              <w:spacing w:before="120"/>
              <w:rPr>
                <w:rFonts w:ascii="Microsoft Sans Serif" w:hAnsi="Microsoft Sans Serif" w:cs="Microsoft Sans Serif"/>
                <w:sz w:val="20"/>
                <w:szCs w:val="20"/>
              </w:rPr>
            </w:pPr>
            <w:r w:rsidRPr="000D01D5">
              <w:rPr>
                <w:rFonts w:ascii="Microsoft Sans Serif" w:hAnsi="Microsoft Sans Serif" w:cs="Microsoft Sans Serif"/>
                <w:sz w:val="20"/>
                <w:szCs w:val="20"/>
              </w:rPr>
              <w:t>2.</w:t>
            </w:r>
          </w:p>
        </w:tc>
        <w:bookmarkStart w:id="6" w:name="Text26"/>
        <w:tc>
          <w:tcPr>
            <w:tcW w:w="4071" w:type="dxa"/>
            <w:gridSpan w:val="7"/>
            <w:tcBorders>
              <w:top w:val="single" w:sz="4" w:space="0" w:color="auto"/>
              <w:left w:val="nil"/>
              <w:bottom w:val="single" w:sz="4" w:space="0" w:color="auto"/>
              <w:right w:val="nil"/>
            </w:tcBorders>
          </w:tcPr>
          <w:p w14:paraId="5563D09C" w14:textId="77777777" w:rsidR="0053421B" w:rsidRPr="000D01D5" w:rsidRDefault="00F24423" w:rsidP="000D01D5">
            <w:pPr>
              <w:keepNext/>
              <w:keepLines/>
              <w:spacing w:before="120"/>
              <w:rPr>
                <w:rFonts w:ascii="Microsoft Sans Serif" w:hAnsi="Microsoft Sans Serif" w:cs="Microsoft Sans Serif"/>
                <w:sz w:val="20"/>
                <w:szCs w:val="20"/>
              </w:rPr>
            </w:pPr>
            <w:r w:rsidRPr="000D01D5">
              <w:rPr>
                <w:rFonts w:ascii="Microsoft Sans Serif" w:hAnsi="Microsoft Sans Serif" w:cs="Microsoft Sans Serif"/>
                <w:sz w:val="20"/>
                <w:szCs w:val="20"/>
              </w:rPr>
              <w:fldChar w:fldCharType="begin">
                <w:ffData>
                  <w:name w:val="Text26"/>
                  <w:enabled/>
                  <w:calcOnExit w:val="0"/>
                  <w:textInput/>
                </w:ffData>
              </w:fldChar>
            </w:r>
            <w:r w:rsidRPr="000D01D5">
              <w:rPr>
                <w:rFonts w:ascii="Microsoft Sans Serif" w:hAnsi="Microsoft Sans Serif" w:cs="Microsoft Sans Serif"/>
                <w:sz w:val="20"/>
                <w:szCs w:val="20"/>
              </w:rPr>
              <w:instrText xml:space="preserve"> FORMTEXT </w:instrText>
            </w:r>
            <w:r w:rsidRPr="000D01D5">
              <w:rPr>
                <w:rFonts w:ascii="Microsoft Sans Serif" w:hAnsi="Microsoft Sans Serif" w:cs="Microsoft Sans Serif"/>
                <w:sz w:val="20"/>
                <w:szCs w:val="20"/>
              </w:rPr>
            </w:r>
            <w:r w:rsidRPr="000D01D5">
              <w:rPr>
                <w:rFonts w:ascii="Microsoft Sans Serif" w:hAnsi="Microsoft Sans Serif" w:cs="Microsoft Sans Serif"/>
                <w:sz w:val="20"/>
                <w:szCs w:val="20"/>
              </w:rPr>
              <w:fldChar w:fldCharType="separate"/>
            </w:r>
            <w:r w:rsidRPr="000D01D5">
              <w:rPr>
                <w:rFonts w:ascii="Microsoft Sans Serif" w:hAnsi="Microsoft Sans Serif" w:cs="Microsoft Sans Serif"/>
                <w:noProof/>
                <w:sz w:val="20"/>
                <w:szCs w:val="20"/>
              </w:rPr>
              <w:t> </w:t>
            </w:r>
            <w:r w:rsidRPr="000D01D5">
              <w:rPr>
                <w:rFonts w:ascii="Microsoft Sans Serif" w:hAnsi="Microsoft Sans Serif" w:cs="Microsoft Sans Serif"/>
                <w:noProof/>
                <w:sz w:val="20"/>
                <w:szCs w:val="20"/>
              </w:rPr>
              <w:t> </w:t>
            </w:r>
            <w:r w:rsidRPr="000D01D5">
              <w:rPr>
                <w:rFonts w:ascii="Microsoft Sans Serif" w:hAnsi="Microsoft Sans Serif" w:cs="Microsoft Sans Serif"/>
                <w:noProof/>
                <w:sz w:val="20"/>
                <w:szCs w:val="20"/>
              </w:rPr>
              <w:t> </w:t>
            </w:r>
            <w:r w:rsidRPr="000D01D5">
              <w:rPr>
                <w:rFonts w:ascii="Microsoft Sans Serif" w:hAnsi="Microsoft Sans Serif" w:cs="Microsoft Sans Serif"/>
                <w:noProof/>
                <w:sz w:val="20"/>
                <w:szCs w:val="20"/>
              </w:rPr>
              <w:t> </w:t>
            </w:r>
            <w:r w:rsidRPr="000D01D5">
              <w:rPr>
                <w:rFonts w:ascii="Microsoft Sans Serif" w:hAnsi="Microsoft Sans Serif" w:cs="Microsoft Sans Serif"/>
                <w:noProof/>
                <w:sz w:val="20"/>
                <w:szCs w:val="20"/>
              </w:rPr>
              <w:t> </w:t>
            </w:r>
            <w:r w:rsidRPr="000D01D5">
              <w:rPr>
                <w:rFonts w:ascii="Microsoft Sans Serif" w:hAnsi="Microsoft Sans Serif" w:cs="Microsoft Sans Serif"/>
                <w:sz w:val="20"/>
                <w:szCs w:val="20"/>
              </w:rPr>
              <w:fldChar w:fldCharType="end"/>
            </w:r>
            <w:bookmarkEnd w:id="6"/>
          </w:p>
        </w:tc>
        <w:tc>
          <w:tcPr>
            <w:tcW w:w="1462" w:type="dxa"/>
            <w:tcBorders>
              <w:top w:val="nil"/>
              <w:left w:val="nil"/>
              <w:bottom w:val="nil"/>
              <w:right w:val="nil"/>
            </w:tcBorders>
          </w:tcPr>
          <w:p w14:paraId="7146C111" w14:textId="77777777" w:rsidR="0053421B" w:rsidRPr="000D01D5" w:rsidRDefault="0053421B" w:rsidP="000D01D5">
            <w:pPr>
              <w:keepNext/>
              <w:keepLines/>
              <w:spacing w:before="120"/>
              <w:rPr>
                <w:rFonts w:ascii="Microsoft Sans Serif" w:hAnsi="Microsoft Sans Serif" w:cs="Microsoft Sans Serif"/>
                <w:sz w:val="20"/>
                <w:szCs w:val="20"/>
              </w:rPr>
            </w:pPr>
          </w:p>
        </w:tc>
        <w:tc>
          <w:tcPr>
            <w:tcW w:w="1514" w:type="dxa"/>
            <w:gridSpan w:val="2"/>
            <w:tcBorders>
              <w:top w:val="nil"/>
              <w:left w:val="nil"/>
              <w:bottom w:val="nil"/>
              <w:right w:val="nil"/>
            </w:tcBorders>
          </w:tcPr>
          <w:p w14:paraId="4269A58F" w14:textId="77777777" w:rsidR="0053421B" w:rsidRPr="000D01D5" w:rsidRDefault="0053421B" w:rsidP="000D01D5">
            <w:pPr>
              <w:keepNext/>
              <w:keepLines/>
              <w:spacing w:before="120"/>
              <w:rPr>
                <w:rFonts w:ascii="Microsoft Sans Serif" w:hAnsi="Microsoft Sans Serif" w:cs="Microsoft Sans Serif"/>
                <w:sz w:val="20"/>
                <w:szCs w:val="20"/>
              </w:rPr>
            </w:pPr>
          </w:p>
        </w:tc>
        <w:tc>
          <w:tcPr>
            <w:tcW w:w="1348" w:type="dxa"/>
            <w:tcBorders>
              <w:top w:val="nil"/>
              <w:left w:val="nil"/>
              <w:bottom w:val="nil"/>
              <w:right w:val="nil"/>
            </w:tcBorders>
          </w:tcPr>
          <w:p w14:paraId="6A012681" w14:textId="77777777" w:rsidR="0053421B" w:rsidRPr="000D01D5" w:rsidRDefault="0053421B" w:rsidP="000D01D5">
            <w:pPr>
              <w:keepNext/>
              <w:keepLines/>
              <w:spacing w:before="120"/>
              <w:rPr>
                <w:rFonts w:ascii="Microsoft Sans Serif" w:hAnsi="Microsoft Sans Serif" w:cs="Microsoft Sans Serif"/>
                <w:sz w:val="20"/>
                <w:szCs w:val="20"/>
              </w:rPr>
            </w:pPr>
          </w:p>
        </w:tc>
      </w:tr>
      <w:tr w:rsidR="0053421B" w:rsidRPr="000D01D5" w14:paraId="1FB53500" w14:textId="77777777" w:rsidTr="008900D4">
        <w:tc>
          <w:tcPr>
            <w:tcW w:w="646" w:type="dxa"/>
            <w:gridSpan w:val="2"/>
            <w:tcBorders>
              <w:top w:val="nil"/>
              <w:left w:val="nil"/>
              <w:bottom w:val="nil"/>
              <w:right w:val="nil"/>
            </w:tcBorders>
          </w:tcPr>
          <w:p w14:paraId="2D505828" w14:textId="77777777" w:rsidR="0053421B" w:rsidRPr="000D01D5" w:rsidRDefault="0053421B" w:rsidP="000D01D5">
            <w:pPr>
              <w:keepNext/>
              <w:keepLines/>
              <w:spacing w:before="120"/>
              <w:rPr>
                <w:rFonts w:ascii="Microsoft Sans Serif" w:hAnsi="Microsoft Sans Serif" w:cs="Microsoft Sans Serif"/>
                <w:sz w:val="20"/>
                <w:szCs w:val="20"/>
              </w:rPr>
            </w:pPr>
          </w:p>
        </w:tc>
        <w:tc>
          <w:tcPr>
            <w:tcW w:w="540" w:type="dxa"/>
            <w:gridSpan w:val="2"/>
            <w:tcBorders>
              <w:top w:val="nil"/>
              <w:left w:val="nil"/>
              <w:bottom w:val="nil"/>
              <w:right w:val="nil"/>
            </w:tcBorders>
          </w:tcPr>
          <w:p w14:paraId="7E52B611" w14:textId="77777777" w:rsidR="0053421B" w:rsidRPr="000D01D5" w:rsidRDefault="0053421B" w:rsidP="000D01D5">
            <w:pPr>
              <w:keepNext/>
              <w:keepLines/>
              <w:spacing w:before="120"/>
              <w:rPr>
                <w:rFonts w:ascii="Microsoft Sans Serif" w:hAnsi="Microsoft Sans Serif" w:cs="Microsoft Sans Serif"/>
                <w:sz w:val="20"/>
                <w:szCs w:val="20"/>
              </w:rPr>
            </w:pPr>
            <w:r w:rsidRPr="000D01D5">
              <w:rPr>
                <w:rFonts w:ascii="Microsoft Sans Serif" w:hAnsi="Microsoft Sans Serif" w:cs="Microsoft Sans Serif"/>
                <w:sz w:val="20"/>
                <w:szCs w:val="20"/>
              </w:rPr>
              <w:t>3.</w:t>
            </w:r>
          </w:p>
        </w:tc>
        <w:bookmarkStart w:id="7" w:name="Text27"/>
        <w:tc>
          <w:tcPr>
            <w:tcW w:w="4071" w:type="dxa"/>
            <w:gridSpan w:val="7"/>
            <w:tcBorders>
              <w:top w:val="single" w:sz="4" w:space="0" w:color="auto"/>
              <w:left w:val="nil"/>
              <w:bottom w:val="single" w:sz="4" w:space="0" w:color="auto"/>
              <w:right w:val="nil"/>
            </w:tcBorders>
          </w:tcPr>
          <w:p w14:paraId="461FAB94" w14:textId="77777777" w:rsidR="0053421B" w:rsidRPr="000D01D5" w:rsidRDefault="00F24423" w:rsidP="000D01D5">
            <w:pPr>
              <w:keepNext/>
              <w:keepLines/>
              <w:spacing w:before="120"/>
              <w:rPr>
                <w:rFonts w:ascii="Microsoft Sans Serif" w:hAnsi="Microsoft Sans Serif" w:cs="Microsoft Sans Serif"/>
                <w:sz w:val="20"/>
                <w:szCs w:val="20"/>
              </w:rPr>
            </w:pPr>
            <w:r w:rsidRPr="000D01D5">
              <w:rPr>
                <w:rFonts w:ascii="Microsoft Sans Serif" w:hAnsi="Microsoft Sans Serif" w:cs="Microsoft Sans Serif"/>
                <w:sz w:val="20"/>
                <w:szCs w:val="20"/>
              </w:rPr>
              <w:fldChar w:fldCharType="begin">
                <w:ffData>
                  <w:name w:val="Text27"/>
                  <w:enabled/>
                  <w:calcOnExit w:val="0"/>
                  <w:textInput/>
                </w:ffData>
              </w:fldChar>
            </w:r>
            <w:r w:rsidRPr="000D01D5">
              <w:rPr>
                <w:rFonts w:ascii="Microsoft Sans Serif" w:hAnsi="Microsoft Sans Serif" w:cs="Microsoft Sans Serif"/>
                <w:sz w:val="20"/>
                <w:szCs w:val="20"/>
              </w:rPr>
              <w:instrText xml:space="preserve"> FORMTEXT </w:instrText>
            </w:r>
            <w:r w:rsidRPr="000D01D5">
              <w:rPr>
                <w:rFonts w:ascii="Microsoft Sans Serif" w:hAnsi="Microsoft Sans Serif" w:cs="Microsoft Sans Serif"/>
                <w:sz w:val="20"/>
                <w:szCs w:val="20"/>
              </w:rPr>
            </w:r>
            <w:r w:rsidRPr="000D01D5">
              <w:rPr>
                <w:rFonts w:ascii="Microsoft Sans Serif" w:hAnsi="Microsoft Sans Serif" w:cs="Microsoft Sans Serif"/>
                <w:sz w:val="20"/>
                <w:szCs w:val="20"/>
              </w:rPr>
              <w:fldChar w:fldCharType="separate"/>
            </w:r>
            <w:r w:rsidRPr="000D01D5">
              <w:rPr>
                <w:rFonts w:ascii="Microsoft Sans Serif" w:hAnsi="Microsoft Sans Serif" w:cs="Microsoft Sans Serif"/>
                <w:noProof/>
                <w:sz w:val="20"/>
                <w:szCs w:val="20"/>
              </w:rPr>
              <w:t> </w:t>
            </w:r>
            <w:r w:rsidRPr="000D01D5">
              <w:rPr>
                <w:rFonts w:ascii="Microsoft Sans Serif" w:hAnsi="Microsoft Sans Serif" w:cs="Microsoft Sans Serif"/>
                <w:noProof/>
                <w:sz w:val="20"/>
                <w:szCs w:val="20"/>
              </w:rPr>
              <w:t> </w:t>
            </w:r>
            <w:r w:rsidRPr="000D01D5">
              <w:rPr>
                <w:rFonts w:ascii="Microsoft Sans Serif" w:hAnsi="Microsoft Sans Serif" w:cs="Microsoft Sans Serif"/>
                <w:noProof/>
                <w:sz w:val="20"/>
                <w:szCs w:val="20"/>
              </w:rPr>
              <w:t> </w:t>
            </w:r>
            <w:r w:rsidRPr="000D01D5">
              <w:rPr>
                <w:rFonts w:ascii="Microsoft Sans Serif" w:hAnsi="Microsoft Sans Serif" w:cs="Microsoft Sans Serif"/>
                <w:noProof/>
                <w:sz w:val="20"/>
                <w:szCs w:val="20"/>
              </w:rPr>
              <w:t> </w:t>
            </w:r>
            <w:r w:rsidRPr="000D01D5">
              <w:rPr>
                <w:rFonts w:ascii="Microsoft Sans Serif" w:hAnsi="Microsoft Sans Serif" w:cs="Microsoft Sans Serif"/>
                <w:noProof/>
                <w:sz w:val="20"/>
                <w:szCs w:val="20"/>
              </w:rPr>
              <w:t> </w:t>
            </w:r>
            <w:r w:rsidRPr="000D01D5">
              <w:rPr>
                <w:rFonts w:ascii="Microsoft Sans Serif" w:hAnsi="Microsoft Sans Serif" w:cs="Microsoft Sans Serif"/>
                <w:sz w:val="20"/>
                <w:szCs w:val="20"/>
              </w:rPr>
              <w:fldChar w:fldCharType="end"/>
            </w:r>
            <w:bookmarkEnd w:id="7"/>
          </w:p>
        </w:tc>
        <w:tc>
          <w:tcPr>
            <w:tcW w:w="1462" w:type="dxa"/>
            <w:tcBorders>
              <w:top w:val="nil"/>
              <w:left w:val="nil"/>
              <w:bottom w:val="nil"/>
              <w:right w:val="nil"/>
            </w:tcBorders>
          </w:tcPr>
          <w:p w14:paraId="48061AEA" w14:textId="77777777" w:rsidR="0053421B" w:rsidRPr="000D01D5" w:rsidRDefault="0053421B" w:rsidP="000D01D5">
            <w:pPr>
              <w:keepNext/>
              <w:keepLines/>
              <w:spacing w:before="120"/>
              <w:rPr>
                <w:rFonts w:ascii="Microsoft Sans Serif" w:hAnsi="Microsoft Sans Serif" w:cs="Microsoft Sans Serif"/>
                <w:sz w:val="20"/>
                <w:szCs w:val="20"/>
              </w:rPr>
            </w:pPr>
          </w:p>
        </w:tc>
        <w:tc>
          <w:tcPr>
            <w:tcW w:w="1514" w:type="dxa"/>
            <w:gridSpan w:val="2"/>
            <w:tcBorders>
              <w:top w:val="nil"/>
              <w:left w:val="nil"/>
              <w:bottom w:val="nil"/>
              <w:right w:val="nil"/>
            </w:tcBorders>
          </w:tcPr>
          <w:p w14:paraId="2D436E28" w14:textId="77777777" w:rsidR="0053421B" w:rsidRPr="000D01D5" w:rsidRDefault="0053421B" w:rsidP="000D01D5">
            <w:pPr>
              <w:keepNext/>
              <w:keepLines/>
              <w:spacing w:before="120"/>
              <w:rPr>
                <w:rFonts w:ascii="Microsoft Sans Serif" w:hAnsi="Microsoft Sans Serif" w:cs="Microsoft Sans Serif"/>
                <w:sz w:val="20"/>
                <w:szCs w:val="20"/>
              </w:rPr>
            </w:pPr>
          </w:p>
        </w:tc>
        <w:tc>
          <w:tcPr>
            <w:tcW w:w="1348" w:type="dxa"/>
            <w:tcBorders>
              <w:top w:val="nil"/>
              <w:left w:val="nil"/>
              <w:bottom w:val="nil"/>
              <w:right w:val="nil"/>
            </w:tcBorders>
          </w:tcPr>
          <w:p w14:paraId="0EE5C4A2" w14:textId="77777777" w:rsidR="0053421B" w:rsidRPr="000D01D5" w:rsidRDefault="0053421B" w:rsidP="000D01D5">
            <w:pPr>
              <w:keepNext/>
              <w:keepLines/>
              <w:spacing w:before="120"/>
              <w:rPr>
                <w:rFonts w:ascii="Microsoft Sans Serif" w:hAnsi="Microsoft Sans Serif" w:cs="Microsoft Sans Serif"/>
                <w:sz w:val="20"/>
                <w:szCs w:val="20"/>
              </w:rPr>
            </w:pPr>
          </w:p>
        </w:tc>
      </w:tr>
    </w:tbl>
    <w:p w14:paraId="05BEF2AE" w14:textId="77777777" w:rsidR="00B21EEE" w:rsidRDefault="00B21EEE">
      <w:pPr>
        <w:rPr>
          <w:rFonts w:ascii="Microsoft Sans Serif" w:hAnsi="Microsoft Sans Serif" w:cs="Microsoft Sans Serif"/>
          <w:sz w:val="16"/>
          <w:szCs w:val="16"/>
        </w:rPr>
      </w:pPr>
    </w:p>
    <w:p w14:paraId="0970C11A" w14:textId="77777777" w:rsidR="0053421B" w:rsidRDefault="0053421B">
      <w:pPr>
        <w:rPr>
          <w:rFonts w:ascii="Microsoft Sans Serif" w:hAnsi="Microsoft Sans Serif" w:cs="Microsoft Sans Serif"/>
          <w:sz w:val="16"/>
          <w:szCs w:val="16"/>
        </w:rPr>
      </w:pPr>
    </w:p>
    <w:tbl>
      <w:tblPr>
        <w:tblW w:w="9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6"/>
        <w:gridCol w:w="10"/>
        <w:gridCol w:w="1440"/>
        <w:gridCol w:w="3023"/>
        <w:gridCol w:w="2232"/>
        <w:gridCol w:w="2240"/>
      </w:tblGrid>
      <w:tr w:rsidR="0053421B" w:rsidRPr="000D01D5" w14:paraId="42C2CB72" w14:textId="77777777" w:rsidTr="000D01D5">
        <w:trPr>
          <w:cantSplit/>
        </w:trPr>
        <w:tc>
          <w:tcPr>
            <w:tcW w:w="636" w:type="dxa"/>
            <w:tcBorders>
              <w:top w:val="single" w:sz="4" w:space="0" w:color="auto"/>
              <w:left w:val="single" w:sz="4" w:space="0" w:color="auto"/>
              <w:bottom w:val="single" w:sz="4" w:space="0" w:color="auto"/>
              <w:right w:val="nil"/>
            </w:tcBorders>
          </w:tcPr>
          <w:p w14:paraId="45ACA549" w14:textId="77777777" w:rsidR="0053421B" w:rsidRPr="000D01D5" w:rsidRDefault="0053421B" w:rsidP="000D01D5">
            <w:pPr>
              <w:keepNext/>
              <w:keepLines/>
              <w:spacing w:before="240" w:after="240"/>
              <w:rPr>
                <w:rFonts w:ascii="Microsoft Sans Serif" w:hAnsi="Microsoft Sans Serif" w:cs="Microsoft Sans Serif"/>
                <w:b/>
                <w:sz w:val="22"/>
                <w:szCs w:val="22"/>
                <w:lang w:val="en-CA"/>
              </w:rPr>
            </w:pPr>
            <w:r w:rsidRPr="000D01D5">
              <w:rPr>
                <w:rFonts w:ascii="Microsoft Sans Serif" w:hAnsi="Microsoft Sans Serif" w:cs="Microsoft Sans Serif"/>
                <w:b/>
                <w:sz w:val="22"/>
                <w:szCs w:val="22"/>
                <w:lang w:val="en-CA"/>
              </w:rPr>
              <w:t>E.</w:t>
            </w:r>
          </w:p>
        </w:tc>
        <w:tc>
          <w:tcPr>
            <w:tcW w:w="8945" w:type="dxa"/>
            <w:gridSpan w:val="5"/>
            <w:tcBorders>
              <w:top w:val="single" w:sz="4" w:space="0" w:color="auto"/>
              <w:left w:val="nil"/>
              <w:bottom w:val="single" w:sz="4" w:space="0" w:color="auto"/>
              <w:right w:val="single" w:sz="4" w:space="0" w:color="auto"/>
            </w:tcBorders>
          </w:tcPr>
          <w:p w14:paraId="0B4DCD1F" w14:textId="77777777" w:rsidR="0053421B" w:rsidRPr="000D01D5" w:rsidRDefault="0053421B" w:rsidP="000D01D5">
            <w:pPr>
              <w:keepNext/>
              <w:keepLines/>
              <w:spacing w:before="240" w:after="240"/>
              <w:rPr>
                <w:rFonts w:ascii="Microsoft Sans Serif" w:hAnsi="Microsoft Sans Serif" w:cs="Microsoft Sans Serif"/>
                <w:b/>
                <w:sz w:val="22"/>
                <w:szCs w:val="22"/>
                <w:lang w:val="en-CA"/>
              </w:rPr>
            </w:pPr>
            <w:r w:rsidRPr="000D01D5">
              <w:rPr>
                <w:rFonts w:ascii="Microsoft Sans Serif" w:hAnsi="Microsoft Sans Serif" w:cs="Microsoft Sans Serif"/>
                <w:b/>
                <w:sz w:val="22"/>
                <w:szCs w:val="22"/>
              </w:rPr>
              <w:t>URGENCE</w:t>
            </w:r>
          </w:p>
        </w:tc>
      </w:tr>
      <w:tr w:rsidR="0053421B" w:rsidRPr="000D01D5" w14:paraId="7D93AB41" w14:textId="77777777" w:rsidTr="000D01D5">
        <w:tc>
          <w:tcPr>
            <w:tcW w:w="646" w:type="dxa"/>
            <w:gridSpan w:val="2"/>
            <w:tcBorders>
              <w:top w:val="nil"/>
              <w:left w:val="nil"/>
              <w:bottom w:val="nil"/>
              <w:right w:val="nil"/>
            </w:tcBorders>
          </w:tcPr>
          <w:p w14:paraId="46039C32" w14:textId="77777777" w:rsidR="0053421B" w:rsidRPr="000D01D5" w:rsidRDefault="0053421B" w:rsidP="000D01D5">
            <w:pPr>
              <w:keepNext/>
              <w:keepLines/>
              <w:spacing w:before="360"/>
              <w:rPr>
                <w:rFonts w:ascii="Microsoft Sans Serif" w:hAnsi="Microsoft Sans Serif" w:cs="Microsoft Sans Serif"/>
                <w:b/>
                <w:sz w:val="20"/>
                <w:szCs w:val="20"/>
              </w:rPr>
            </w:pPr>
            <w:r w:rsidRPr="000D01D5">
              <w:rPr>
                <w:rFonts w:ascii="Microsoft Sans Serif" w:hAnsi="Microsoft Sans Serif" w:cs="Microsoft Sans Serif"/>
                <w:b/>
                <w:sz w:val="20"/>
                <w:szCs w:val="20"/>
              </w:rPr>
              <w:t>8.</w:t>
            </w:r>
          </w:p>
        </w:tc>
        <w:tc>
          <w:tcPr>
            <w:tcW w:w="8930" w:type="dxa"/>
            <w:gridSpan w:val="4"/>
            <w:tcBorders>
              <w:top w:val="nil"/>
              <w:left w:val="nil"/>
              <w:bottom w:val="nil"/>
              <w:right w:val="nil"/>
            </w:tcBorders>
          </w:tcPr>
          <w:p w14:paraId="138C0475" w14:textId="77777777" w:rsidR="0053421B" w:rsidRPr="000D01D5" w:rsidRDefault="0053421B" w:rsidP="000D01D5">
            <w:pPr>
              <w:keepNext/>
              <w:keepLines/>
              <w:spacing w:before="360"/>
              <w:jc w:val="both"/>
              <w:rPr>
                <w:rFonts w:ascii="Microsoft Sans Serif" w:hAnsi="Microsoft Sans Serif" w:cs="Microsoft Sans Serif"/>
                <w:b/>
                <w:sz w:val="20"/>
                <w:szCs w:val="20"/>
              </w:rPr>
            </w:pPr>
            <w:r w:rsidRPr="000D01D5">
              <w:rPr>
                <w:rFonts w:ascii="Microsoft Sans Serif" w:hAnsi="Microsoft Sans Serif" w:cs="Microsoft Sans Serif"/>
                <w:b/>
                <w:sz w:val="20"/>
                <w:szCs w:val="20"/>
              </w:rPr>
              <w:t>S’il est urgent de régler ce différend, veuillez indiquer la date limite absolue pour le régler et fournir les raisons pour lesquelles il est nécessaire de procéder de manière expéditive.</w:t>
            </w:r>
          </w:p>
        </w:tc>
      </w:tr>
      <w:tr w:rsidR="0053421B" w:rsidRPr="000D01D5" w14:paraId="1C27B566" w14:textId="77777777" w:rsidTr="00596929">
        <w:tc>
          <w:tcPr>
            <w:tcW w:w="646" w:type="dxa"/>
            <w:gridSpan w:val="2"/>
            <w:tcBorders>
              <w:top w:val="nil"/>
              <w:left w:val="nil"/>
              <w:bottom w:val="nil"/>
              <w:right w:val="nil"/>
            </w:tcBorders>
          </w:tcPr>
          <w:p w14:paraId="251DEA01" w14:textId="77777777" w:rsidR="0053421B" w:rsidRPr="000D01D5" w:rsidRDefault="0053421B" w:rsidP="000D01D5">
            <w:pPr>
              <w:keepNext/>
              <w:keepLines/>
              <w:spacing w:before="120"/>
              <w:rPr>
                <w:rFonts w:ascii="Microsoft Sans Serif" w:hAnsi="Microsoft Sans Serif" w:cs="Microsoft Sans Serif"/>
                <w:sz w:val="20"/>
                <w:szCs w:val="20"/>
              </w:rPr>
            </w:pPr>
          </w:p>
        </w:tc>
        <w:tc>
          <w:tcPr>
            <w:tcW w:w="1440" w:type="dxa"/>
            <w:tcBorders>
              <w:top w:val="nil"/>
              <w:left w:val="nil"/>
              <w:bottom w:val="nil"/>
              <w:right w:val="nil"/>
            </w:tcBorders>
          </w:tcPr>
          <w:p w14:paraId="07A6F8EA" w14:textId="77777777" w:rsidR="0053421B" w:rsidRPr="000D01D5" w:rsidRDefault="0053421B" w:rsidP="000D01D5">
            <w:pPr>
              <w:keepNext/>
              <w:keepLines/>
              <w:spacing w:before="120"/>
              <w:jc w:val="both"/>
              <w:rPr>
                <w:rFonts w:ascii="Microsoft Sans Serif" w:hAnsi="Microsoft Sans Serif" w:cs="Microsoft Sans Serif"/>
                <w:sz w:val="20"/>
                <w:szCs w:val="20"/>
              </w:rPr>
            </w:pPr>
            <w:r w:rsidRPr="000D01D5">
              <w:rPr>
                <w:rFonts w:ascii="Microsoft Sans Serif" w:hAnsi="Microsoft Sans Serif" w:cs="Microsoft Sans Serif"/>
                <w:sz w:val="20"/>
                <w:szCs w:val="20"/>
              </w:rPr>
              <w:t>Date limite :</w:t>
            </w:r>
          </w:p>
        </w:tc>
        <w:tc>
          <w:tcPr>
            <w:tcW w:w="3023" w:type="dxa"/>
            <w:tcBorders>
              <w:top w:val="nil"/>
              <w:left w:val="nil"/>
              <w:bottom w:val="single" w:sz="4" w:space="0" w:color="auto"/>
              <w:right w:val="nil"/>
            </w:tcBorders>
          </w:tcPr>
          <w:p w14:paraId="2BA7E69A" w14:textId="77777777" w:rsidR="0053421B" w:rsidRPr="000D01D5" w:rsidRDefault="00F24423" w:rsidP="000D01D5">
            <w:pPr>
              <w:keepNext/>
              <w:keepLines/>
              <w:spacing w:before="120"/>
              <w:jc w:val="both"/>
              <w:rPr>
                <w:rFonts w:ascii="Microsoft Sans Serif" w:hAnsi="Microsoft Sans Serif" w:cs="Microsoft Sans Serif"/>
                <w:sz w:val="20"/>
                <w:szCs w:val="20"/>
              </w:rPr>
            </w:pPr>
            <w:r w:rsidRPr="000D01D5">
              <w:rPr>
                <w:rFonts w:ascii="Microsoft Sans Serif" w:hAnsi="Microsoft Sans Serif" w:cs="Microsoft Sans Serif"/>
                <w:sz w:val="20"/>
                <w:szCs w:val="20"/>
              </w:rPr>
              <w:fldChar w:fldCharType="begin">
                <w:ffData>
                  <w:name w:val=""/>
                  <w:enabled/>
                  <w:calcOnExit w:val="0"/>
                  <w:textInput/>
                </w:ffData>
              </w:fldChar>
            </w:r>
            <w:r w:rsidRPr="000D01D5">
              <w:rPr>
                <w:rFonts w:ascii="Microsoft Sans Serif" w:hAnsi="Microsoft Sans Serif" w:cs="Microsoft Sans Serif"/>
                <w:sz w:val="20"/>
                <w:szCs w:val="20"/>
              </w:rPr>
              <w:instrText xml:space="preserve"> FORMTEXT </w:instrText>
            </w:r>
            <w:r w:rsidRPr="000D01D5">
              <w:rPr>
                <w:rFonts w:ascii="Microsoft Sans Serif" w:hAnsi="Microsoft Sans Serif" w:cs="Microsoft Sans Serif"/>
                <w:sz w:val="20"/>
                <w:szCs w:val="20"/>
              </w:rPr>
            </w:r>
            <w:r w:rsidRPr="000D01D5">
              <w:rPr>
                <w:rFonts w:ascii="Microsoft Sans Serif" w:hAnsi="Microsoft Sans Serif" w:cs="Microsoft Sans Serif"/>
                <w:sz w:val="20"/>
                <w:szCs w:val="20"/>
              </w:rPr>
              <w:fldChar w:fldCharType="separate"/>
            </w:r>
            <w:r w:rsidRPr="000D01D5">
              <w:rPr>
                <w:rFonts w:ascii="Microsoft Sans Serif" w:hAnsi="Microsoft Sans Serif" w:cs="Microsoft Sans Serif"/>
                <w:noProof/>
                <w:sz w:val="20"/>
                <w:szCs w:val="20"/>
              </w:rPr>
              <w:t> </w:t>
            </w:r>
            <w:r w:rsidRPr="000D01D5">
              <w:rPr>
                <w:rFonts w:ascii="Microsoft Sans Serif" w:hAnsi="Microsoft Sans Serif" w:cs="Microsoft Sans Serif"/>
                <w:noProof/>
                <w:sz w:val="20"/>
                <w:szCs w:val="20"/>
              </w:rPr>
              <w:t> </w:t>
            </w:r>
            <w:r w:rsidRPr="000D01D5">
              <w:rPr>
                <w:rFonts w:ascii="Microsoft Sans Serif" w:hAnsi="Microsoft Sans Serif" w:cs="Microsoft Sans Serif"/>
                <w:noProof/>
                <w:sz w:val="20"/>
                <w:szCs w:val="20"/>
              </w:rPr>
              <w:t> </w:t>
            </w:r>
            <w:r w:rsidRPr="000D01D5">
              <w:rPr>
                <w:rFonts w:ascii="Microsoft Sans Serif" w:hAnsi="Microsoft Sans Serif" w:cs="Microsoft Sans Serif"/>
                <w:noProof/>
                <w:sz w:val="20"/>
                <w:szCs w:val="20"/>
              </w:rPr>
              <w:t> </w:t>
            </w:r>
            <w:r w:rsidRPr="000D01D5">
              <w:rPr>
                <w:rFonts w:ascii="Microsoft Sans Serif" w:hAnsi="Microsoft Sans Serif" w:cs="Microsoft Sans Serif"/>
                <w:noProof/>
                <w:sz w:val="20"/>
                <w:szCs w:val="20"/>
              </w:rPr>
              <w:t> </w:t>
            </w:r>
            <w:r w:rsidRPr="000D01D5">
              <w:rPr>
                <w:rFonts w:ascii="Microsoft Sans Serif" w:hAnsi="Microsoft Sans Serif" w:cs="Microsoft Sans Serif"/>
                <w:sz w:val="20"/>
                <w:szCs w:val="20"/>
              </w:rPr>
              <w:fldChar w:fldCharType="end"/>
            </w:r>
          </w:p>
        </w:tc>
        <w:tc>
          <w:tcPr>
            <w:tcW w:w="2232" w:type="dxa"/>
            <w:tcBorders>
              <w:top w:val="nil"/>
              <w:left w:val="nil"/>
              <w:bottom w:val="nil"/>
              <w:right w:val="nil"/>
            </w:tcBorders>
          </w:tcPr>
          <w:p w14:paraId="63466142" w14:textId="77777777" w:rsidR="0053421B" w:rsidRPr="000D01D5" w:rsidRDefault="0053421B" w:rsidP="000D01D5">
            <w:pPr>
              <w:keepNext/>
              <w:keepLines/>
              <w:spacing w:before="120"/>
              <w:jc w:val="both"/>
              <w:rPr>
                <w:rFonts w:ascii="Microsoft Sans Serif" w:hAnsi="Microsoft Sans Serif" w:cs="Microsoft Sans Serif"/>
                <w:sz w:val="20"/>
                <w:szCs w:val="20"/>
              </w:rPr>
            </w:pPr>
          </w:p>
        </w:tc>
        <w:tc>
          <w:tcPr>
            <w:tcW w:w="2235" w:type="dxa"/>
            <w:tcBorders>
              <w:top w:val="nil"/>
              <w:left w:val="nil"/>
              <w:bottom w:val="nil"/>
              <w:right w:val="nil"/>
            </w:tcBorders>
          </w:tcPr>
          <w:p w14:paraId="1E0E0D7A" w14:textId="77777777" w:rsidR="0053421B" w:rsidRPr="000D01D5" w:rsidRDefault="0053421B" w:rsidP="000D01D5">
            <w:pPr>
              <w:keepNext/>
              <w:keepLines/>
              <w:spacing w:before="120"/>
              <w:jc w:val="both"/>
              <w:rPr>
                <w:rFonts w:ascii="Microsoft Sans Serif" w:hAnsi="Microsoft Sans Serif" w:cs="Microsoft Sans Serif"/>
                <w:sz w:val="20"/>
                <w:szCs w:val="20"/>
              </w:rPr>
            </w:pPr>
          </w:p>
        </w:tc>
      </w:tr>
      <w:tr w:rsidR="0053421B" w:rsidRPr="000D01D5" w14:paraId="6B03B832" w14:textId="77777777" w:rsidTr="000D01D5">
        <w:tc>
          <w:tcPr>
            <w:tcW w:w="646" w:type="dxa"/>
            <w:gridSpan w:val="2"/>
            <w:tcBorders>
              <w:top w:val="nil"/>
              <w:left w:val="nil"/>
              <w:bottom w:val="nil"/>
              <w:right w:val="nil"/>
            </w:tcBorders>
          </w:tcPr>
          <w:p w14:paraId="3A66C6BF" w14:textId="77777777" w:rsidR="0053421B" w:rsidRPr="000D01D5" w:rsidRDefault="0053421B" w:rsidP="000D01D5">
            <w:pPr>
              <w:keepNext/>
              <w:keepLines/>
              <w:spacing w:before="120"/>
              <w:rPr>
                <w:rFonts w:ascii="Microsoft Sans Serif" w:hAnsi="Microsoft Sans Serif" w:cs="Microsoft Sans Serif"/>
                <w:sz w:val="20"/>
                <w:szCs w:val="20"/>
              </w:rPr>
            </w:pPr>
          </w:p>
        </w:tc>
        <w:tc>
          <w:tcPr>
            <w:tcW w:w="1440" w:type="dxa"/>
            <w:tcBorders>
              <w:top w:val="nil"/>
              <w:left w:val="nil"/>
              <w:bottom w:val="nil"/>
              <w:right w:val="nil"/>
            </w:tcBorders>
          </w:tcPr>
          <w:p w14:paraId="13E36C2D" w14:textId="77777777" w:rsidR="0053421B" w:rsidRPr="000D01D5" w:rsidRDefault="0053421B" w:rsidP="000D01D5">
            <w:pPr>
              <w:keepNext/>
              <w:keepLines/>
              <w:spacing w:before="120"/>
              <w:jc w:val="both"/>
              <w:rPr>
                <w:rFonts w:ascii="Microsoft Sans Serif" w:hAnsi="Microsoft Sans Serif" w:cs="Microsoft Sans Serif"/>
                <w:sz w:val="20"/>
                <w:szCs w:val="20"/>
              </w:rPr>
            </w:pPr>
            <w:r w:rsidRPr="000D01D5">
              <w:rPr>
                <w:rFonts w:ascii="Microsoft Sans Serif" w:hAnsi="Microsoft Sans Serif" w:cs="Microsoft Sans Serif"/>
                <w:sz w:val="20"/>
                <w:szCs w:val="20"/>
              </w:rPr>
              <w:t>Raisons :</w:t>
            </w:r>
          </w:p>
        </w:tc>
        <w:bookmarkStart w:id="8" w:name="Text41"/>
        <w:tc>
          <w:tcPr>
            <w:tcW w:w="7490" w:type="dxa"/>
            <w:gridSpan w:val="3"/>
            <w:tcBorders>
              <w:top w:val="nil"/>
              <w:left w:val="nil"/>
              <w:bottom w:val="single" w:sz="4" w:space="0" w:color="auto"/>
              <w:right w:val="nil"/>
            </w:tcBorders>
          </w:tcPr>
          <w:p w14:paraId="16B9A536" w14:textId="77777777" w:rsidR="0053421B" w:rsidRPr="000D01D5" w:rsidRDefault="00F24423" w:rsidP="000D01D5">
            <w:pPr>
              <w:keepNext/>
              <w:keepLines/>
              <w:spacing w:before="120"/>
              <w:jc w:val="both"/>
              <w:rPr>
                <w:rFonts w:ascii="Microsoft Sans Serif" w:hAnsi="Microsoft Sans Serif" w:cs="Microsoft Sans Serif"/>
                <w:sz w:val="20"/>
                <w:szCs w:val="20"/>
              </w:rPr>
            </w:pPr>
            <w:r w:rsidRPr="000D01D5">
              <w:rPr>
                <w:rFonts w:ascii="Microsoft Sans Serif" w:hAnsi="Microsoft Sans Serif" w:cs="Microsoft Sans Serif"/>
                <w:sz w:val="20"/>
                <w:szCs w:val="20"/>
              </w:rPr>
              <w:fldChar w:fldCharType="begin">
                <w:ffData>
                  <w:name w:val="Text41"/>
                  <w:enabled/>
                  <w:calcOnExit w:val="0"/>
                  <w:textInput/>
                </w:ffData>
              </w:fldChar>
            </w:r>
            <w:r w:rsidRPr="000D01D5">
              <w:rPr>
                <w:rFonts w:ascii="Microsoft Sans Serif" w:hAnsi="Microsoft Sans Serif" w:cs="Microsoft Sans Serif"/>
                <w:sz w:val="20"/>
                <w:szCs w:val="20"/>
              </w:rPr>
              <w:instrText xml:space="preserve"> FORMTEXT </w:instrText>
            </w:r>
            <w:r w:rsidRPr="000D01D5">
              <w:rPr>
                <w:rFonts w:ascii="Microsoft Sans Serif" w:hAnsi="Microsoft Sans Serif" w:cs="Microsoft Sans Serif"/>
                <w:sz w:val="20"/>
                <w:szCs w:val="20"/>
              </w:rPr>
            </w:r>
            <w:r w:rsidRPr="000D01D5">
              <w:rPr>
                <w:rFonts w:ascii="Microsoft Sans Serif" w:hAnsi="Microsoft Sans Serif" w:cs="Microsoft Sans Serif"/>
                <w:sz w:val="20"/>
                <w:szCs w:val="20"/>
              </w:rPr>
              <w:fldChar w:fldCharType="separate"/>
            </w:r>
            <w:r w:rsidRPr="000D01D5">
              <w:rPr>
                <w:rFonts w:ascii="Microsoft Sans Serif" w:hAnsi="Microsoft Sans Serif" w:cs="Microsoft Sans Serif"/>
                <w:noProof/>
                <w:sz w:val="20"/>
                <w:szCs w:val="20"/>
              </w:rPr>
              <w:t> </w:t>
            </w:r>
            <w:r w:rsidRPr="000D01D5">
              <w:rPr>
                <w:rFonts w:ascii="Microsoft Sans Serif" w:hAnsi="Microsoft Sans Serif" w:cs="Microsoft Sans Serif"/>
                <w:noProof/>
                <w:sz w:val="20"/>
                <w:szCs w:val="20"/>
              </w:rPr>
              <w:t> </w:t>
            </w:r>
            <w:r w:rsidRPr="000D01D5">
              <w:rPr>
                <w:rFonts w:ascii="Microsoft Sans Serif" w:hAnsi="Microsoft Sans Serif" w:cs="Microsoft Sans Serif"/>
                <w:noProof/>
                <w:sz w:val="20"/>
                <w:szCs w:val="20"/>
              </w:rPr>
              <w:t> </w:t>
            </w:r>
            <w:r w:rsidRPr="000D01D5">
              <w:rPr>
                <w:rFonts w:ascii="Microsoft Sans Serif" w:hAnsi="Microsoft Sans Serif" w:cs="Microsoft Sans Serif"/>
                <w:noProof/>
                <w:sz w:val="20"/>
                <w:szCs w:val="20"/>
              </w:rPr>
              <w:t> </w:t>
            </w:r>
            <w:r w:rsidRPr="000D01D5">
              <w:rPr>
                <w:rFonts w:ascii="Microsoft Sans Serif" w:hAnsi="Microsoft Sans Serif" w:cs="Microsoft Sans Serif"/>
                <w:noProof/>
                <w:sz w:val="20"/>
                <w:szCs w:val="20"/>
              </w:rPr>
              <w:t> </w:t>
            </w:r>
            <w:r w:rsidRPr="000D01D5">
              <w:rPr>
                <w:rFonts w:ascii="Microsoft Sans Serif" w:hAnsi="Microsoft Sans Serif" w:cs="Microsoft Sans Serif"/>
                <w:sz w:val="20"/>
                <w:szCs w:val="20"/>
              </w:rPr>
              <w:fldChar w:fldCharType="end"/>
            </w:r>
            <w:bookmarkEnd w:id="8"/>
          </w:p>
        </w:tc>
      </w:tr>
      <w:tr w:rsidR="0053421B" w:rsidRPr="000D01D5" w14:paraId="54801D44" w14:textId="77777777" w:rsidTr="000D01D5">
        <w:tc>
          <w:tcPr>
            <w:tcW w:w="646" w:type="dxa"/>
            <w:gridSpan w:val="2"/>
            <w:tcBorders>
              <w:top w:val="nil"/>
              <w:left w:val="nil"/>
              <w:bottom w:val="nil"/>
              <w:right w:val="nil"/>
            </w:tcBorders>
          </w:tcPr>
          <w:p w14:paraId="08BE3D1F" w14:textId="77777777" w:rsidR="0053421B" w:rsidRPr="000D01D5" w:rsidRDefault="0053421B" w:rsidP="000D01D5">
            <w:pPr>
              <w:keepNext/>
              <w:keepLines/>
              <w:spacing w:before="120"/>
              <w:rPr>
                <w:rFonts w:ascii="Microsoft Sans Serif" w:hAnsi="Microsoft Sans Serif" w:cs="Microsoft Sans Serif"/>
                <w:sz w:val="20"/>
                <w:szCs w:val="20"/>
              </w:rPr>
            </w:pPr>
          </w:p>
        </w:tc>
        <w:tc>
          <w:tcPr>
            <w:tcW w:w="8930" w:type="dxa"/>
            <w:gridSpan w:val="4"/>
            <w:tcBorders>
              <w:top w:val="nil"/>
              <w:left w:val="nil"/>
              <w:bottom w:val="single" w:sz="4" w:space="0" w:color="auto"/>
              <w:right w:val="nil"/>
            </w:tcBorders>
          </w:tcPr>
          <w:p w14:paraId="053B718F" w14:textId="77777777" w:rsidR="0053421B" w:rsidRPr="000D01D5" w:rsidRDefault="00F24423" w:rsidP="000D01D5">
            <w:pPr>
              <w:keepNext/>
              <w:keepLines/>
              <w:spacing w:before="120"/>
              <w:jc w:val="both"/>
              <w:rPr>
                <w:rFonts w:ascii="Microsoft Sans Serif" w:hAnsi="Microsoft Sans Serif" w:cs="Microsoft Sans Serif"/>
                <w:sz w:val="20"/>
                <w:szCs w:val="20"/>
              </w:rPr>
            </w:pPr>
            <w:r w:rsidRPr="000D01D5">
              <w:rPr>
                <w:rFonts w:ascii="Microsoft Sans Serif" w:hAnsi="Microsoft Sans Serif" w:cs="Microsoft Sans Serif"/>
                <w:sz w:val="20"/>
                <w:szCs w:val="20"/>
              </w:rPr>
              <w:fldChar w:fldCharType="begin">
                <w:ffData>
                  <w:name w:val=""/>
                  <w:enabled/>
                  <w:calcOnExit w:val="0"/>
                  <w:textInput/>
                </w:ffData>
              </w:fldChar>
            </w:r>
            <w:r w:rsidRPr="000D01D5">
              <w:rPr>
                <w:rFonts w:ascii="Microsoft Sans Serif" w:hAnsi="Microsoft Sans Serif" w:cs="Microsoft Sans Serif"/>
                <w:sz w:val="20"/>
                <w:szCs w:val="20"/>
              </w:rPr>
              <w:instrText xml:space="preserve"> FORMTEXT </w:instrText>
            </w:r>
            <w:r w:rsidRPr="000D01D5">
              <w:rPr>
                <w:rFonts w:ascii="Microsoft Sans Serif" w:hAnsi="Microsoft Sans Serif" w:cs="Microsoft Sans Serif"/>
                <w:sz w:val="20"/>
                <w:szCs w:val="20"/>
              </w:rPr>
            </w:r>
            <w:r w:rsidRPr="000D01D5">
              <w:rPr>
                <w:rFonts w:ascii="Microsoft Sans Serif" w:hAnsi="Microsoft Sans Serif" w:cs="Microsoft Sans Serif"/>
                <w:sz w:val="20"/>
                <w:szCs w:val="20"/>
              </w:rPr>
              <w:fldChar w:fldCharType="separate"/>
            </w:r>
            <w:r w:rsidRPr="000D01D5">
              <w:rPr>
                <w:rFonts w:ascii="Microsoft Sans Serif" w:hAnsi="Microsoft Sans Serif" w:cs="Microsoft Sans Serif"/>
                <w:noProof/>
                <w:sz w:val="20"/>
                <w:szCs w:val="20"/>
              </w:rPr>
              <w:t> </w:t>
            </w:r>
            <w:r w:rsidRPr="000D01D5">
              <w:rPr>
                <w:rFonts w:ascii="Microsoft Sans Serif" w:hAnsi="Microsoft Sans Serif" w:cs="Microsoft Sans Serif"/>
                <w:noProof/>
                <w:sz w:val="20"/>
                <w:szCs w:val="20"/>
              </w:rPr>
              <w:t> </w:t>
            </w:r>
            <w:r w:rsidRPr="000D01D5">
              <w:rPr>
                <w:rFonts w:ascii="Microsoft Sans Serif" w:hAnsi="Microsoft Sans Serif" w:cs="Microsoft Sans Serif"/>
                <w:noProof/>
                <w:sz w:val="20"/>
                <w:szCs w:val="20"/>
              </w:rPr>
              <w:t> </w:t>
            </w:r>
            <w:r w:rsidRPr="000D01D5">
              <w:rPr>
                <w:rFonts w:ascii="Microsoft Sans Serif" w:hAnsi="Microsoft Sans Serif" w:cs="Microsoft Sans Serif"/>
                <w:noProof/>
                <w:sz w:val="20"/>
                <w:szCs w:val="20"/>
              </w:rPr>
              <w:t> </w:t>
            </w:r>
            <w:r w:rsidRPr="000D01D5">
              <w:rPr>
                <w:rFonts w:ascii="Microsoft Sans Serif" w:hAnsi="Microsoft Sans Serif" w:cs="Microsoft Sans Serif"/>
                <w:noProof/>
                <w:sz w:val="20"/>
                <w:szCs w:val="20"/>
              </w:rPr>
              <w:t> </w:t>
            </w:r>
            <w:r w:rsidRPr="000D01D5">
              <w:rPr>
                <w:rFonts w:ascii="Microsoft Sans Serif" w:hAnsi="Microsoft Sans Serif" w:cs="Microsoft Sans Serif"/>
                <w:sz w:val="20"/>
                <w:szCs w:val="20"/>
              </w:rPr>
              <w:fldChar w:fldCharType="end"/>
            </w:r>
          </w:p>
        </w:tc>
      </w:tr>
      <w:tr w:rsidR="0053421B" w:rsidRPr="000D01D5" w14:paraId="0D868D4D" w14:textId="77777777" w:rsidTr="000D01D5">
        <w:tc>
          <w:tcPr>
            <w:tcW w:w="646" w:type="dxa"/>
            <w:gridSpan w:val="2"/>
            <w:tcBorders>
              <w:top w:val="nil"/>
              <w:left w:val="nil"/>
              <w:bottom w:val="nil"/>
              <w:right w:val="nil"/>
            </w:tcBorders>
          </w:tcPr>
          <w:p w14:paraId="51EF9AE2" w14:textId="77777777" w:rsidR="0053421B" w:rsidRPr="000D01D5" w:rsidRDefault="0053421B" w:rsidP="000D01D5">
            <w:pPr>
              <w:keepNext/>
              <w:keepLines/>
              <w:spacing w:before="120"/>
              <w:rPr>
                <w:rFonts w:ascii="Microsoft Sans Serif" w:hAnsi="Microsoft Sans Serif" w:cs="Microsoft Sans Serif"/>
                <w:sz w:val="20"/>
                <w:szCs w:val="20"/>
              </w:rPr>
            </w:pPr>
          </w:p>
        </w:tc>
        <w:bookmarkStart w:id="9" w:name="Text42"/>
        <w:tc>
          <w:tcPr>
            <w:tcW w:w="8930" w:type="dxa"/>
            <w:gridSpan w:val="4"/>
            <w:tcBorders>
              <w:top w:val="single" w:sz="4" w:space="0" w:color="auto"/>
              <w:left w:val="nil"/>
              <w:bottom w:val="single" w:sz="4" w:space="0" w:color="auto"/>
              <w:right w:val="nil"/>
            </w:tcBorders>
          </w:tcPr>
          <w:p w14:paraId="7015C07E" w14:textId="77777777" w:rsidR="0053421B" w:rsidRPr="000D01D5" w:rsidRDefault="00F24423" w:rsidP="000D01D5">
            <w:pPr>
              <w:keepNext/>
              <w:keepLines/>
              <w:spacing w:before="120"/>
              <w:jc w:val="both"/>
              <w:rPr>
                <w:rFonts w:ascii="Microsoft Sans Serif" w:hAnsi="Microsoft Sans Serif" w:cs="Microsoft Sans Serif"/>
                <w:sz w:val="20"/>
                <w:szCs w:val="20"/>
              </w:rPr>
            </w:pPr>
            <w:r w:rsidRPr="000D01D5">
              <w:rPr>
                <w:rFonts w:ascii="Microsoft Sans Serif" w:hAnsi="Microsoft Sans Serif" w:cs="Microsoft Sans Serif"/>
                <w:sz w:val="20"/>
                <w:szCs w:val="20"/>
              </w:rPr>
              <w:fldChar w:fldCharType="begin">
                <w:ffData>
                  <w:name w:val="Text42"/>
                  <w:enabled/>
                  <w:calcOnExit w:val="0"/>
                  <w:textInput/>
                </w:ffData>
              </w:fldChar>
            </w:r>
            <w:r w:rsidRPr="000D01D5">
              <w:rPr>
                <w:rFonts w:ascii="Microsoft Sans Serif" w:hAnsi="Microsoft Sans Serif" w:cs="Microsoft Sans Serif"/>
                <w:sz w:val="20"/>
                <w:szCs w:val="20"/>
              </w:rPr>
              <w:instrText xml:space="preserve"> FORMTEXT </w:instrText>
            </w:r>
            <w:r w:rsidRPr="000D01D5">
              <w:rPr>
                <w:rFonts w:ascii="Microsoft Sans Serif" w:hAnsi="Microsoft Sans Serif" w:cs="Microsoft Sans Serif"/>
                <w:sz w:val="20"/>
                <w:szCs w:val="20"/>
              </w:rPr>
            </w:r>
            <w:r w:rsidRPr="000D01D5">
              <w:rPr>
                <w:rFonts w:ascii="Microsoft Sans Serif" w:hAnsi="Microsoft Sans Serif" w:cs="Microsoft Sans Serif"/>
                <w:sz w:val="20"/>
                <w:szCs w:val="20"/>
              </w:rPr>
              <w:fldChar w:fldCharType="separate"/>
            </w:r>
            <w:r w:rsidRPr="000D01D5">
              <w:rPr>
                <w:rFonts w:ascii="Microsoft Sans Serif" w:hAnsi="Microsoft Sans Serif" w:cs="Microsoft Sans Serif"/>
                <w:noProof/>
                <w:sz w:val="20"/>
                <w:szCs w:val="20"/>
              </w:rPr>
              <w:t> </w:t>
            </w:r>
            <w:r w:rsidRPr="000D01D5">
              <w:rPr>
                <w:rFonts w:ascii="Microsoft Sans Serif" w:hAnsi="Microsoft Sans Serif" w:cs="Microsoft Sans Serif"/>
                <w:noProof/>
                <w:sz w:val="20"/>
                <w:szCs w:val="20"/>
              </w:rPr>
              <w:t> </w:t>
            </w:r>
            <w:r w:rsidRPr="000D01D5">
              <w:rPr>
                <w:rFonts w:ascii="Microsoft Sans Serif" w:hAnsi="Microsoft Sans Serif" w:cs="Microsoft Sans Serif"/>
                <w:noProof/>
                <w:sz w:val="20"/>
                <w:szCs w:val="20"/>
              </w:rPr>
              <w:t> </w:t>
            </w:r>
            <w:r w:rsidRPr="000D01D5">
              <w:rPr>
                <w:rFonts w:ascii="Microsoft Sans Serif" w:hAnsi="Microsoft Sans Serif" w:cs="Microsoft Sans Serif"/>
                <w:noProof/>
                <w:sz w:val="20"/>
                <w:szCs w:val="20"/>
              </w:rPr>
              <w:t> </w:t>
            </w:r>
            <w:r w:rsidRPr="000D01D5">
              <w:rPr>
                <w:rFonts w:ascii="Microsoft Sans Serif" w:hAnsi="Microsoft Sans Serif" w:cs="Microsoft Sans Serif"/>
                <w:noProof/>
                <w:sz w:val="20"/>
                <w:szCs w:val="20"/>
              </w:rPr>
              <w:t> </w:t>
            </w:r>
            <w:r w:rsidRPr="000D01D5">
              <w:rPr>
                <w:rFonts w:ascii="Microsoft Sans Serif" w:hAnsi="Microsoft Sans Serif" w:cs="Microsoft Sans Serif"/>
                <w:sz w:val="20"/>
                <w:szCs w:val="20"/>
              </w:rPr>
              <w:fldChar w:fldCharType="end"/>
            </w:r>
            <w:bookmarkEnd w:id="9"/>
          </w:p>
        </w:tc>
      </w:tr>
    </w:tbl>
    <w:p w14:paraId="7DE76942" w14:textId="77777777" w:rsidR="00B21EEE" w:rsidRPr="00291881" w:rsidRDefault="00B21EEE">
      <w:pPr>
        <w:rPr>
          <w:rFonts w:ascii="Microsoft Sans Serif" w:hAnsi="Microsoft Sans Serif" w:cs="Microsoft Sans Serif"/>
          <w:sz w:val="16"/>
          <w:szCs w:val="16"/>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360"/>
        <w:gridCol w:w="2855"/>
        <w:gridCol w:w="2545"/>
        <w:gridCol w:w="3170"/>
      </w:tblGrid>
      <w:tr w:rsidR="0053421B" w:rsidRPr="000D01D5" w14:paraId="6093FFE6" w14:textId="77777777" w:rsidTr="000D01D5">
        <w:tc>
          <w:tcPr>
            <w:tcW w:w="646" w:type="dxa"/>
            <w:tcBorders>
              <w:top w:val="nil"/>
              <w:left w:val="nil"/>
              <w:bottom w:val="nil"/>
              <w:right w:val="nil"/>
            </w:tcBorders>
          </w:tcPr>
          <w:p w14:paraId="31BE0236" w14:textId="77777777" w:rsidR="0053421B" w:rsidRPr="000D01D5" w:rsidRDefault="0053421B" w:rsidP="000D01D5">
            <w:pPr>
              <w:keepNext/>
              <w:keepLines/>
              <w:spacing w:before="360"/>
              <w:rPr>
                <w:rFonts w:ascii="Microsoft Sans Serif" w:hAnsi="Microsoft Sans Serif" w:cs="Microsoft Sans Serif"/>
                <w:b/>
                <w:sz w:val="20"/>
                <w:szCs w:val="20"/>
              </w:rPr>
            </w:pPr>
            <w:r w:rsidRPr="000D01D5">
              <w:rPr>
                <w:rFonts w:ascii="Microsoft Sans Serif" w:hAnsi="Microsoft Sans Serif" w:cs="Microsoft Sans Serif"/>
                <w:b/>
                <w:sz w:val="20"/>
                <w:szCs w:val="20"/>
              </w:rPr>
              <w:t>9.</w:t>
            </w:r>
          </w:p>
        </w:tc>
        <w:tc>
          <w:tcPr>
            <w:tcW w:w="8930" w:type="dxa"/>
            <w:gridSpan w:val="4"/>
            <w:tcBorders>
              <w:top w:val="nil"/>
              <w:left w:val="nil"/>
              <w:bottom w:val="nil"/>
              <w:right w:val="nil"/>
            </w:tcBorders>
          </w:tcPr>
          <w:p w14:paraId="6167A78F" w14:textId="77777777" w:rsidR="0053421B" w:rsidRPr="000D01D5" w:rsidRDefault="0053421B" w:rsidP="000D01D5">
            <w:pPr>
              <w:keepNext/>
              <w:keepLines/>
              <w:spacing w:before="360"/>
              <w:jc w:val="both"/>
              <w:rPr>
                <w:rFonts w:ascii="Microsoft Sans Serif" w:hAnsi="Microsoft Sans Serif" w:cs="Microsoft Sans Serif"/>
                <w:b/>
                <w:sz w:val="20"/>
                <w:szCs w:val="20"/>
              </w:rPr>
            </w:pPr>
            <w:r w:rsidRPr="000D01D5">
              <w:rPr>
                <w:rFonts w:ascii="Microsoft Sans Serif" w:hAnsi="Microsoft Sans Serif" w:cs="Microsoft Sans Serif"/>
                <w:b/>
                <w:sz w:val="20"/>
                <w:szCs w:val="20"/>
              </w:rPr>
              <w:t xml:space="preserve">Si vous êtes au courant d’une </w:t>
            </w:r>
            <w:r w:rsidRPr="000D01D5">
              <w:rPr>
                <w:rFonts w:ascii="Microsoft Sans Serif" w:hAnsi="Microsoft Sans Serif" w:cs="Microsoft Sans Serif"/>
                <w:b/>
                <w:i/>
                <w:sz w:val="20"/>
                <w:szCs w:val="20"/>
              </w:rPr>
              <w:t>Suspension provisoire</w:t>
            </w:r>
            <w:r w:rsidRPr="000D01D5">
              <w:rPr>
                <w:rFonts w:ascii="Microsoft Sans Serif" w:hAnsi="Microsoft Sans Serif" w:cs="Microsoft Sans Serif"/>
                <w:b/>
                <w:sz w:val="20"/>
                <w:szCs w:val="20"/>
              </w:rPr>
              <w:t xml:space="preserve">, imposée ou acceptée volontairement par la </w:t>
            </w:r>
            <w:r w:rsidRPr="000D01D5">
              <w:rPr>
                <w:rFonts w:ascii="Microsoft Sans Serif" w:hAnsi="Microsoft Sans Serif" w:cs="Microsoft Sans Serif"/>
                <w:b/>
                <w:i/>
                <w:sz w:val="20"/>
                <w:szCs w:val="20"/>
              </w:rPr>
              <w:t>Personne</w:t>
            </w:r>
            <w:r w:rsidRPr="000D01D5">
              <w:rPr>
                <w:rFonts w:ascii="Microsoft Sans Serif" w:hAnsi="Microsoft Sans Serif" w:cs="Microsoft Sans Serif"/>
                <w:b/>
                <w:sz w:val="20"/>
                <w:szCs w:val="20"/>
              </w:rPr>
              <w:t xml:space="preserve"> présumée avoir commis une violation des règles antidopage, indiquez la date à laquelle la </w:t>
            </w:r>
            <w:r w:rsidRPr="00596929">
              <w:rPr>
                <w:rFonts w:ascii="Microsoft Sans Serif" w:hAnsi="Microsoft Sans Serif" w:cs="Microsoft Sans Serif"/>
                <w:b/>
                <w:i/>
                <w:sz w:val="20"/>
                <w:szCs w:val="20"/>
              </w:rPr>
              <w:t xml:space="preserve">Suspension provisoire </w:t>
            </w:r>
            <w:r w:rsidRPr="000D01D5">
              <w:rPr>
                <w:rFonts w:ascii="Microsoft Sans Serif" w:hAnsi="Microsoft Sans Serif" w:cs="Microsoft Sans Serif"/>
                <w:b/>
                <w:sz w:val="20"/>
                <w:szCs w:val="20"/>
              </w:rPr>
              <w:t>est entrée en vigueur :</w:t>
            </w:r>
            <w:r w:rsidRPr="000D01D5">
              <w:rPr>
                <w:rFonts w:ascii="Microsoft Sans Serif" w:hAnsi="Microsoft Sans Serif" w:cs="Microsoft Sans Serif"/>
                <w:b/>
                <w:i/>
                <w:sz w:val="20"/>
                <w:szCs w:val="20"/>
              </w:rPr>
              <w:t xml:space="preserve"> </w:t>
            </w:r>
          </w:p>
        </w:tc>
      </w:tr>
      <w:tr w:rsidR="0053421B" w:rsidRPr="000D01D5" w14:paraId="0DAB3901" w14:textId="77777777" w:rsidTr="000D01D5">
        <w:tc>
          <w:tcPr>
            <w:tcW w:w="646" w:type="dxa"/>
            <w:tcBorders>
              <w:top w:val="nil"/>
              <w:left w:val="nil"/>
              <w:bottom w:val="nil"/>
              <w:right w:val="nil"/>
            </w:tcBorders>
          </w:tcPr>
          <w:p w14:paraId="28CD0A6D" w14:textId="77777777" w:rsidR="0053421B" w:rsidRPr="000D01D5" w:rsidRDefault="0053421B" w:rsidP="000D01D5">
            <w:pPr>
              <w:keepNext/>
              <w:keepLines/>
              <w:spacing w:before="120"/>
              <w:rPr>
                <w:rFonts w:ascii="Microsoft Sans Serif" w:hAnsi="Microsoft Sans Serif" w:cs="Microsoft Sans Serif"/>
                <w:sz w:val="20"/>
                <w:szCs w:val="20"/>
              </w:rPr>
            </w:pPr>
          </w:p>
        </w:tc>
        <w:tc>
          <w:tcPr>
            <w:tcW w:w="360" w:type="dxa"/>
            <w:tcBorders>
              <w:top w:val="nil"/>
              <w:left w:val="nil"/>
              <w:bottom w:val="nil"/>
              <w:right w:val="nil"/>
            </w:tcBorders>
          </w:tcPr>
          <w:p w14:paraId="5D15B257" w14:textId="77777777" w:rsidR="0053421B" w:rsidRPr="000D01D5" w:rsidRDefault="0053421B" w:rsidP="000D01D5">
            <w:pPr>
              <w:keepNext/>
              <w:keepLines/>
              <w:spacing w:before="120"/>
              <w:rPr>
                <w:rFonts w:ascii="Microsoft Sans Serif" w:hAnsi="Microsoft Sans Serif" w:cs="Microsoft Sans Serif"/>
                <w:sz w:val="20"/>
                <w:szCs w:val="20"/>
              </w:rPr>
            </w:pPr>
            <w:r w:rsidRPr="000D01D5">
              <w:rPr>
                <w:rFonts w:ascii="Microsoft Sans Serif" w:hAnsi="Microsoft Sans Serif" w:cs="Microsoft Sans Serif"/>
                <w:sz w:val="20"/>
                <w:szCs w:val="20"/>
              </w:rPr>
              <w:fldChar w:fldCharType="begin">
                <w:ffData>
                  <w:name w:val="Check20"/>
                  <w:enabled/>
                  <w:calcOnExit w:val="0"/>
                  <w:checkBox>
                    <w:sizeAuto/>
                    <w:default w:val="0"/>
                  </w:checkBox>
                </w:ffData>
              </w:fldChar>
            </w:r>
            <w:bookmarkStart w:id="10" w:name="Check20"/>
            <w:r w:rsidRPr="000D01D5">
              <w:rPr>
                <w:rFonts w:ascii="Microsoft Sans Serif" w:hAnsi="Microsoft Sans Serif" w:cs="Microsoft Sans Serif"/>
                <w:sz w:val="20"/>
                <w:szCs w:val="20"/>
              </w:rPr>
              <w:instrText xml:space="preserve"> FORMCHECKBOX </w:instrText>
            </w:r>
            <w:r w:rsidR="002F7077">
              <w:rPr>
                <w:rFonts w:ascii="Microsoft Sans Serif" w:hAnsi="Microsoft Sans Serif" w:cs="Microsoft Sans Serif"/>
                <w:sz w:val="20"/>
                <w:szCs w:val="20"/>
              </w:rPr>
            </w:r>
            <w:r w:rsidR="002F7077">
              <w:rPr>
                <w:rFonts w:ascii="Microsoft Sans Serif" w:hAnsi="Microsoft Sans Serif" w:cs="Microsoft Sans Serif"/>
                <w:sz w:val="20"/>
                <w:szCs w:val="20"/>
              </w:rPr>
              <w:fldChar w:fldCharType="separate"/>
            </w:r>
            <w:r w:rsidRPr="000D01D5">
              <w:rPr>
                <w:rFonts w:ascii="Microsoft Sans Serif" w:hAnsi="Microsoft Sans Serif" w:cs="Microsoft Sans Serif"/>
                <w:sz w:val="20"/>
                <w:szCs w:val="20"/>
              </w:rPr>
              <w:fldChar w:fldCharType="end"/>
            </w:r>
            <w:bookmarkEnd w:id="10"/>
          </w:p>
        </w:tc>
        <w:tc>
          <w:tcPr>
            <w:tcW w:w="2855" w:type="dxa"/>
            <w:tcBorders>
              <w:top w:val="nil"/>
              <w:left w:val="nil"/>
              <w:bottom w:val="nil"/>
              <w:right w:val="nil"/>
            </w:tcBorders>
          </w:tcPr>
          <w:p w14:paraId="24679D08" w14:textId="77777777" w:rsidR="0053421B" w:rsidRPr="000D01D5" w:rsidRDefault="0053421B" w:rsidP="000D01D5">
            <w:pPr>
              <w:keepNext/>
              <w:keepLines/>
              <w:spacing w:before="120"/>
              <w:rPr>
                <w:rFonts w:ascii="Microsoft Sans Serif" w:hAnsi="Microsoft Sans Serif" w:cs="Microsoft Sans Serif"/>
                <w:sz w:val="20"/>
                <w:szCs w:val="20"/>
              </w:rPr>
            </w:pPr>
            <w:r w:rsidRPr="000D01D5">
              <w:rPr>
                <w:rFonts w:ascii="Microsoft Sans Serif" w:hAnsi="Microsoft Sans Serif" w:cs="Microsoft Sans Serif"/>
                <w:i/>
                <w:sz w:val="20"/>
                <w:szCs w:val="20"/>
              </w:rPr>
              <w:t>Suspension provisoire</w:t>
            </w:r>
          </w:p>
        </w:tc>
        <w:tc>
          <w:tcPr>
            <w:tcW w:w="2545" w:type="dxa"/>
            <w:tcBorders>
              <w:top w:val="nil"/>
              <w:left w:val="nil"/>
              <w:bottom w:val="nil"/>
              <w:right w:val="nil"/>
            </w:tcBorders>
          </w:tcPr>
          <w:p w14:paraId="36000530" w14:textId="77777777" w:rsidR="0053421B" w:rsidRPr="000D01D5" w:rsidRDefault="0053421B" w:rsidP="000D01D5">
            <w:pPr>
              <w:keepNext/>
              <w:keepLines/>
              <w:spacing w:before="120"/>
              <w:rPr>
                <w:rFonts w:ascii="Microsoft Sans Serif" w:hAnsi="Microsoft Sans Serif" w:cs="Microsoft Sans Serif"/>
                <w:sz w:val="20"/>
                <w:szCs w:val="20"/>
              </w:rPr>
            </w:pPr>
            <w:r w:rsidRPr="000D01D5">
              <w:rPr>
                <w:rFonts w:ascii="Microsoft Sans Serif" w:hAnsi="Microsoft Sans Serif" w:cs="Microsoft Sans Serif"/>
                <w:sz w:val="20"/>
                <w:szCs w:val="20"/>
              </w:rPr>
              <w:t>Date d’entrée en vigueur :</w:t>
            </w:r>
          </w:p>
        </w:tc>
        <w:tc>
          <w:tcPr>
            <w:tcW w:w="3170" w:type="dxa"/>
            <w:tcBorders>
              <w:top w:val="nil"/>
              <w:left w:val="nil"/>
              <w:bottom w:val="single" w:sz="4" w:space="0" w:color="auto"/>
              <w:right w:val="nil"/>
            </w:tcBorders>
          </w:tcPr>
          <w:p w14:paraId="39D3CEA4" w14:textId="77777777" w:rsidR="0053421B" w:rsidRPr="000D01D5" w:rsidRDefault="0053421B" w:rsidP="000D01D5">
            <w:pPr>
              <w:keepNext/>
              <w:keepLines/>
              <w:spacing w:before="120"/>
              <w:rPr>
                <w:rFonts w:ascii="Microsoft Sans Serif" w:hAnsi="Microsoft Sans Serif" w:cs="Microsoft Sans Serif"/>
                <w:sz w:val="20"/>
                <w:szCs w:val="20"/>
              </w:rPr>
            </w:pPr>
            <w:r w:rsidRPr="000D01D5">
              <w:rPr>
                <w:rFonts w:ascii="Microsoft Sans Serif" w:hAnsi="Microsoft Sans Serif" w:cs="Microsoft Sans Serif"/>
                <w:sz w:val="20"/>
                <w:szCs w:val="20"/>
              </w:rPr>
              <w:fldChar w:fldCharType="begin">
                <w:ffData>
                  <w:name w:val="Text30"/>
                  <w:enabled/>
                  <w:calcOnExit w:val="0"/>
                  <w:textInput/>
                </w:ffData>
              </w:fldChar>
            </w:r>
            <w:r w:rsidRPr="000D01D5">
              <w:rPr>
                <w:rFonts w:ascii="Microsoft Sans Serif" w:hAnsi="Microsoft Sans Serif" w:cs="Microsoft Sans Serif"/>
                <w:sz w:val="20"/>
                <w:szCs w:val="20"/>
              </w:rPr>
              <w:instrText xml:space="preserve"> FORMTEXT </w:instrText>
            </w:r>
            <w:r w:rsidRPr="000D01D5">
              <w:rPr>
                <w:rFonts w:ascii="Microsoft Sans Serif" w:hAnsi="Microsoft Sans Serif" w:cs="Microsoft Sans Serif"/>
                <w:sz w:val="20"/>
                <w:szCs w:val="20"/>
              </w:rPr>
            </w:r>
            <w:r w:rsidRPr="000D01D5">
              <w:rPr>
                <w:rFonts w:ascii="Microsoft Sans Serif" w:hAnsi="Microsoft Sans Serif" w:cs="Microsoft Sans Serif"/>
                <w:sz w:val="20"/>
                <w:szCs w:val="20"/>
              </w:rPr>
              <w:fldChar w:fldCharType="separate"/>
            </w:r>
            <w:r w:rsidRPr="000D01D5">
              <w:rPr>
                <w:rFonts w:ascii="Microsoft Sans Serif" w:hAnsi="Microsoft Sans Serif" w:cs="Microsoft Sans Serif"/>
                <w:sz w:val="20"/>
                <w:szCs w:val="20"/>
              </w:rPr>
              <w:t> </w:t>
            </w:r>
            <w:r w:rsidRPr="000D01D5">
              <w:rPr>
                <w:rFonts w:ascii="Microsoft Sans Serif" w:hAnsi="Microsoft Sans Serif" w:cs="Microsoft Sans Serif"/>
                <w:sz w:val="20"/>
                <w:szCs w:val="20"/>
              </w:rPr>
              <w:t> </w:t>
            </w:r>
            <w:r w:rsidRPr="000D01D5">
              <w:rPr>
                <w:rFonts w:ascii="Microsoft Sans Serif" w:hAnsi="Microsoft Sans Serif" w:cs="Microsoft Sans Serif"/>
                <w:sz w:val="20"/>
                <w:szCs w:val="20"/>
              </w:rPr>
              <w:t> </w:t>
            </w:r>
            <w:r w:rsidRPr="000D01D5">
              <w:rPr>
                <w:rFonts w:ascii="Microsoft Sans Serif" w:hAnsi="Microsoft Sans Serif" w:cs="Microsoft Sans Serif"/>
                <w:sz w:val="20"/>
                <w:szCs w:val="20"/>
              </w:rPr>
              <w:t> </w:t>
            </w:r>
            <w:r w:rsidRPr="000D01D5">
              <w:rPr>
                <w:rFonts w:ascii="Microsoft Sans Serif" w:hAnsi="Microsoft Sans Serif" w:cs="Microsoft Sans Serif"/>
                <w:sz w:val="20"/>
                <w:szCs w:val="20"/>
              </w:rPr>
              <w:t> </w:t>
            </w:r>
            <w:r w:rsidRPr="000D01D5">
              <w:rPr>
                <w:rFonts w:ascii="Microsoft Sans Serif" w:hAnsi="Microsoft Sans Serif" w:cs="Microsoft Sans Serif"/>
                <w:sz w:val="20"/>
                <w:szCs w:val="20"/>
              </w:rPr>
              <w:fldChar w:fldCharType="end"/>
            </w:r>
          </w:p>
        </w:tc>
      </w:tr>
    </w:tbl>
    <w:p w14:paraId="7CB6A384" w14:textId="77777777" w:rsidR="00B21EEE" w:rsidRDefault="00B21EEE">
      <w:pPr>
        <w:rPr>
          <w:rFonts w:ascii="Microsoft Sans Serif" w:hAnsi="Microsoft Sans Serif" w:cs="Microsoft Sans Serif"/>
          <w:sz w:val="16"/>
          <w:szCs w:val="16"/>
        </w:rPr>
      </w:pPr>
    </w:p>
    <w:p w14:paraId="05ABFC16" w14:textId="77777777" w:rsidR="00165484" w:rsidRPr="00291881" w:rsidRDefault="00165484">
      <w:pPr>
        <w:rPr>
          <w:rFonts w:ascii="Microsoft Sans Serif" w:hAnsi="Microsoft Sans Serif" w:cs="Microsoft Sans Serif"/>
          <w:sz w:val="16"/>
          <w:szCs w:val="16"/>
        </w:rPr>
      </w:pPr>
    </w:p>
    <w:tbl>
      <w:tblPr>
        <w:tblW w:w="9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6"/>
        <w:gridCol w:w="10"/>
        <w:gridCol w:w="8935"/>
      </w:tblGrid>
      <w:tr w:rsidR="0053421B" w:rsidRPr="000D01D5" w14:paraId="552C72D9" w14:textId="77777777" w:rsidTr="000D01D5">
        <w:trPr>
          <w:cantSplit/>
        </w:trPr>
        <w:tc>
          <w:tcPr>
            <w:tcW w:w="636" w:type="dxa"/>
            <w:tcBorders>
              <w:top w:val="single" w:sz="4" w:space="0" w:color="auto"/>
              <w:left w:val="single" w:sz="4" w:space="0" w:color="auto"/>
              <w:bottom w:val="single" w:sz="4" w:space="0" w:color="auto"/>
              <w:right w:val="nil"/>
            </w:tcBorders>
          </w:tcPr>
          <w:p w14:paraId="31F298A8" w14:textId="77777777" w:rsidR="0053421B" w:rsidRPr="000D01D5" w:rsidRDefault="0053421B" w:rsidP="000D01D5">
            <w:pPr>
              <w:keepNext/>
              <w:keepLines/>
              <w:spacing w:before="240" w:after="240"/>
              <w:rPr>
                <w:rFonts w:ascii="Microsoft Sans Serif" w:hAnsi="Microsoft Sans Serif" w:cs="Microsoft Sans Serif"/>
                <w:b/>
                <w:sz w:val="22"/>
                <w:szCs w:val="22"/>
                <w:lang w:val="en-CA"/>
              </w:rPr>
            </w:pPr>
            <w:r w:rsidRPr="000D01D5">
              <w:rPr>
                <w:rFonts w:ascii="Microsoft Sans Serif" w:hAnsi="Microsoft Sans Serif" w:cs="Microsoft Sans Serif"/>
                <w:b/>
                <w:sz w:val="22"/>
                <w:szCs w:val="22"/>
                <w:lang w:val="en-CA"/>
              </w:rPr>
              <w:lastRenderedPageBreak/>
              <w:t>F.</w:t>
            </w:r>
          </w:p>
        </w:tc>
        <w:tc>
          <w:tcPr>
            <w:tcW w:w="8945" w:type="dxa"/>
            <w:gridSpan w:val="2"/>
            <w:tcBorders>
              <w:top w:val="single" w:sz="4" w:space="0" w:color="auto"/>
              <w:left w:val="nil"/>
              <w:bottom w:val="single" w:sz="4" w:space="0" w:color="auto"/>
              <w:right w:val="single" w:sz="4" w:space="0" w:color="auto"/>
            </w:tcBorders>
          </w:tcPr>
          <w:p w14:paraId="42D73581" w14:textId="77777777" w:rsidR="0053421B" w:rsidRPr="000D01D5" w:rsidRDefault="005C4179" w:rsidP="000D01D5">
            <w:pPr>
              <w:keepNext/>
              <w:keepLines/>
              <w:spacing w:before="240" w:after="240"/>
              <w:rPr>
                <w:rFonts w:ascii="Microsoft Sans Serif" w:hAnsi="Microsoft Sans Serif" w:cs="Microsoft Sans Serif"/>
                <w:b/>
                <w:sz w:val="22"/>
                <w:szCs w:val="22"/>
                <w:lang w:val="en-CA"/>
              </w:rPr>
            </w:pPr>
            <w:r w:rsidRPr="000D01D5">
              <w:rPr>
                <w:rFonts w:ascii="Microsoft Sans Serif" w:hAnsi="Microsoft Sans Serif" w:cs="Microsoft Sans Serif"/>
                <w:b/>
                <w:sz w:val="22"/>
                <w:szCs w:val="22"/>
              </w:rPr>
              <w:t>AUTRES PROCÉDURES</w:t>
            </w:r>
          </w:p>
        </w:tc>
      </w:tr>
      <w:tr w:rsidR="005C4179" w:rsidRPr="000D01D5" w14:paraId="433132A2" w14:textId="77777777" w:rsidTr="000D01D5">
        <w:tc>
          <w:tcPr>
            <w:tcW w:w="646" w:type="dxa"/>
            <w:gridSpan w:val="2"/>
            <w:tcBorders>
              <w:top w:val="single" w:sz="4" w:space="0" w:color="auto"/>
              <w:left w:val="nil"/>
              <w:bottom w:val="nil"/>
              <w:right w:val="nil"/>
            </w:tcBorders>
          </w:tcPr>
          <w:p w14:paraId="253ED8A2" w14:textId="77777777" w:rsidR="005C4179" w:rsidRPr="000D01D5" w:rsidRDefault="005C4179" w:rsidP="000D01D5">
            <w:pPr>
              <w:keepNext/>
              <w:keepLines/>
              <w:spacing w:before="240"/>
              <w:rPr>
                <w:rFonts w:ascii="Microsoft Sans Serif" w:hAnsi="Microsoft Sans Serif" w:cs="Microsoft Sans Serif"/>
                <w:b/>
                <w:sz w:val="20"/>
                <w:szCs w:val="20"/>
              </w:rPr>
            </w:pPr>
            <w:r w:rsidRPr="000D01D5">
              <w:rPr>
                <w:rFonts w:ascii="Microsoft Sans Serif" w:hAnsi="Microsoft Sans Serif" w:cs="Microsoft Sans Serif"/>
                <w:b/>
                <w:sz w:val="20"/>
                <w:szCs w:val="20"/>
              </w:rPr>
              <w:t>10.</w:t>
            </w:r>
          </w:p>
        </w:tc>
        <w:tc>
          <w:tcPr>
            <w:tcW w:w="8930" w:type="dxa"/>
            <w:tcBorders>
              <w:top w:val="single" w:sz="4" w:space="0" w:color="auto"/>
              <w:left w:val="nil"/>
              <w:bottom w:val="nil"/>
              <w:right w:val="nil"/>
            </w:tcBorders>
          </w:tcPr>
          <w:p w14:paraId="7709849B" w14:textId="77777777" w:rsidR="005C4179" w:rsidRPr="000D01D5" w:rsidRDefault="005C4179" w:rsidP="000D01D5">
            <w:pPr>
              <w:keepNext/>
              <w:keepLines/>
              <w:spacing w:before="240"/>
              <w:jc w:val="both"/>
              <w:rPr>
                <w:rFonts w:ascii="Microsoft Sans Serif" w:hAnsi="Microsoft Sans Serif" w:cs="Microsoft Sans Serif"/>
                <w:b/>
                <w:sz w:val="20"/>
                <w:szCs w:val="20"/>
              </w:rPr>
            </w:pPr>
            <w:r w:rsidRPr="000D01D5">
              <w:rPr>
                <w:rFonts w:ascii="Microsoft Sans Serif" w:hAnsi="Microsoft Sans Serif" w:cs="Microsoft Sans Serif"/>
                <w:b/>
                <w:sz w:val="20"/>
                <w:szCs w:val="20"/>
              </w:rPr>
              <w:t xml:space="preserve">Si vous avez connaissance de toute autre </w:t>
            </w:r>
            <w:r w:rsidRPr="000D01D5">
              <w:rPr>
                <w:rFonts w:ascii="Microsoft Sans Serif" w:hAnsi="Microsoft Sans Serif" w:cs="Microsoft Sans Serif"/>
                <w:b/>
                <w:i/>
                <w:sz w:val="20"/>
                <w:szCs w:val="20"/>
              </w:rPr>
              <w:t>Demande</w:t>
            </w:r>
            <w:r w:rsidRPr="000D01D5">
              <w:rPr>
                <w:rFonts w:ascii="Microsoft Sans Serif" w:hAnsi="Microsoft Sans Serif" w:cs="Microsoft Sans Serif"/>
                <w:b/>
                <w:sz w:val="20"/>
                <w:szCs w:val="20"/>
              </w:rPr>
              <w:t xml:space="preserve"> ayant été déposée ou autre procédure en cours qui pourrait avoir un lien ou une incidence sur la présente </w:t>
            </w:r>
            <w:r w:rsidRPr="000D01D5">
              <w:rPr>
                <w:rFonts w:ascii="Microsoft Sans Serif" w:hAnsi="Microsoft Sans Serif" w:cs="Microsoft Sans Serif"/>
                <w:b/>
                <w:i/>
                <w:sz w:val="20"/>
                <w:szCs w:val="20"/>
              </w:rPr>
              <w:t>Réponse</w:t>
            </w:r>
            <w:r w:rsidRPr="000D01D5">
              <w:rPr>
                <w:rFonts w:ascii="Microsoft Sans Serif" w:hAnsi="Microsoft Sans Serif" w:cs="Microsoft Sans Serif"/>
                <w:b/>
                <w:sz w:val="20"/>
                <w:szCs w:val="20"/>
              </w:rPr>
              <w:t xml:space="preserve">, veuillez fournir, si possible, le nom et les coordonnées des </w:t>
            </w:r>
            <w:r w:rsidRPr="000D01D5">
              <w:rPr>
                <w:rFonts w:ascii="Microsoft Sans Serif" w:hAnsi="Microsoft Sans Serif" w:cs="Microsoft Sans Serif"/>
                <w:b/>
                <w:i/>
                <w:sz w:val="20"/>
                <w:szCs w:val="20"/>
              </w:rPr>
              <w:t>Parties</w:t>
            </w:r>
            <w:r w:rsidRPr="000D01D5">
              <w:rPr>
                <w:rFonts w:ascii="Microsoft Sans Serif" w:hAnsi="Microsoft Sans Serif" w:cs="Microsoft Sans Serif"/>
                <w:b/>
                <w:sz w:val="20"/>
                <w:szCs w:val="20"/>
              </w:rPr>
              <w:t xml:space="preserve"> à ces procédures.</w:t>
            </w:r>
          </w:p>
        </w:tc>
      </w:tr>
      <w:tr w:rsidR="005C4179" w:rsidRPr="000D01D5" w14:paraId="1E648B18" w14:textId="77777777" w:rsidTr="000D01D5">
        <w:tc>
          <w:tcPr>
            <w:tcW w:w="646" w:type="dxa"/>
            <w:gridSpan w:val="2"/>
            <w:tcBorders>
              <w:top w:val="nil"/>
              <w:left w:val="nil"/>
              <w:bottom w:val="nil"/>
              <w:right w:val="nil"/>
            </w:tcBorders>
          </w:tcPr>
          <w:p w14:paraId="5170424C" w14:textId="77777777" w:rsidR="005C4179" w:rsidRPr="000D01D5" w:rsidRDefault="005C4179" w:rsidP="000D01D5">
            <w:pPr>
              <w:keepNext/>
              <w:keepLines/>
              <w:spacing w:before="120"/>
              <w:rPr>
                <w:rFonts w:ascii="Microsoft Sans Serif" w:hAnsi="Microsoft Sans Serif" w:cs="Microsoft Sans Serif"/>
                <w:sz w:val="20"/>
                <w:szCs w:val="20"/>
              </w:rPr>
            </w:pPr>
          </w:p>
        </w:tc>
        <w:bookmarkStart w:id="11" w:name="Text31"/>
        <w:tc>
          <w:tcPr>
            <w:tcW w:w="8930" w:type="dxa"/>
            <w:tcBorders>
              <w:top w:val="nil"/>
              <w:left w:val="nil"/>
              <w:bottom w:val="single" w:sz="4" w:space="0" w:color="auto"/>
              <w:right w:val="nil"/>
            </w:tcBorders>
          </w:tcPr>
          <w:p w14:paraId="5AAC4875" w14:textId="77777777" w:rsidR="005C4179" w:rsidRPr="000D01D5" w:rsidRDefault="00F24423" w:rsidP="000D01D5">
            <w:pPr>
              <w:keepNext/>
              <w:keepLines/>
              <w:spacing w:before="120"/>
              <w:rPr>
                <w:rFonts w:ascii="Microsoft Sans Serif" w:hAnsi="Microsoft Sans Serif" w:cs="Microsoft Sans Serif"/>
                <w:sz w:val="20"/>
                <w:szCs w:val="20"/>
              </w:rPr>
            </w:pPr>
            <w:r w:rsidRPr="000D01D5">
              <w:rPr>
                <w:rFonts w:ascii="Microsoft Sans Serif" w:hAnsi="Microsoft Sans Serif" w:cs="Microsoft Sans Serif"/>
                <w:sz w:val="20"/>
                <w:szCs w:val="20"/>
              </w:rPr>
              <w:fldChar w:fldCharType="begin">
                <w:ffData>
                  <w:name w:val="Text31"/>
                  <w:enabled/>
                  <w:calcOnExit w:val="0"/>
                  <w:textInput/>
                </w:ffData>
              </w:fldChar>
            </w:r>
            <w:r w:rsidRPr="000D01D5">
              <w:rPr>
                <w:rFonts w:ascii="Microsoft Sans Serif" w:hAnsi="Microsoft Sans Serif" w:cs="Microsoft Sans Serif"/>
                <w:sz w:val="20"/>
                <w:szCs w:val="20"/>
              </w:rPr>
              <w:instrText xml:space="preserve"> FORMTEXT </w:instrText>
            </w:r>
            <w:r w:rsidRPr="000D01D5">
              <w:rPr>
                <w:rFonts w:ascii="Microsoft Sans Serif" w:hAnsi="Microsoft Sans Serif" w:cs="Microsoft Sans Serif"/>
                <w:sz w:val="20"/>
                <w:szCs w:val="20"/>
              </w:rPr>
            </w:r>
            <w:r w:rsidRPr="000D01D5">
              <w:rPr>
                <w:rFonts w:ascii="Microsoft Sans Serif" w:hAnsi="Microsoft Sans Serif" w:cs="Microsoft Sans Serif"/>
                <w:sz w:val="20"/>
                <w:szCs w:val="20"/>
              </w:rPr>
              <w:fldChar w:fldCharType="separate"/>
            </w:r>
            <w:r w:rsidRPr="000D01D5">
              <w:rPr>
                <w:rFonts w:ascii="Microsoft Sans Serif" w:hAnsi="Microsoft Sans Serif" w:cs="Microsoft Sans Serif"/>
                <w:noProof/>
                <w:sz w:val="20"/>
                <w:szCs w:val="20"/>
              </w:rPr>
              <w:t> </w:t>
            </w:r>
            <w:r w:rsidRPr="000D01D5">
              <w:rPr>
                <w:rFonts w:ascii="Microsoft Sans Serif" w:hAnsi="Microsoft Sans Serif" w:cs="Microsoft Sans Serif"/>
                <w:noProof/>
                <w:sz w:val="20"/>
                <w:szCs w:val="20"/>
              </w:rPr>
              <w:t> </w:t>
            </w:r>
            <w:r w:rsidRPr="000D01D5">
              <w:rPr>
                <w:rFonts w:ascii="Microsoft Sans Serif" w:hAnsi="Microsoft Sans Serif" w:cs="Microsoft Sans Serif"/>
                <w:noProof/>
                <w:sz w:val="20"/>
                <w:szCs w:val="20"/>
              </w:rPr>
              <w:t> </w:t>
            </w:r>
            <w:r w:rsidRPr="000D01D5">
              <w:rPr>
                <w:rFonts w:ascii="Microsoft Sans Serif" w:hAnsi="Microsoft Sans Serif" w:cs="Microsoft Sans Serif"/>
                <w:noProof/>
                <w:sz w:val="20"/>
                <w:szCs w:val="20"/>
              </w:rPr>
              <w:t> </w:t>
            </w:r>
            <w:r w:rsidRPr="000D01D5">
              <w:rPr>
                <w:rFonts w:ascii="Microsoft Sans Serif" w:hAnsi="Microsoft Sans Serif" w:cs="Microsoft Sans Serif"/>
                <w:noProof/>
                <w:sz w:val="20"/>
                <w:szCs w:val="20"/>
              </w:rPr>
              <w:t> </w:t>
            </w:r>
            <w:r w:rsidRPr="000D01D5">
              <w:rPr>
                <w:rFonts w:ascii="Microsoft Sans Serif" w:hAnsi="Microsoft Sans Serif" w:cs="Microsoft Sans Serif"/>
                <w:sz w:val="20"/>
                <w:szCs w:val="20"/>
              </w:rPr>
              <w:fldChar w:fldCharType="end"/>
            </w:r>
            <w:bookmarkEnd w:id="11"/>
          </w:p>
        </w:tc>
      </w:tr>
      <w:tr w:rsidR="005C4179" w:rsidRPr="000D01D5" w14:paraId="41BBD159" w14:textId="77777777" w:rsidTr="000D01D5">
        <w:tc>
          <w:tcPr>
            <w:tcW w:w="646" w:type="dxa"/>
            <w:gridSpan w:val="2"/>
            <w:tcBorders>
              <w:top w:val="nil"/>
              <w:left w:val="nil"/>
              <w:bottom w:val="nil"/>
              <w:right w:val="nil"/>
            </w:tcBorders>
          </w:tcPr>
          <w:p w14:paraId="1238E25A" w14:textId="77777777" w:rsidR="005C4179" w:rsidRPr="000D01D5" w:rsidRDefault="005C4179" w:rsidP="000D01D5">
            <w:pPr>
              <w:keepNext/>
              <w:keepLines/>
              <w:spacing w:before="120"/>
              <w:rPr>
                <w:rFonts w:ascii="Microsoft Sans Serif" w:hAnsi="Microsoft Sans Serif" w:cs="Microsoft Sans Serif"/>
                <w:sz w:val="20"/>
                <w:szCs w:val="20"/>
              </w:rPr>
            </w:pPr>
          </w:p>
        </w:tc>
        <w:tc>
          <w:tcPr>
            <w:tcW w:w="8930" w:type="dxa"/>
            <w:tcBorders>
              <w:top w:val="nil"/>
              <w:left w:val="nil"/>
              <w:bottom w:val="single" w:sz="4" w:space="0" w:color="auto"/>
              <w:right w:val="nil"/>
            </w:tcBorders>
          </w:tcPr>
          <w:p w14:paraId="2B5046E0" w14:textId="77777777" w:rsidR="005C4179" w:rsidRPr="000D01D5" w:rsidRDefault="00F24423" w:rsidP="000D01D5">
            <w:pPr>
              <w:keepNext/>
              <w:keepLines/>
              <w:spacing w:before="120"/>
              <w:rPr>
                <w:rFonts w:ascii="Microsoft Sans Serif" w:hAnsi="Microsoft Sans Serif" w:cs="Microsoft Sans Serif"/>
                <w:sz w:val="20"/>
                <w:szCs w:val="20"/>
              </w:rPr>
            </w:pPr>
            <w:r w:rsidRPr="000D01D5">
              <w:rPr>
                <w:rFonts w:ascii="Microsoft Sans Serif" w:hAnsi="Microsoft Sans Serif" w:cs="Microsoft Sans Serif"/>
                <w:sz w:val="20"/>
                <w:szCs w:val="20"/>
              </w:rPr>
              <w:fldChar w:fldCharType="begin">
                <w:ffData>
                  <w:name w:val=""/>
                  <w:enabled/>
                  <w:calcOnExit w:val="0"/>
                  <w:textInput/>
                </w:ffData>
              </w:fldChar>
            </w:r>
            <w:r w:rsidRPr="000D01D5">
              <w:rPr>
                <w:rFonts w:ascii="Microsoft Sans Serif" w:hAnsi="Microsoft Sans Serif" w:cs="Microsoft Sans Serif"/>
                <w:sz w:val="20"/>
                <w:szCs w:val="20"/>
              </w:rPr>
              <w:instrText xml:space="preserve"> FORMTEXT </w:instrText>
            </w:r>
            <w:r w:rsidRPr="000D01D5">
              <w:rPr>
                <w:rFonts w:ascii="Microsoft Sans Serif" w:hAnsi="Microsoft Sans Serif" w:cs="Microsoft Sans Serif"/>
                <w:sz w:val="20"/>
                <w:szCs w:val="20"/>
              </w:rPr>
            </w:r>
            <w:r w:rsidRPr="000D01D5">
              <w:rPr>
                <w:rFonts w:ascii="Microsoft Sans Serif" w:hAnsi="Microsoft Sans Serif" w:cs="Microsoft Sans Serif"/>
                <w:sz w:val="20"/>
                <w:szCs w:val="20"/>
              </w:rPr>
              <w:fldChar w:fldCharType="separate"/>
            </w:r>
            <w:r w:rsidRPr="000D01D5">
              <w:rPr>
                <w:rFonts w:ascii="Microsoft Sans Serif" w:hAnsi="Microsoft Sans Serif" w:cs="Microsoft Sans Serif"/>
                <w:noProof/>
                <w:sz w:val="20"/>
                <w:szCs w:val="20"/>
              </w:rPr>
              <w:t> </w:t>
            </w:r>
            <w:r w:rsidRPr="000D01D5">
              <w:rPr>
                <w:rFonts w:ascii="Microsoft Sans Serif" w:hAnsi="Microsoft Sans Serif" w:cs="Microsoft Sans Serif"/>
                <w:noProof/>
                <w:sz w:val="20"/>
                <w:szCs w:val="20"/>
              </w:rPr>
              <w:t> </w:t>
            </w:r>
            <w:r w:rsidRPr="000D01D5">
              <w:rPr>
                <w:rFonts w:ascii="Microsoft Sans Serif" w:hAnsi="Microsoft Sans Serif" w:cs="Microsoft Sans Serif"/>
                <w:noProof/>
                <w:sz w:val="20"/>
                <w:szCs w:val="20"/>
              </w:rPr>
              <w:t> </w:t>
            </w:r>
            <w:r w:rsidRPr="000D01D5">
              <w:rPr>
                <w:rFonts w:ascii="Microsoft Sans Serif" w:hAnsi="Microsoft Sans Serif" w:cs="Microsoft Sans Serif"/>
                <w:noProof/>
                <w:sz w:val="20"/>
                <w:szCs w:val="20"/>
              </w:rPr>
              <w:t> </w:t>
            </w:r>
            <w:r w:rsidRPr="000D01D5">
              <w:rPr>
                <w:rFonts w:ascii="Microsoft Sans Serif" w:hAnsi="Microsoft Sans Serif" w:cs="Microsoft Sans Serif"/>
                <w:noProof/>
                <w:sz w:val="20"/>
                <w:szCs w:val="20"/>
              </w:rPr>
              <w:t> </w:t>
            </w:r>
            <w:r w:rsidRPr="000D01D5">
              <w:rPr>
                <w:rFonts w:ascii="Microsoft Sans Serif" w:hAnsi="Microsoft Sans Serif" w:cs="Microsoft Sans Serif"/>
                <w:sz w:val="20"/>
                <w:szCs w:val="20"/>
              </w:rPr>
              <w:fldChar w:fldCharType="end"/>
            </w:r>
          </w:p>
        </w:tc>
      </w:tr>
      <w:tr w:rsidR="005C4179" w:rsidRPr="000D01D5" w14:paraId="22938C63" w14:textId="77777777" w:rsidTr="000D01D5">
        <w:tc>
          <w:tcPr>
            <w:tcW w:w="646" w:type="dxa"/>
            <w:gridSpan w:val="2"/>
            <w:tcBorders>
              <w:top w:val="nil"/>
              <w:left w:val="nil"/>
              <w:bottom w:val="nil"/>
              <w:right w:val="nil"/>
            </w:tcBorders>
          </w:tcPr>
          <w:p w14:paraId="5D5B123B" w14:textId="77777777" w:rsidR="005C4179" w:rsidRPr="000D01D5" w:rsidRDefault="005C4179" w:rsidP="000D01D5">
            <w:pPr>
              <w:keepNext/>
              <w:keepLines/>
              <w:spacing w:before="120"/>
              <w:rPr>
                <w:rFonts w:ascii="Microsoft Sans Serif" w:hAnsi="Microsoft Sans Serif" w:cs="Microsoft Sans Serif"/>
                <w:sz w:val="20"/>
                <w:szCs w:val="20"/>
              </w:rPr>
            </w:pPr>
          </w:p>
        </w:tc>
        <w:bookmarkStart w:id="12" w:name="Text33"/>
        <w:tc>
          <w:tcPr>
            <w:tcW w:w="8930" w:type="dxa"/>
            <w:tcBorders>
              <w:top w:val="nil"/>
              <w:left w:val="nil"/>
              <w:bottom w:val="single" w:sz="4" w:space="0" w:color="auto"/>
              <w:right w:val="nil"/>
            </w:tcBorders>
          </w:tcPr>
          <w:p w14:paraId="09D7458B" w14:textId="77777777" w:rsidR="005C4179" w:rsidRPr="000D01D5" w:rsidRDefault="00F24423" w:rsidP="000D01D5">
            <w:pPr>
              <w:keepNext/>
              <w:keepLines/>
              <w:spacing w:before="120"/>
              <w:jc w:val="both"/>
              <w:rPr>
                <w:rFonts w:ascii="Microsoft Sans Serif" w:hAnsi="Microsoft Sans Serif" w:cs="Microsoft Sans Serif"/>
                <w:sz w:val="20"/>
                <w:szCs w:val="20"/>
              </w:rPr>
            </w:pPr>
            <w:r w:rsidRPr="000D01D5">
              <w:rPr>
                <w:rFonts w:ascii="Microsoft Sans Serif" w:hAnsi="Microsoft Sans Serif" w:cs="Microsoft Sans Serif"/>
                <w:sz w:val="20"/>
                <w:szCs w:val="20"/>
              </w:rPr>
              <w:fldChar w:fldCharType="begin">
                <w:ffData>
                  <w:name w:val="Text33"/>
                  <w:enabled/>
                  <w:calcOnExit w:val="0"/>
                  <w:textInput/>
                </w:ffData>
              </w:fldChar>
            </w:r>
            <w:r w:rsidRPr="000D01D5">
              <w:rPr>
                <w:rFonts w:ascii="Microsoft Sans Serif" w:hAnsi="Microsoft Sans Serif" w:cs="Microsoft Sans Serif"/>
                <w:sz w:val="20"/>
                <w:szCs w:val="20"/>
              </w:rPr>
              <w:instrText xml:space="preserve"> FORMTEXT </w:instrText>
            </w:r>
            <w:r w:rsidRPr="000D01D5">
              <w:rPr>
                <w:rFonts w:ascii="Microsoft Sans Serif" w:hAnsi="Microsoft Sans Serif" w:cs="Microsoft Sans Serif"/>
                <w:sz w:val="20"/>
                <w:szCs w:val="20"/>
              </w:rPr>
            </w:r>
            <w:r w:rsidRPr="000D01D5">
              <w:rPr>
                <w:rFonts w:ascii="Microsoft Sans Serif" w:hAnsi="Microsoft Sans Serif" w:cs="Microsoft Sans Serif"/>
                <w:sz w:val="20"/>
                <w:szCs w:val="20"/>
              </w:rPr>
              <w:fldChar w:fldCharType="separate"/>
            </w:r>
            <w:r w:rsidRPr="000D01D5">
              <w:rPr>
                <w:rFonts w:ascii="Microsoft Sans Serif" w:hAnsi="Microsoft Sans Serif" w:cs="Microsoft Sans Serif"/>
                <w:noProof/>
                <w:sz w:val="20"/>
                <w:szCs w:val="20"/>
              </w:rPr>
              <w:t> </w:t>
            </w:r>
            <w:r w:rsidRPr="000D01D5">
              <w:rPr>
                <w:rFonts w:ascii="Microsoft Sans Serif" w:hAnsi="Microsoft Sans Serif" w:cs="Microsoft Sans Serif"/>
                <w:noProof/>
                <w:sz w:val="20"/>
                <w:szCs w:val="20"/>
              </w:rPr>
              <w:t> </w:t>
            </w:r>
            <w:r w:rsidRPr="000D01D5">
              <w:rPr>
                <w:rFonts w:ascii="Microsoft Sans Serif" w:hAnsi="Microsoft Sans Serif" w:cs="Microsoft Sans Serif"/>
                <w:noProof/>
                <w:sz w:val="20"/>
                <w:szCs w:val="20"/>
              </w:rPr>
              <w:t> </w:t>
            </w:r>
            <w:r w:rsidRPr="000D01D5">
              <w:rPr>
                <w:rFonts w:ascii="Microsoft Sans Serif" w:hAnsi="Microsoft Sans Serif" w:cs="Microsoft Sans Serif"/>
                <w:noProof/>
                <w:sz w:val="20"/>
                <w:szCs w:val="20"/>
              </w:rPr>
              <w:t> </w:t>
            </w:r>
            <w:r w:rsidRPr="000D01D5">
              <w:rPr>
                <w:rFonts w:ascii="Microsoft Sans Serif" w:hAnsi="Microsoft Sans Serif" w:cs="Microsoft Sans Serif"/>
                <w:noProof/>
                <w:sz w:val="20"/>
                <w:szCs w:val="20"/>
              </w:rPr>
              <w:t> </w:t>
            </w:r>
            <w:r w:rsidRPr="000D01D5">
              <w:rPr>
                <w:rFonts w:ascii="Microsoft Sans Serif" w:hAnsi="Microsoft Sans Serif" w:cs="Microsoft Sans Serif"/>
                <w:sz w:val="20"/>
                <w:szCs w:val="20"/>
              </w:rPr>
              <w:fldChar w:fldCharType="end"/>
            </w:r>
            <w:bookmarkEnd w:id="12"/>
          </w:p>
        </w:tc>
      </w:tr>
    </w:tbl>
    <w:p w14:paraId="117D6FDC" w14:textId="77777777" w:rsidR="00B21EEE" w:rsidRDefault="00B21EEE">
      <w:pPr>
        <w:rPr>
          <w:rFonts w:ascii="Microsoft Sans Serif" w:hAnsi="Microsoft Sans Serif" w:cs="Microsoft Sans Serif"/>
          <w:sz w:val="16"/>
          <w:szCs w:val="16"/>
        </w:rPr>
      </w:pPr>
    </w:p>
    <w:p w14:paraId="1438FFC0" w14:textId="77777777" w:rsidR="00165484" w:rsidRPr="00291881" w:rsidRDefault="00165484">
      <w:pPr>
        <w:rPr>
          <w:rFonts w:ascii="Microsoft Sans Serif" w:hAnsi="Microsoft Sans Serif" w:cs="Microsoft Sans Serif"/>
          <w:sz w:val="16"/>
          <w:szCs w:val="16"/>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8"/>
        <w:gridCol w:w="8"/>
        <w:gridCol w:w="355"/>
        <w:gridCol w:w="8575"/>
      </w:tblGrid>
      <w:tr w:rsidR="005C4179" w:rsidRPr="000D01D5" w14:paraId="7379873D" w14:textId="77777777" w:rsidTr="000D01D5">
        <w:tc>
          <w:tcPr>
            <w:tcW w:w="646" w:type="dxa"/>
            <w:gridSpan w:val="2"/>
            <w:tcBorders>
              <w:top w:val="single" w:sz="4" w:space="0" w:color="auto"/>
              <w:left w:val="single" w:sz="4" w:space="0" w:color="auto"/>
              <w:bottom w:val="single" w:sz="4" w:space="0" w:color="auto"/>
              <w:right w:val="nil"/>
            </w:tcBorders>
          </w:tcPr>
          <w:p w14:paraId="69B81E65" w14:textId="77777777" w:rsidR="005C4179" w:rsidRPr="000D01D5" w:rsidRDefault="005C4179" w:rsidP="000D01D5">
            <w:pPr>
              <w:keepNext/>
              <w:keepLines/>
              <w:spacing w:before="240" w:after="240"/>
              <w:rPr>
                <w:rFonts w:ascii="Microsoft Sans Serif" w:hAnsi="Microsoft Sans Serif" w:cs="Microsoft Sans Serif"/>
                <w:b/>
                <w:sz w:val="22"/>
                <w:szCs w:val="22"/>
                <w:lang w:val="en-CA"/>
              </w:rPr>
            </w:pPr>
            <w:r w:rsidRPr="000D01D5">
              <w:rPr>
                <w:rFonts w:ascii="Microsoft Sans Serif" w:hAnsi="Microsoft Sans Serif" w:cs="Microsoft Sans Serif"/>
                <w:b/>
                <w:sz w:val="22"/>
                <w:szCs w:val="22"/>
                <w:lang w:val="en-CA"/>
              </w:rPr>
              <w:t>G.</w:t>
            </w:r>
          </w:p>
        </w:tc>
        <w:tc>
          <w:tcPr>
            <w:tcW w:w="8930" w:type="dxa"/>
            <w:gridSpan w:val="2"/>
            <w:tcBorders>
              <w:top w:val="single" w:sz="4" w:space="0" w:color="auto"/>
              <w:left w:val="nil"/>
              <w:bottom w:val="single" w:sz="4" w:space="0" w:color="auto"/>
              <w:right w:val="single" w:sz="4" w:space="0" w:color="auto"/>
            </w:tcBorders>
          </w:tcPr>
          <w:p w14:paraId="57730AFE" w14:textId="77777777" w:rsidR="005C4179" w:rsidRPr="000D01D5" w:rsidRDefault="005C4179" w:rsidP="000D01D5">
            <w:pPr>
              <w:keepNext/>
              <w:keepLines/>
              <w:spacing w:before="240" w:after="240"/>
              <w:rPr>
                <w:rFonts w:ascii="Microsoft Sans Serif" w:hAnsi="Microsoft Sans Serif" w:cs="Microsoft Sans Serif"/>
                <w:b/>
                <w:sz w:val="22"/>
                <w:szCs w:val="22"/>
                <w:lang w:val="en-CA"/>
              </w:rPr>
            </w:pPr>
            <w:r w:rsidRPr="00596929">
              <w:rPr>
                <w:rFonts w:ascii="Microsoft Sans Serif" w:hAnsi="Microsoft Sans Serif" w:cs="Microsoft Sans Serif"/>
                <w:b/>
                <w:sz w:val="22"/>
                <w:szCs w:val="22"/>
                <w:lang w:val="en-CA"/>
              </w:rPr>
              <w:t xml:space="preserve">DEMANDE </w:t>
            </w:r>
            <w:r w:rsidRPr="000D01D5">
              <w:rPr>
                <w:rFonts w:ascii="Microsoft Sans Serif" w:hAnsi="Microsoft Sans Serif" w:cs="Microsoft Sans Serif"/>
                <w:b/>
                <w:sz w:val="22"/>
                <w:szCs w:val="22"/>
                <w:lang w:val="en-CA"/>
              </w:rPr>
              <w:t>PARTICULIÈRE</w:t>
            </w:r>
          </w:p>
        </w:tc>
      </w:tr>
      <w:tr w:rsidR="005C4179" w:rsidRPr="000D01D5" w14:paraId="0E8D22DC" w14:textId="77777777" w:rsidTr="000D01D5">
        <w:tc>
          <w:tcPr>
            <w:tcW w:w="646" w:type="dxa"/>
            <w:gridSpan w:val="2"/>
            <w:tcBorders>
              <w:top w:val="nil"/>
              <w:left w:val="nil"/>
              <w:bottom w:val="nil"/>
              <w:right w:val="nil"/>
            </w:tcBorders>
          </w:tcPr>
          <w:p w14:paraId="18462E9E" w14:textId="77777777" w:rsidR="005C4179" w:rsidRPr="000D01D5" w:rsidRDefault="005C4179" w:rsidP="000D01D5">
            <w:pPr>
              <w:keepNext/>
              <w:keepLines/>
              <w:spacing w:before="360"/>
              <w:rPr>
                <w:rFonts w:ascii="Microsoft Sans Serif" w:hAnsi="Microsoft Sans Serif" w:cs="Microsoft Sans Serif"/>
                <w:b/>
                <w:sz w:val="20"/>
                <w:szCs w:val="20"/>
              </w:rPr>
            </w:pPr>
            <w:r w:rsidRPr="000D01D5">
              <w:rPr>
                <w:rFonts w:ascii="Microsoft Sans Serif" w:hAnsi="Microsoft Sans Serif" w:cs="Microsoft Sans Serif"/>
                <w:b/>
                <w:sz w:val="20"/>
                <w:szCs w:val="20"/>
              </w:rPr>
              <w:t>11.</w:t>
            </w:r>
          </w:p>
        </w:tc>
        <w:tc>
          <w:tcPr>
            <w:tcW w:w="8930" w:type="dxa"/>
            <w:gridSpan w:val="2"/>
            <w:tcBorders>
              <w:top w:val="nil"/>
              <w:left w:val="nil"/>
              <w:bottom w:val="nil"/>
              <w:right w:val="nil"/>
            </w:tcBorders>
          </w:tcPr>
          <w:p w14:paraId="577715D3" w14:textId="77777777" w:rsidR="005C4179" w:rsidRPr="000D01D5" w:rsidRDefault="005C4179" w:rsidP="000D01D5">
            <w:pPr>
              <w:keepNext/>
              <w:keepLines/>
              <w:spacing w:before="360"/>
              <w:jc w:val="both"/>
              <w:rPr>
                <w:rFonts w:ascii="Microsoft Sans Serif" w:hAnsi="Microsoft Sans Serif" w:cs="Microsoft Sans Serif"/>
                <w:b/>
                <w:sz w:val="20"/>
                <w:szCs w:val="20"/>
              </w:rPr>
            </w:pPr>
            <w:r w:rsidRPr="000D01D5">
              <w:rPr>
                <w:rFonts w:ascii="Microsoft Sans Serif" w:hAnsi="Microsoft Sans Serif" w:cs="Microsoft Sans Serif"/>
                <w:b/>
                <w:sz w:val="20"/>
                <w:szCs w:val="20"/>
              </w:rPr>
              <w:t>Veuillez indiquer toute autre demande ou considération particulière dont il faudrait tenir compte dans l’application des procédures du CRDSC.</w:t>
            </w:r>
          </w:p>
        </w:tc>
      </w:tr>
      <w:tr w:rsidR="005C4179" w:rsidRPr="000D01D5" w14:paraId="61F65468" w14:textId="77777777" w:rsidTr="000D01D5">
        <w:tc>
          <w:tcPr>
            <w:tcW w:w="646" w:type="dxa"/>
            <w:gridSpan w:val="2"/>
            <w:tcBorders>
              <w:top w:val="nil"/>
              <w:left w:val="nil"/>
              <w:bottom w:val="nil"/>
              <w:right w:val="nil"/>
            </w:tcBorders>
          </w:tcPr>
          <w:p w14:paraId="577F1847" w14:textId="77777777" w:rsidR="005C4179" w:rsidRPr="000D01D5" w:rsidRDefault="005C4179" w:rsidP="000D01D5">
            <w:pPr>
              <w:keepNext/>
              <w:keepLines/>
              <w:spacing w:before="120"/>
              <w:rPr>
                <w:rFonts w:ascii="Microsoft Sans Serif" w:hAnsi="Microsoft Sans Serif" w:cs="Microsoft Sans Serif"/>
                <w:sz w:val="20"/>
                <w:szCs w:val="20"/>
              </w:rPr>
            </w:pPr>
          </w:p>
        </w:tc>
        <w:tc>
          <w:tcPr>
            <w:tcW w:w="8930" w:type="dxa"/>
            <w:gridSpan w:val="2"/>
            <w:tcBorders>
              <w:top w:val="nil"/>
              <w:left w:val="nil"/>
              <w:bottom w:val="single" w:sz="4" w:space="0" w:color="auto"/>
              <w:right w:val="nil"/>
            </w:tcBorders>
          </w:tcPr>
          <w:p w14:paraId="41D34B23" w14:textId="77777777" w:rsidR="005C4179" w:rsidRPr="000D01D5" w:rsidRDefault="00F24423" w:rsidP="000D01D5">
            <w:pPr>
              <w:keepNext/>
              <w:keepLines/>
              <w:spacing w:before="120"/>
              <w:rPr>
                <w:rFonts w:ascii="Microsoft Sans Serif" w:hAnsi="Microsoft Sans Serif" w:cs="Microsoft Sans Serif"/>
                <w:sz w:val="20"/>
                <w:szCs w:val="20"/>
              </w:rPr>
            </w:pPr>
            <w:r w:rsidRPr="000D01D5">
              <w:rPr>
                <w:rFonts w:ascii="Microsoft Sans Serif" w:hAnsi="Microsoft Sans Serif" w:cs="Microsoft Sans Serif"/>
                <w:sz w:val="20"/>
                <w:szCs w:val="20"/>
              </w:rPr>
              <w:fldChar w:fldCharType="begin">
                <w:ffData>
                  <w:name w:val=""/>
                  <w:enabled/>
                  <w:calcOnExit w:val="0"/>
                  <w:textInput/>
                </w:ffData>
              </w:fldChar>
            </w:r>
            <w:r w:rsidRPr="000D01D5">
              <w:rPr>
                <w:rFonts w:ascii="Microsoft Sans Serif" w:hAnsi="Microsoft Sans Serif" w:cs="Microsoft Sans Serif"/>
                <w:sz w:val="20"/>
                <w:szCs w:val="20"/>
              </w:rPr>
              <w:instrText xml:space="preserve"> FORMTEXT </w:instrText>
            </w:r>
            <w:r w:rsidRPr="000D01D5">
              <w:rPr>
                <w:rFonts w:ascii="Microsoft Sans Serif" w:hAnsi="Microsoft Sans Serif" w:cs="Microsoft Sans Serif"/>
                <w:sz w:val="20"/>
                <w:szCs w:val="20"/>
              </w:rPr>
            </w:r>
            <w:r w:rsidRPr="000D01D5">
              <w:rPr>
                <w:rFonts w:ascii="Microsoft Sans Serif" w:hAnsi="Microsoft Sans Serif" w:cs="Microsoft Sans Serif"/>
                <w:sz w:val="20"/>
                <w:szCs w:val="20"/>
              </w:rPr>
              <w:fldChar w:fldCharType="separate"/>
            </w:r>
            <w:r w:rsidRPr="000D01D5">
              <w:rPr>
                <w:rFonts w:ascii="Microsoft Sans Serif" w:hAnsi="Microsoft Sans Serif" w:cs="Microsoft Sans Serif"/>
                <w:noProof/>
                <w:sz w:val="20"/>
                <w:szCs w:val="20"/>
              </w:rPr>
              <w:t> </w:t>
            </w:r>
            <w:r w:rsidRPr="000D01D5">
              <w:rPr>
                <w:rFonts w:ascii="Microsoft Sans Serif" w:hAnsi="Microsoft Sans Serif" w:cs="Microsoft Sans Serif"/>
                <w:noProof/>
                <w:sz w:val="20"/>
                <w:szCs w:val="20"/>
              </w:rPr>
              <w:t> </w:t>
            </w:r>
            <w:r w:rsidRPr="000D01D5">
              <w:rPr>
                <w:rFonts w:ascii="Microsoft Sans Serif" w:hAnsi="Microsoft Sans Serif" w:cs="Microsoft Sans Serif"/>
                <w:noProof/>
                <w:sz w:val="20"/>
                <w:szCs w:val="20"/>
              </w:rPr>
              <w:t> </w:t>
            </w:r>
            <w:r w:rsidRPr="000D01D5">
              <w:rPr>
                <w:rFonts w:ascii="Microsoft Sans Serif" w:hAnsi="Microsoft Sans Serif" w:cs="Microsoft Sans Serif"/>
                <w:noProof/>
                <w:sz w:val="20"/>
                <w:szCs w:val="20"/>
              </w:rPr>
              <w:t> </w:t>
            </w:r>
            <w:r w:rsidRPr="000D01D5">
              <w:rPr>
                <w:rFonts w:ascii="Microsoft Sans Serif" w:hAnsi="Microsoft Sans Serif" w:cs="Microsoft Sans Serif"/>
                <w:noProof/>
                <w:sz w:val="20"/>
                <w:szCs w:val="20"/>
              </w:rPr>
              <w:t> </w:t>
            </w:r>
            <w:r w:rsidRPr="000D01D5">
              <w:rPr>
                <w:rFonts w:ascii="Microsoft Sans Serif" w:hAnsi="Microsoft Sans Serif" w:cs="Microsoft Sans Serif"/>
                <w:sz w:val="20"/>
                <w:szCs w:val="20"/>
              </w:rPr>
              <w:fldChar w:fldCharType="end"/>
            </w:r>
          </w:p>
        </w:tc>
      </w:tr>
      <w:tr w:rsidR="005C4179" w:rsidRPr="000D01D5" w14:paraId="7BE8B8DB" w14:textId="77777777" w:rsidTr="000D01D5">
        <w:tc>
          <w:tcPr>
            <w:tcW w:w="646" w:type="dxa"/>
            <w:gridSpan w:val="2"/>
            <w:tcBorders>
              <w:top w:val="nil"/>
              <w:left w:val="nil"/>
              <w:bottom w:val="nil"/>
              <w:right w:val="nil"/>
            </w:tcBorders>
          </w:tcPr>
          <w:p w14:paraId="4210F9B1" w14:textId="77777777" w:rsidR="005C4179" w:rsidRPr="000D01D5" w:rsidRDefault="005C4179" w:rsidP="000D01D5">
            <w:pPr>
              <w:keepNext/>
              <w:keepLines/>
              <w:spacing w:before="120"/>
              <w:rPr>
                <w:rFonts w:ascii="Microsoft Sans Serif" w:hAnsi="Microsoft Sans Serif" w:cs="Microsoft Sans Serif"/>
                <w:sz w:val="20"/>
                <w:szCs w:val="20"/>
              </w:rPr>
            </w:pPr>
          </w:p>
        </w:tc>
        <w:bookmarkStart w:id="13" w:name="Text34"/>
        <w:tc>
          <w:tcPr>
            <w:tcW w:w="8930" w:type="dxa"/>
            <w:gridSpan w:val="2"/>
            <w:tcBorders>
              <w:top w:val="nil"/>
              <w:left w:val="nil"/>
              <w:bottom w:val="single" w:sz="4" w:space="0" w:color="auto"/>
              <w:right w:val="nil"/>
            </w:tcBorders>
          </w:tcPr>
          <w:p w14:paraId="2047C1F6" w14:textId="77777777" w:rsidR="005C4179" w:rsidRPr="000D01D5" w:rsidRDefault="00F24423" w:rsidP="000D01D5">
            <w:pPr>
              <w:keepNext/>
              <w:keepLines/>
              <w:spacing w:before="120"/>
              <w:jc w:val="both"/>
              <w:rPr>
                <w:rFonts w:ascii="Microsoft Sans Serif" w:hAnsi="Microsoft Sans Serif" w:cs="Microsoft Sans Serif"/>
                <w:sz w:val="20"/>
                <w:szCs w:val="20"/>
              </w:rPr>
            </w:pPr>
            <w:r w:rsidRPr="000D01D5">
              <w:rPr>
                <w:rFonts w:ascii="Microsoft Sans Serif" w:hAnsi="Microsoft Sans Serif" w:cs="Microsoft Sans Serif"/>
                <w:sz w:val="20"/>
                <w:szCs w:val="20"/>
              </w:rPr>
              <w:fldChar w:fldCharType="begin">
                <w:ffData>
                  <w:name w:val="Text34"/>
                  <w:enabled/>
                  <w:calcOnExit w:val="0"/>
                  <w:textInput/>
                </w:ffData>
              </w:fldChar>
            </w:r>
            <w:r w:rsidRPr="000D01D5">
              <w:rPr>
                <w:rFonts w:ascii="Microsoft Sans Serif" w:hAnsi="Microsoft Sans Serif" w:cs="Microsoft Sans Serif"/>
                <w:sz w:val="20"/>
                <w:szCs w:val="20"/>
              </w:rPr>
              <w:instrText xml:space="preserve"> FORMTEXT </w:instrText>
            </w:r>
            <w:r w:rsidRPr="000D01D5">
              <w:rPr>
                <w:rFonts w:ascii="Microsoft Sans Serif" w:hAnsi="Microsoft Sans Serif" w:cs="Microsoft Sans Serif"/>
                <w:sz w:val="20"/>
                <w:szCs w:val="20"/>
              </w:rPr>
            </w:r>
            <w:r w:rsidRPr="000D01D5">
              <w:rPr>
                <w:rFonts w:ascii="Microsoft Sans Serif" w:hAnsi="Microsoft Sans Serif" w:cs="Microsoft Sans Serif"/>
                <w:sz w:val="20"/>
                <w:szCs w:val="20"/>
              </w:rPr>
              <w:fldChar w:fldCharType="separate"/>
            </w:r>
            <w:r w:rsidRPr="000D01D5">
              <w:rPr>
                <w:rFonts w:ascii="Microsoft Sans Serif" w:hAnsi="Microsoft Sans Serif" w:cs="Microsoft Sans Serif"/>
                <w:noProof/>
                <w:sz w:val="20"/>
                <w:szCs w:val="20"/>
              </w:rPr>
              <w:t> </w:t>
            </w:r>
            <w:r w:rsidRPr="000D01D5">
              <w:rPr>
                <w:rFonts w:ascii="Microsoft Sans Serif" w:hAnsi="Microsoft Sans Serif" w:cs="Microsoft Sans Serif"/>
                <w:noProof/>
                <w:sz w:val="20"/>
                <w:szCs w:val="20"/>
              </w:rPr>
              <w:t> </w:t>
            </w:r>
            <w:r w:rsidRPr="000D01D5">
              <w:rPr>
                <w:rFonts w:ascii="Microsoft Sans Serif" w:hAnsi="Microsoft Sans Serif" w:cs="Microsoft Sans Serif"/>
                <w:noProof/>
                <w:sz w:val="20"/>
                <w:szCs w:val="20"/>
              </w:rPr>
              <w:t> </w:t>
            </w:r>
            <w:r w:rsidRPr="000D01D5">
              <w:rPr>
                <w:rFonts w:ascii="Microsoft Sans Serif" w:hAnsi="Microsoft Sans Serif" w:cs="Microsoft Sans Serif"/>
                <w:noProof/>
                <w:sz w:val="20"/>
                <w:szCs w:val="20"/>
              </w:rPr>
              <w:t> </w:t>
            </w:r>
            <w:r w:rsidRPr="000D01D5">
              <w:rPr>
                <w:rFonts w:ascii="Microsoft Sans Serif" w:hAnsi="Microsoft Sans Serif" w:cs="Microsoft Sans Serif"/>
                <w:noProof/>
                <w:sz w:val="20"/>
                <w:szCs w:val="20"/>
              </w:rPr>
              <w:t> </w:t>
            </w:r>
            <w:r w:rsidRPr="000D01D5">
              <w:rPr>
                <w:rFonts w:ascii="Microsoft Sans Serif" w:hAnsi="Microsoft Sans Serif" w:cs="Microsoft Sans Serif"/>
                <w:sz w:val="20"/>
                <w:szCs w:val="20"/>
              </w:rPr>
              <w:fldChar w:fldCharType="end"/>
            </w:r>
            <w:bookmarkEnd w:id="13"/>
          </w:p>
        </w:tc>
      </w:tr>
      <w:tr w:rsidR="005C4179" w:rsidRPr="000D01D5" w14:paraId="57664E7F" w14:textId="77777777" w:rsidTr="000D01D5">
        <w:tc>
          <w:tcPr>
            <w:tcW w:w="646" w:type="dxa"/>
            <w:gridSpan w:val="2"/>
            <w:tcBorders>
              <w:top w:val="nil"/>
              <w:left w:val="nil"/>
              <w:bottom w:val="nil"/>
              <w:right w:val="nil"/>
            </w:tcBorders>
          </w:tcPr>
          <w:p w14:paraId="2A089622" w14:textId="77777777" w:rsidR="005C4179" w:rsidRPr="000D01D5" w:rsidRDefault="005C4179" w:rsidP="000D01D5">
            <w:pPr>
              <w:keepNext/>
              <w:keepLines/>
              <w:spacing w:before="120"/>
              <w:rPr>
                <w:rFonts w:ascii="Microsoft Sans Serif" w:hAnsi="Microsoft Sans Serif" w:cs="Microsoft Sans Serif"/>
                <w:sz w:val="20"/>
                <w:szCs w:val="20"/>
              </w:rPr>
            </w:pPr>
          </w:p>
        </w:tc>
        <w:tc>
          <w:tcPr>
            <w:tcW w:w="8930" w:type="dxa"/>
            <w:gridSpan w:val="2"/>
            <w:tcBorders>
              <w:top w:val="single" w:sz="4" w:space="0" w:color="auto"/>
              <w:left w:val="nil"/>
              <w:bottom w:val="single" w:sz="4" w:space="0" w:color="auto"/>
              <w:right w:val="nil"/>
            </w:tcBorders>
          </w:tcPr>
          <w:p w14:paraId="26745179" w14:textId="77777777" w:rsidR="005C4179" w:rsidRPr="000D01D5" w:rsidRDefault="00F24423" w:rsidP="000D01D5">
            <w:pPr>
              <w:keepNext/>
              <w:keepLines/>
              <w:spacing w:before="120"/>
              <w:jc w:val="both"/>
              <w:rPr>
                <w:rFonts w:ascii="Microsoft Sans Serif" w:hAnsi="Microsoft Sans Serif" w:cs="Microsoft Sans Serif"/>
                <w:sz w:val="20"/>
                <w:szCs w:val="20"/>
              </w:rPr>
            </w:pPr>
            <w:r w:rsidRPr="000D01D5">
              <w:rPr>
                <w:rFonts w:ascii="Microsoft Sans Serif" w:hAnsi="Microsoft Sans Serif" w:cs="Microsoft Sans Serif"/>
                <w:sz w:val="20"/>
                <w:szCs w:val="20"/>
              </w:rPr>
              <w:fldChar w:fldCharType="begin">
                <w:ffData>
                  <w:name w:val=""/>
                  <w:enabled/>
                  <w:calcOnExit w:val="0"/>
                  <w:textInput/>
                </w:ffData>
              </w:fldChar>
            </w:r>
            <w:r w:rsidRPr="000D01D5">
              <w:rPr>
                <w:rFonts w:ascii="Microsoft Sans Serif" w:hAnsi="Microsoft Sans Serif" w:cs="Microsoft Sans Serif"/>
                <w:sz w:val="20"/>
                <w:szCs w:val="20"/>
              </w:rPr>
              <w:instrText xml:space="preserve"> FORMTEXT </w:instrText>
            </w:r>
            <w:r w:rsidRPr="000D01D5">
              <w:rPr>
                <w:rFonts w:ascii="Microsoft Sans Serif" w:hAnsi="Microsoft Sans Serif" w:cs="Microsoft Sans Serif"/>
                <w:sz w:val="20"/>
                <w:szCs w:val="20"/>
              </w:rPr>
            </w:r>
            <w:r w:rsidRPr="000D01D5">
              <w:rPr>
                <w:rFonts w:ascii="Microsoft Sans Serif" w:hAnsi="Microsoft Sans Serif" w:cs="Microsoft Sans Serif"/>
                <w:sz w:val="20"/>
                <w:szCs w:val="20"/>
              </w:rPr>
              <w:fldChar w:fldCharType="separate"/>
            </w:r>
            <w:r w:rsidRPr="000D01D5">
              <w:rPr>
                <w:rFonts w:ascii="Microsoft Sans Serif" w:hAnsi="Microsoft Sans Serif" w:cs="Microsoft Sans Serif"/>
                <w:noProof/>
                <w:sz w:val="20"/>
                <w:szCs w:val="20"/>
              </w:rPr>
              <w:t> </w:t>
            </w:r>
            <w:r w:rsidRPr="000D01D5">
              <w:rPr>
                <w:rFonts w:ascii="Microsoft Sans Serif" w:hAnsi="Microsoft Sans Serif" w:cs="Microsoft Sans Serif"/>
                <w:noProof/>
                <w:sz w:val="20"/>
                <w:szCs w:val="20"/>
              </w:rPr>
              <w:t> </w:t>
            </w:r>
            <w:r w:rsidRPr="000D01D5">
              <w:rPr>
                <w:rFonts w:ascii="Microsoft Sans Serif" w:hAnsi="Microsoft Sans Serif" w:cs="Microsoft Sans Serif"/>
                <w:noProof/>
                <w:sz w:val="20"/>
                <w:szCs w:val="20"/>
              </w:rPr>
              <w:t> </w:t>
            </w:r>
            <w:r w:rsidRPr="000D01D5">
              <w:rPr>
                <w:rFonts w:ascii="Microsoft Sans Serif" w:hAnsi="Microsoft Sans Serif" w:cs="Microsoft Sans Serif"/>
                <w:noProof/>
                <w:sz w:val="20"/>
                <w:szCs w:val="20"/>
              </w:rPr>
              <w:t> </w:t>
            </w:r>
            <w:r w:rsidRPr="000D01D5">
              <w:rPr>
                <w:rFonts w:ascii="Microsoft Sans Serif" w:hAnsi="Microsoft Sans Serif" w:cs="Microsoft Sans Serif"/>
                <w:noProof/>
                <w:sz w:val="20"/>
                <w:szCs w:val="20"/>
              </w:rPr>
              <w:t> </w:t>
            </w:r>
            <w:r w:rsidRPr="000D01D5">
              <w:rPr>
                <w:rFonts w:ascii="Microsoft Sans Serif" w:hAnsi="Microsoft Sans Serif" w:cs="Microsoft Sans Serif"/>
                <w:sz w:val="20"/>
                <w:szCs w:val="20"/>
              </w:rPr>
              <w:fldChar w:fldCharType="end"/>
            </w:r>
          </w:p>
        </w:tc>
      </w:tr>
      <w:tr w:rsidR="005C4179" w:rsidRPr="000D01D5" w14:paraId="778EB069" w14:textId="77777777" w:rsidTr="000D01D5">
        <w:tc>
          <w:tcPr>
            <w:tcW w:w="646" w:type="dxa"/>
            <w:gridSpan w:val="2"/>
            <w:tcBorders>
              <w:top w:val="nil"/>
              <w:left w:val="nil"/>
              <w:bottom w:val="nil"/>
              <w:right w:val="nil"/>
            </w:tcBorders>
          </w:tcPr>
          <w:p w14:paraId="0ADE392E" w14:textId="77777777" w:rsidR="005C4179" w:rsidRPr="000D01D5" w:rsidRDefault="005C4179" w:rsidP="000D01D5">
            <w:pPr>
              <w:keepLines/>
              <w:spacing w:before="120"/>
              <w:rPr>
                <w:rFonts w:ascii="Microsoft Sans Serif" w:hAnsi="Microsoft Sans Serif" w:cs="Microsoft Sans Serif"/>
                <w:sz w:val="20"/>
                <w:szCs w:val="20"/>
              </w:rPr>
            </w:pPr>
          </w:p>
        </w:tc>
        <w:tc>
          <w:tcPr>
            <w:tcW w:w="8930" w:type="dxa"/>
            <w:gridSpan w:val="2"/>
            <w:tcBorders>
              <w:top w:val="single" w:sz="4" w:space="0" w:color="auto"/>
              <w:left w:val="nil"/>
              <w:bottom w:val="nil"/>
              <w:right w:val="nil"/>
            </w:tcBorders>
          </w:tcPr>
          <w:p w14:paraId="0A44416D" w14:textId="77777777" w:rsidR="005C4179" w:rsidRPr="000D01D5" w:rsidRDefault="005C4179" w:rsidP="000D01D5">
            <w:pPr>
              <w:keepLines/>
              <w:spacing w:before="120"/>
              <w:jc w:val="both"/>
              <w:rPr>
                <w:rFonts w:ascii="Microsoft Sans Serif" w:hAnsi="Microsoft Sans Serif" w:cs="Microsoft Sans Serif"/>
                <w:sz w:val="20"/>
                <w:szCs w:val="20"/>
              </w:rPr>
            </w:pPr>
          </w:p>
        </w:tc>
      </w:tr>
      <w:tr w:rsidR="00F22620" w:rsidRPr="000F017C" w14:paraId="2A818DF4" w14:textId="77777777" w:rsidTr="00920CAF">
        <w:trPr>
          <w:cantSplit/>
        </w:trPr>
        <w:tc>
          <w:tcPr>
            <w:tcW w:w="638" w:type="dxa"/>
            <w:tcBorders>
              <w:top w:val="single" w:sz="4" w:space="0" w:color="auto"/>
              <w:left w:val="single" w:sz="4" w:space="0" w:color="auto"/>
              <w:bottom w:val="single" w:sz="4" w:space="0" w:color="auto"/>
              <w:right w:val="nil"/>
            </w:tcBorders>
          </w:tcPr>
          <w:p w14:paraId="3812A6BA" w14:textId="77777777" w:rsidR="00F22620" w:rsidRPr="000F017C" w:rsidRDefault="00933E7C" w:rsidP="00920CAF">
            <w:pPr>
              <w:keepNext/>
              <w:keepLines/>
              <w:spacing w:before="240" w:after="240"/>
              <w:rPr>
                <w:rFonts w:ascii="Microsoft Sans Serif" w:hAnsi="Microsoft Sans Serif" w:cs="Microsoft Sans Serif"/>
                <w:b/>
                <w:sz w:val="22"/>
                <w:szCs w:val="22"/>
                <w:lang w:val="en-CA"/>
              </w:rPr>
            </w:pPr>
            <w:r>
              <w:rPr>
                <w:rFonts w:ascii="Microsoft Sans Serif" w:hAnsi="Microsoft Sans Serif" w:cs="Microsoft Sans Serif"/>
                <w:b/>
                <w:sz w:val="22"/>
                <w:szCs w:val="22"/>
                <w:lang w:val="en-CA"/>
              </w:rPr>
              <w:t>H</w:t>
            </w:r>
            <w:r w:rsidR="00F22620" w:rsidRPr="000F017C">
              <w:rPr>
                <w:rFonts w:ascii="Microsoft Sans Serif" w:hAnsi="Microsoft Sans Serif" w:cs="Microsoft Sans Serif"/>
                <w:b/>
                <w:sz w:val="22"/>
                <w:szCs w:val="22"/>
                <w:lang w:val="en-CA"/>
              </w:rPr>
              <w:t>.</w:t>
            </w:r>
          </w:p>
        </w:tc>
        <w:tc>
          <w:tcPr>
            <w:tcW w:w="8938" w:type="dxa"/>
            <w:gridSpan w:val="3"/>
            <w:tcBorders>
              <w:top w:val="single" w:sz="4" w:space="0" w:color="auto"/>
              <w:left w:val="nil"/>
              <w:bottom w:val="single" w:sz="4" w:space="0" w:color="auto"/>
              <w:right w:val="single" w:sz="4" w:space="0" w:color="auto"/>
            </w:tcBorders>
          </w:tcPr>
          <w:p w14:paraId="3E930DB4" w14:textId="77777777" w:rsidR="00F22620" w:rsidRPr="000F017C" w:rsidRDefault="00F22620" w:rsidP="00920CAF">
            <w:pPr>
              <w:keepNext/>
              <w:keepLines/>
              <w:spacing w:before="240" w:after="240"/>
              <w:rPr>
                <w:rFonts w:ascii="Microsoft Sans Serif" w:hAnsi="Microsoft Sans Serif" w:cs="Microsoft Sans Serif"/>
                <w:b/>
                <w:sz w:val="22"/>
                <w:szCs w:val="22"/>
                <w:lang w:val="en-CA"/>
              </w:rPr>
            </w:pPr>
            <w:r w:rsidRPr="000F017C">
              <w:rPr>
                <w:rFonts w:ascii="Microsoft Sans Serif" w:hAnsi="Microsoft Sans Serif" w:cs="Microsoft Sans Serif"/>
                <w:b/>
                <w:sz w:val="22"/>
                <w:szCs w:val="22"/>
                <w:lang w:val="en-CA"/>
              </w:rPr>
              <w:t>PROGRAMME D’OBSERVATEURS DU CRDSC</w:t>
            </w:r>
          </w:p>
        </w:tc>
      </w:tr>
      <w:tr w:rsidR="00F22620" w:rsidRPr="000F017C" w14:paraId="04BF456C" w14:textId="77777777" w:rsidTr="00920CAF">
        <w:trPr>
          <w:cantSplit/>
        </w:trPr>
        <w:tc>
          <w:tcPr>
            <w:tcW w:w="638" w:type="dxa"/>
            <w:tcBorders>
              <w:top w:val="single" w:sz="4" w:space="0" w:color="auto"/>
              <w:left w:val="nil"/>
              <w:bottom w:val="nil"/>
              <w:right w:val="nil"/>
            </w:tcBorders>
          </w:tcPr>
          <w:p w14:paraId="472FA221" w14:textId="77777777" w:rsidR="00F22620" w:rsidRPr="00D159B2" w:rsidRDefault="00596929" w:rsidP="00920CAF">
            <w:pPr>
              <w:keepNext/>
              <w:keepLines/>
              <w:spacing w:before="240"/>
              <w:rPr>
                <w:rFonts w:ascii="Microsoft Sans Serif" w:hAnsi="Microsoft Sans Serif" w:cs="Microsoft Sans Serif"/>
                <w:b/>
                <w:sz w:val="20"/>
                <w:szCs w:val="20"/>
                <w:lang w:val="en-CA"/>
              </w:rPr>
            </w:pPr>
            <w:r>
              <w:rPr>
                <w:rFonts w:ascii="Microsoft Sans Serif" w:hAnsi="Microsoft Sans Serif" w:cs="Microsoft Sans Serif"/>
                <w:b/>
                <w:sz w:val="20"/>
                <w:szCs w:val="20"/>
                <w:lang w:val="en-CA"/>
              </w:rPr>
              <w:t>12</w:t>
            </w:r>
            <w:r w:rsidR="00F22620" w:rsidRPr="00D159B2">
              <w:rPr>
                <w:rFonts w:ascii="Microsoft Sans Serif" w:hAnsi="Microsoft Sans Serif" w:cs="Microsoft Sans Serif"/>
                <w:b/>
                <w:sz w:val="20"/>
                <w:szCs w:val="20"/>
                <w:lang w:val="en-CA"/>
              </w:rPr>
              <w:t>.</w:t>
            </w:r>
          </w:p>
        </w:tc>
        <w:tc>
          <w:tcPr>
            <w:tcW w:w="8938" w:type="dxa"/>
            <w:gridSpan w:val="3"/>
            <w:tcBorders>
              <w:top w:val="single" w:sz="4" w:space="0" w:color="auto"/>
              <w:left w:val="nil"/>
              <w:bottom w:val="nil"/>
              <w:right w:val="nil"/>
            </w:tcBorders>
          </w:tcPr>
          <w:p w14:paraId="096BB9B0" w14:textId="77777777" w:rsidR="00F22620" w:rsidRPr="00D159B2" w:rsidRDefault="00F22620" w:rsidP="00920CAF">
            <w:pPr>
              <w:keepNext/>
              <w:keepLines/>
              <w:spacing w:before="240"/>
              <w:jc w:val="both"/>
              <w:rPr>
                <w:rFonts w:ascii="Microsoft Sans Serif" w:hAnsi="Microsoft Sans Serif" w:cs="Microsoft Sans Serif"/>
                <w:b/>
                <w:sz w:val="20"/>
                <w:szCs w:val="20"/>
                <w:lang w:val="fr-FR"/>
              </w:rPr>
            </w:pPr>
            <w:r w:rsidRPr="00D159B2">
              <w:rPr>
                <w:rFonts w:ascii="Microsoft Sans Serif" w:hAnsi="Microsoft Sans Serif" w:cs="Microsoft Sans Serif"/>
                <w:b/>
                <w:sz w:val="20"/>
                <w:szCs w:val="20"/>
                <w:lang w:val="fr-FR"/>
              </w:rPr>
              <w:t xml:space="preserve">Le Programme d’observateurs du CRDSC offre aux arbitres et médiateurs du CRDSC d’observer les procédures menées par leurs pairs à des fins de perfectionnement professionnel. Les participants au programme sont tenus aux </w:t>
            </w:r>
            <w:r w:rsidRPr="00D159B2">
              <w:rPr>
                <w:rFonts w:ascii="Microsoft Sans Serif" w:hAnsi="Microsoft Sans Serif" w:cs="Microsoft Sans Serif"/>
                <w:b/>
                <w:i/>
                <w:sz w:val="20"/>
                <w:szCs w:val="20"/>
                <w:lang w:val="fr-FR"/>
              </w:rPr>
              <w:t>mêmes règles de confidentialité</w:t>
            </w:r>
            <w:r w:rsidRPr="00D159B2">
              <w:rPr>
                <w:rFonts w:ascii="Microsoft Sans Serif" w:hAnsi="Microsoft Sans Serif" w:cs="Microsoft Sans Serif"/>
                <w:b/>
                <w:sz w:val="20"/>
                <w:szCs w:val="20"/>
                <w:lang w:val="fr-FR"/>
              </w:rPr>
              <w:t xml:space="preserve"> que les arbitres et médiateurs désignés et </w:t>
            </w:r>
            <w:r w:rsidRPr="00D159B2">
              <w:rPr>
                <w:rFonts w:ascii="Microsoft Sans Serif" w:hAnsi="Microsoft Sans Serif" w:cs="Microsoft Sans Serif"/>
                <w:b/>
                <w:i/>
                <w:sz w:val="20"/>
                <w:szCs w:val="20"/>
                <w:lang w:val="fr-FR"/>
              </w:rPr>
              <w:t>ne peuvent discuter du dossier</w:t>
            </w:r>
            <w:r w:rsidRPr="00D159B2">
              <w:rPr>
                <w:rFonts w:ascii="Microsoft Sans Serif" w:hAnsi="Microsoft Sans Serif" w:cs="Microsoft Sans Serif"/>
                <w:b/>
                <w:sz w:val="20"/>
                <w:szCs w:val="20"/>
                <w:lang w:val="fr-FR"/>
              </w:rPr>
              <w:t xml:space="preserve"> avec les arbitres et médiateurs désignés qu’une fois le dossier clos. Les observateurs auront accès à tous les documents et informations pers</w:t>
            </w:r>
            <w:r w:rsidR="00D159B2" w:rsidRPr="00D159B2">
              <w:rPr>
                <w:rFonts w:ascii="Microsoft Sans Serif" w:hAnsi="Microsoft Sans Serif" w:cs="Microsoft Sans Serif"/>
                <w:b/>
                <w:sz w:val="20"/>
                <w:szCs w:val="20"/>
                <w:lang w:val="fr-FR"/>
              </w:rPr>
              <w:t>onnelles contenus dans le P</w:t>
            </w:r>
            <w:r w:rsidRPr="00D159B2">
              <w:rPr>
                <w:rFonts w:ascii="Microsoft Sans Serif" w:hAnsi="Microsoft Sans Serif" w:cs="Microsoft Sans Serif"/>
                <w:b/>
                <w:sz w:val="20"/>
                <w:szCs w:val="20"/>
                <w:lang w:val="fr-FR"/>
              </w:rPr>
              <w:t xml:space="preserve">ortail de gestion de dossiers. Le Programme d’observateur ne sera pas mis en pratique si l’une des parties n’y consent pas.  </w:t>
            </w:r>
          </w:p>
        </w:tc>
      </w:tr>
      <w:tr w:rsidR="00664504" w:rsidRPr="000F017C" w14:paraId="1FBF6C7B" w14:textId="77777777" w:rsidTr="006E2D3C">
        <w:trPr>
          <w:cantSplit/>
        </w:trPr>
        <w:tc>
          <w:tcPr>
            <w:tcW w:w="638" w:type="dxa"/>
            <w:tcBorders>
              <w:top w:val="nil"/>
              <w:left w:val="nil"/>
              <w:bottom w:val="nil"/>
              <w:right w:val="nil"/>
            </w:tcBorders>
          </w:tcPr>
          <w:p w14:paraId="38D6E15A" w14:textId="77777777" w:rsidR="00664504" w:rsidRPr="00D159B2" w:rsidRDefault="00664504" w:rsidP="006E2D3C">
            <w:pPr>
              <w:keepNext/>
              <w:keepLines/>
              <w:spacing w:before="120"/>
              <w:rPr>
                <w:rFonts w:ascii="Microsoft Sans Serif" w:hAnsi="Microsoft Sans Serif" w:cs="Microsoft Sans Serif"/>
                <w:b/>
                <w:sz w:val="20"/>
                <w:szCs w:val="20"/>
                <w:lang w:val="fr-FR"/>
              </w:rPr>
            </w:pPr>
          </w:p>
        </w:tc>
        <w:tc>
          <w:tcPr>
            <w:tcW w:w="363" w:type="dxa"/>
            <w:gridSpan w:val="2"/>
            <w:tcBorders>
              <w:top w:val="nil"/>
              <w:left w:val="nil"/>
              <w:bottom w:val="nil"/>
              <w:right w:val="nil"/>
            </w:tcBorders>
          </w:tcPr>
          <w:p w14:paraId="26901E7A" w14:textId="77777777" w:rsidR="00664504" w:rsidRPr="00D159B2" w:rsidRDefault="00664504" w:rsidP="006E2D3C">
            <w:pPr>
              <w:keepNext/>
              <w:keepLines/>
              <w:spacing w:before="120"/>
              <w:rPr>
                <w:rFonts w:ascii="Microsoft Sans Serif" w:hAnsi="Microsoft Sans Serif" w:cs="Microsoft Sans Serif"/>
                <w:b/>
                <w:sz w:val="20"/>
                <w:szCs w:val="20"/>
                <w:lang w:val="en-CA"/>
              </w:rPr>
            </w:pPr>
            <w:r w:rsidRPr="00D159B2">
              <w:rPr>
                <w:rFonts w:ascii="Microsoft Sans Serif" w:hAnsi="Microsoft Sans Serif" w:cs="Microsoft Sans Serif"/>
                <w:b/>
                <w:sz w:val="20"/>
                <w:szCs w:val="20"/>
                <w:lang w:val="en-CA"/>
              </w:rPr>
              <w:fldChar w:fldCharType="begin">
                <w:ffData>
                  <w:name w:val="Check4"/>
                  <w:enabled/>
                  <w:calcOnExit w:val="0"/>
                  <w:checkBox>
                    <w:sizeAuto/>
                    <w:default w:val="0"/>
                  </w:checkBox>
                </w:ffData>
              </w:fldChar>
            </w:r>
            <w:r w:rsidRPr="00D159B2">
              <w:rPr>
                <w:rFonts w:ascii="Microsoft Sans Serif" w:hAnsi="Microsoft Sans Serif" w:cs="Microsoft Sans Serif"/>
                <w:b/>
                <w:sz w:val="20"/>
                <w:szCs w:val="20"/>
                <w:lang w:val="en-CA"/>
              </w:rPr>
              <w:instrText xml:space="preserve"> FORMCHECKBOX </w:instrText>
            </w:r>
            <w:r w:rsidR="002F7077">
              <w:rPr>
                <w:rFonts w:ascii="Microsoft Sans Serif" w:hAnsi="Microsoft Sans Serif" w:cs="Microsoft Sans Serif"/>
                <w:b/>
                <w:sz w:val="20"/>
                <w:szCs w:val="20"/>
                <w:lang w:val="en-CA"/>
              </w:rPr>
            </w:r>
            <w:r w:rsidR="002F7077">
              <w:rPr>
                <w:rFonts w:ascii="Microsoft Sans Serif" w:hAnsi="Microsoft Sans Serif" w:cs="Microsoft Sans Serif"/>
                <w:b/>
                <w:sz w:val="20"/>
                <w:szCs w:val="20"/>
                <w:lang w:val="en-CA"/>
              </w:rPr>
              <w:fldChar w:fldCharType="separate"/>
            </w:r>
            <w:r w:rsidRPr="00D159B2">
              <w:rPr>
                <w:rFonts w:ascii="Microsoft Sans Serif" w:hAnsi="Microsoft Sans Serif" w:cs="Microsoft Sans Serif"/>
                <w:b/>
                <w:sz w:val="20"/>
                <w:szCs w:val="20"/>
                <w:lang w:val="en-CA"/>
              </w:rPr>
              <w:fldChar w:fldCharType="end"/>
            </w:r>
          </w:p>
        </w:tc>
        <w:tc>
          <w:tcPr>
            <w:tcW w:w="8575" w:type="dxa"/>
            <w:tcBorders>
              <w:top w:val="nil"/>
              <w:left w:val="nil"/>
              <w:bottom w:val="nil"/>
              <w:right w:val="nil"/>
            </w:tcBorders>
          </w:tcPr>
          <w:p w14:paraId="01EDED90" w14:textId="77777777" w:rsidR="00664504" w:rsidRPr="00933E7C" w:rsidRDefault="00664504" w:rsidP="00664504">
            <w:pPr>
              <w:keepNext/>
              <w:keepLines/>
              <w:spacing w:before="120"/>
              <w:rPr>
                <w:rFonts w:ascii="Microsoft Sans Serif" w:hAnsi="Microsoft Sans Serif" w:cs="Microsoft Sans Serif"/>
                <w:sz w:val="20"/>
                <w:szCs w:val="20"/>
                <w:lang w:val="fr-FR"/>
              </w:rPr>
            </w:pPr>
            <w:r w:rsidRPr="00933E7C">
              <w:rPr>
                <w:rFonts w:ascii="Microsoft Sans Serif" w:hAnsi="Microsoft Sans Serif" w:cs="Microsoft Sans Serif"/>
                <w:sz w:val="20"/>
                <w:szCs w:val="20"/>
                <w:lang w:val="fr-FR"/>
              </w:rPr>
              <w:t>J</w:t>
            </w:r>
            <w:r>
              <w:rPr>
                <w:rFonts w:ascii="Microsoft Sans Serif" w:hAnsi="Microsoft Sans Serif" w:cs="Microsoft Sans Serif"/>
                <w:sz w:val="20"/>
                <w:szCs w:val="20"/>
                <w:lang w:val="fr-FR"/>
              </w:rPr>
              <w:t>’accepte</w:t>
            </w:r>
            <w:r w:rsidRPr="00933E7C">
              <w:rPr>
                <w:rFonts w:ascii="Microsoft Sans Serif" w:hAnsi="Microsoft Sans Serif" w:cs="Microsoft Sans Serif"/>
                <w:sz w:val="20"/>
                <w:szCs w:val="20"/>
                <w:lang w:val="fr-FR"/>
              </w:rPr>
              <w:t xml:space="preserve"> que les procédures dans mon dossier soient observées par d’autres arbitres ou médiateurs du CRDSC.</w:t>
            </w:r>
          </w:p>
        </w:tc>
      </w:tr>
      <w:tr w:rsidR="00F22620" w:rsidRPr="000F017C" w14:paraId="4237D39C" w14:textId="77777777" w:rsidTr="00920CAF">
        <w:trPr>
          <w:cantSplit/>
        </w:trPr>
        <w:tc>
          <w:tcPr>
            <w:tcW w:w="638" w:type="dxa"/>
            <w:tcBorders>
              <w:top w:val="nil"/>
              <w:left w:val="nil"/>
              <w:bottom w:val="nil"/>
              <w:right w:val="nil"/>
            </w:tcBorders>
          </w:tcPr>
          <w:p w14:paraId="0DB162E3" w14:textId="77777777" w:rsidR="00F22620" w:rsidRPr="00D159B2" w:rsidRDefault="00F22620" w:rsidP="00920CAF">
            <w:pPr>
              <w:keepNext/>
              <w:keepLines/>
              <w:spacing w:before="120"/>
              <w:rPr>
                <w:rFonts w:ascii="Microsoft Sans Serif" w:hAnsi="Microsoft Sans Serif" w:cs="Microsoft Sans Serif"/>
                <w:b/>
                <w:sz w:val="20"/>
                <w:szCs w:val="20"/>
                <w:lang w:val="fr-FR"/>
              </w:rPr>
            </w:pPr>
          </w:p>
        </w:tc>
        <w:tc>
          <w:tcPr>
            <w:tcW w:w="363" w:type="dxa"/>
            <w:gridSpan w:val="2"/>
            <w:tcBorders>
              <w:top w:val="nil"/>
              <w:left w:val="nil"/>
              <w:bottom w:val="nil"/>
              <w:right w:val="nil"/>
            </w:tcBorders>
          </w:tcPr>
          <w:p w14:paraId="692B4B6B" w14:textId="77777777" w:rsidR="00F22620" w:rsidRPr="00D159B2" w:rsidRDefault="00F22620" w:rsidP="00920CAF">
            <w:pPr>
              <w:keepNext/>
              <w:keepLines/>
              <w:spacing w:before="120"/>
              <w:rPr>
                <w:rFonts w:ascii="Microsoft Sans Serif" w:hAnsi="Microsoft Sans Serif" w:cs="Microsoft Sans Serif"/>
                <w:b/>
                <w:sz w:val="20"/>
                <w:szCs w:val="20"/>
                <w:lang w:val="en-CA"/>
              </w:rPr>
            </w:pPr>
            <w:r w:rsidRPr="00D159B2">
              <w:rPr>
                <w:rFonts w:ascii="Microsoft Sans Serif" w:hAnsi="Microsoft Sans Serif" w:cs="Microsoft Sans Serif"/>
                <w:b/>
                <w:sz w:val="20"/>
                <w:szCs w:val="20"/>
                <w:lang w:val="en-CA"/>
              </w:rPr>
              <w:fldChar w:fldCharType="begin">
                <w:ffData>
                  <w:name w:val="Check4"/>
                  <w:enabled/>
                  <w:calcOnExit w:val="0"/>
                  <w:checkBox>
                    <w:sizeAuto/>
                    <w:default w:val="0"/>
                  </w:checkBox>
                </w:ffData>
              </w:fldChar>
            </w:r>
            <w:r w:rsidRPr="00D159B2">
              <w:rPr>
                <w:rFonts w:ascii="Microsoft Sans Serif" w:hAnsi="Microsoft Sans Serif" w:cs="Microsoft Sans Serif"/>
                <w:b/>
                <w:sz w:val="20"/>
                <w:szCs w:val="20"/>
                <w:lang w:val="en-CA"/>
              </w:rPr>
              <w:instrText xml:space="preserve"> FORMCHECKBOX </w:instrText>
            </w:r>
            <w:r w:rsidR="002F7077">
              <w:rPr>
                <w:rFonts w:ascii="Microsoft Sans Serif" w:hAnsi="Microsoft Sans Serif" w:cs="Microsoft Sans Serif"/>
                <w:b/>
                <w:sz w:val="20"/>
                <w:szCs w:val="20"/>
                <w:lang w:val="en-CA"/>
              </w:rPr>
            </w:r>
            <w:r w:rsidR="002F7077">
              <w:rPr>
                <w:rFonts w:ascii="Microsoft Sans Serif" w:hAnsi="Microsoft Sans Serif" w:cs="Microsoft Sans Serif"/>
                <w:b/>
                <w:sz w:val="20"/>
                <w:szCs w:val="20"/>
                <w:lang w:val="en-CA"/>
              </w:rPr>
              <w:fldChar w:fldCharType="separate"/>
            </w:r>
            <w:r w:rsidRPr="00D159B2">
              <w:rPr>
                <w:rFonts w:ascii="Microsoft Sans Serif" w:hAnsi="Microsoft Sans Serif" w:cs="Microsoft Sans Serif"/>
                <w:b/>
                <w:sz w:val="20"/>
                <w:szCs w:val="20"/>
                <w:lang w:val="en-CA"/>
              </w:rPr>
              <w:fldChar w:fldCharType="end"/>
            </w:r>
          </w:p>
        </w:tc>
        <w:tc>
          <w:tcPr>
            <w:tcW w:w="8575" w:type="dxa"/>
            <w:tcBorders>
              <w:top w:val="nil"/>
              <w:left w:val="nil"/>
              <w:bottom w:val="nil"/>
              <w:right w:val="nil"/>
            </w:tcBorders>
          </w:tcPr>
          <w:p w14:paraId="3CF94779" w14:textId="77777777" w:rsidR="00F22620" w:rsidRPr="00933E7C" w:rsidRDefault="00F22620" w:rsidP="00920CAF">
            <w:pPr>
              <w:keepNext/>
              <w:keepLines/>
              <w:spacing w:before="120"/>
              <w:rPr>
                <w:rFonts w:ascii="Microsoft Sans Serif" w:hAnsi="Microsoft Sans Serif" w:cs="Microsoft Sans Serif"/>
                <w:sz w:val="20"/>
                <w:szCs w:val="20"/>
                <w:lang w:val="fr-FR"/>
              </w:rPr>
            </w:pPr>
            <w:r w:rsidRPr="00933E7C">
              <w:rPr>
                <w:rFonts w:ascii="Microsoft Sans Serif" w:hAnsi="Microsoft Sans Serif" w:cs="Microsoft Sans Serif"/>
                <w:sz w:val="20"/>
                <w:szCs w:val="20"/>
                <w:lang w:val="fr-FR"/>
              </w:rPr>
              <w:t>Je refuse que les procédures dans mon dossier soient observées par d’autres arbitres ou médiateurs du CRDSC.</w:t>
            </w:r>
          </w:p>
        </w:tc>
      </w:tr>
    </w:tbl>
    <w:p w14:paraId="72BDDBAA" w14:textId="77777777" w:rsidR="00F22620" w:rsidRPr="00F22620" w:rsidRDefault="00F22620">
      <w:pPr>
        <w:rPr>
          <w:rFonts w:ascii="Microsoft Sans Serif" w:hAnsi="Microsoft Sans Serif" w:cs="Microsoft Sans Serif"/>
          <w:sz w:val="16"/>
          <w:szCs w:val="16"/>
          <w:lang w:val="fr-FR"/>
        </w:rPr>
      </w:pPr>
    </w:p>
    <w:p w14:paraId="78A0FA59" w14:textId="77777777" w:rsidR="005C4179" w:rsidRPr="00291881" w:rsidRDefault="005C4179">
      <w:pPr>
        <w:rPr>
          <w:rFonts w:ascii="Microsoft Sans Serif" w:hAnsi="Microsoft Sans Serif" w:cs="Microsoft Sans Serif"/>
          <w:sz w:val="16"/>
          <w:szCs w:val="16"/>
        </w:rPr>
      </w:pPr>
      <w:r>
        <w:rPr>
          <w:rFonts w:ascii="Microsoft Sans Serif" w:hAnsi="Microsoft Sans Serif" w:cs="Microsoft Sans Serif"/>
          <w:sz w:val="16"/>
          <w:szCs w:val="16"/>
        </w:rPr>
        <w:br w:type="page"/>
      </w:r>
    </w:p>
    <w:tbl>
      <w:tblPr>
        <w:tblW w:w="95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
        <w:gridCol w:w="180"/>
        <w:gridCol w:w="540"/>
        <w:gridCol w:w="3893"/>
        <w:gridCol w:w="788"/>
        <w:gridCol w:w="3533"/>
      </w:tblGrid>
      <w:tr w:rsidR="005C4179" w:rsidRPr="000D01D5" w14:paraId="67F660BC" w14:textId="77777777" w:rsidTr="00E32C91">
        <w:tc>
          <w:tcPr>
            <w:tcW w:w="646" w:type="dxa"/>
            <w:tcBorders>
              <w:top w:val="single" w:sz="4" w:space="0" w:color="auto"/>
              <w:left w:val="single" w:sz="4" w:space="0" w:color="auto"/>
              <w:bottom w:val="single" w:sz="4" w:space="0" w:color="auto"/>
              <w:right w:val="nil"/>
            </w:tcBorders>
          </w:tcPr>
          <w:p w14:paraId="52B11042" w14:textId="77777777" w:rsidR="005C4179" w:rsidRPr="000D01D5" w:rsidRDefault="00933E7C" w:rsidP="000D01D5">
            <w:pPr>
              <w:keepLines/>
              <w:spacing w:before="240" w:after="240"/>
              <w:rPr>
                <w:rFonts w:ascii="Microsoft Sans Serif" w:hAnsi="Microsoft Sans Serif" w:cs="Microsoft Sans Serif"/>
                <w:b/>
                <w:sz w:val="22"/>
                <w:szCs w:val="22"/>
              </w:rPr>
            </w:pPr>
            <w:r>
              <w:rPr>
                <w:rFonts w:ascii="Microsoft Sans Serif" w:hAnsi="Microsoft Sans Serif" w:cs="Microsoft Sans Serif"/>
                <w:b/>
                <w:sz w:val="22"/>
                <w:szCs w:val="22"/>
              </w:rPr>
              <w:lastRenderedPageBreak/>
              <w:t>I</w:t>
            </w:r>
            <w:r w:rsidR="005C4179" w:rsidRPr="000D01D5">
              <w:rPr>
                <w:rFonts w:ascii="Microsoft Sans Serif" w:hAnsi="Microsoft Sans Serif" w:cs="Microsoft Sans Serif"/>
                <w:b/>
                <w:sz w:val="22"/>
                <w:szCs w:val="22"/>
              </w:rPr>
              <w:t>.</w:t>
            </w:r>
          </w:p>
        </w:tc>
        <w:tc>
          <w:tcPr>
            <w:tcW w:w="8930" w:type="dxa"/>
            <w:gridSpan w:val="5"/>
            <w:tcBorders>
              <w:top w:val="single" w:sz="4" w:space="0" w:color="auto"/>
              <w:left w:val="nil"/>
              <w:bottom w:val="single" w:sz="4" w:space="0" w:color="auto"/>
              <w:right w:val="single" w:sz="4" w:space="0" w:color="auto"/>
            </w:tcBorders>
          </w:tcPr>
          <w:p w14:paraId="6DC98B6A" w14:textId="77777777" w:rsidR="005C4179" w:rsidRPr="000D01D5" w:rsidRDefault="005C4179" w:rsidP="000D01D5">
            <w:pPr>
              <w:keepLines/>
              <w:spacing w:before="240" w:after="240"/>
              <w:jc w:val="both"/>
              <w:rPr>
                <w:rFonts w:ascii="Microsoft Sans Serif" w:hAnsi="Microsoft Sans Serif" w:cs="Microsoft Sans Serif"/>
                <w:b/>
                <w:sz w:val="22"/>
                <w:szCs w:val="22"/>
              </w:rPr>
            </w:pPr>
            <w:r w:rsidRPr="000D01D5">
              <w:rPr>
                <w:rFonts w:ascii="Microsoft Sans Serif" w:hAnsi="Microsoft Sans Serif" w:cs="Microsoft Sans Serif"/>
                <w:b/>
                <w:sz w:val="22"/>
                <w:szCs w:val="22"/>
              </w:rPr>
              <w:t>DÉCLARATION ET SIGNATURE</w:t>
            </w:r>
          </w:p>
        </w:tc>
      </w:tr>
      <w:tr w:rsidR="005C4179" w:rsidRPr="000D01D5" w14:paraId="1D021574" w14:textId="77777777" w:rsidTr="00E32C91">
        <w:tc>
          <w:tcPr>
            <w:tcW w:w="9576" w:type="dxa"/>
            <w:gridSpan w:val="6"/>
            <w:tcBorders>
              <w:top w:val="nil"/>
              <w:left w:val="nil"/>
              <w:bottom w:val="nil"/>
              <w:right w:val="nil"/>
            </w:tcBorders>
          </w:tcPr>
          <w:p w14:paraId="71E9F69E" w14:textId="77777777" w:rsidR="00165484" w:rsidRDefault="00165484" w:rsidP="00DE71FA">
            <w:pPr>
              <w:keepNext/>
              <w:keepLines/>
              <w:jc w:val="both"/>
              <w:rPr>
                <w:rFonts w:ascii="Microsoft Sans Serif" w:hAnsi="Microsoft Sans Serif" w:cs="Microsoft Sans Serif"/>
                <w:b/>
                <w:sz w:val="20"/>
                <w:szCs w:val="20"/>
              </w:rPr>
            </w:pPr>
          </w:p>
          <w:p w14:paraId="37A701F0" w14:textId="77777777" w:rsidR="005C4179" w:rsidRPr="000D01D5" w:rsidRDefault="005C4179" w:rsidP="00DE71FA">
            <w:pPr>
              <w:keepNext/>
              <w:keepLines/>
              <w:jc w:val="both"/>
              <w:rPr>
                <w:rFonts w:ascii="Microsoft Sans Serif" w:hAnsi="Microsoft Sans Serif" w:cs="Microsoft Sans Serif"/>
                <w:b/>
                <w:sz w:val="20"/>
                <w:szCs w:val="20"/>
              </w:rPr>
            </w:pPr>
            <w:r w:rsidRPr="000D01D5">
              <w:rPr>
                <w:rFonts w:ascii="Microsoft Sans Serif" w:hAnsi="Microsoft Sans Serif" w:cs="Microsoft Sans Serif"/>
                <w:b/>
                <w:sz w:val="20"/>
                <w:szCs w:val="20"/>
              </w:rPr>
              <w:t xml:space="preserve">Toute </w:t>
            </w:r>
            <w:r w:rsidRPr="000D01D5">
              <w:rPr>
                <w:rFonts w:ascii="Microsoft Sans Serif" w:hAnsi="Microsoft Sans Serif" w:cs="Microsoft Sans Serif"/>
                <w:b/>
                <w:i/>
                <w:sz w:val="20"/>
                <w:szCs w:val="20"/>
              </w:rPr>
              <w:t>Réponse</w:t>
            </w:r>
            <w:r w:rsidRPr="000D01D5">
              <w:rPr>
                <w:rFonts w:ascii="Microsoft Sans Serif" w:hAnsi="Microsoft Sans Serif" w:cs="Microsoft Sans Serif"/>
                <w:b/>
                <w:sz w:val="20"/>
                <w:szCs w:val="20"/>
              </w:rPr>
              <w:t xml:space="preserve"> déposée auprès du CRDSC doit être signée par un représentant autorisé et doit être transmise au CRDSC dans les délais fixés par ce dernier. Le non-respect </w:t>
            </w:r>
            <w:r w:rsidR="00DE71FA">
              <w:rPr>
                <w:rFonts w:ascii="Microsoft Sans Serif" w:hAnsi="Microsoft Sans Serif" w:cs="Microsoft Sans Serif"/>
                <w:b/>
                <w:sz w:val="20"/>
                <w:szCs w:val="20"/>
              </w:rPr>
              <w:t xml:space="preserve">par les </w:t>
            </w:r>
            <w:r w:rsidR="00DE71FA" w:rsidRPr="00DE71FA">
              <w:rPr>
                <w:rFonts w:ascii="Microsoft Sans Serif" w:hAnsi="Microsoft Sans Serif" w:cs="Microsoft Sans Serif"/>
                <w:b/>
                <w:i/>
                <w:sz w:val="20"/>
                <w:szCs w:val="20"/>
              </w:rPr>
              <w:t>Parties</w:t>
            </w:r>
            <w:r w:rsidR="00DE71FA">
              <w:rPr>
                <w:rFonts w:ascii="Microsoft Sans Serif" w:hAnsi="Microsoft Sans Serif" w:cs="Microsoft Sans Serif"/>
                <w:b/>
                <w:sz w:val="20"/>
                <w:szCs w:val="20"/>
              </w:rPr>
              <w:t xml:space="preserve"> </w:t>
            </w:r>
            <w:r w:rsidRPr="000D01D5">
              <w:rPr>
                <w:rFonts w:ascii="Microsoft Sans Serif" w:hAnsi="Microsoft Sans Serif" w:cs="Microsoft Sans Serif"/>
                <w:b/>
                <w:sz w:val="20"/>
                <w:szCs w:val="20"/>
              </w:rPr>
              <w:t xml:space="preserve">des délais fixés par le CRDSC n’empêche pas la procédure d’avoir lieu ni la décision d’être rendue par </w:t>
            </w:r>
            <w:r w:rsidR="00CE3B5B">
              <w:rPr>
                <w:rFonts w:ascii="Microsoft Sans Serif" w:hAnsi="Microsoft Sans Serif" w:cs="Microsoft Sans Serif"/>
                <w:b/>
                <w:sz w:val="20"/>
                <w:szCs w:val="20"/>
              </w:rPr>
              <w:t>l’</w:t>
            </w:r>
            <w:r w:rsidR="00CE3B5B">
              <w:rPr>
                <w:rFonts w:ascii="Microsoft Sans Serif" w:hAnsi="Microsoft Sans Serif" w:cs="Microsoft Sans Serif"/>
                <w:b/>
                <w:i/>
                <w:sz w:val="20"/>
                <w:szCs w:val="20"/>
              </w:rPr>
              <w:t>Arbitre</w:t>
            </w:r>
            <w:r w:rsidR="00CE3B5B">
              <w:rPr>
                <w:rFonts w:ascii="Microsoft Sans Serif" w:hAnsi="Microsoft Sans Serif" w:cs="Microsoft Sans Serif"/>
                <w:b/>
                <w:sz w:val="20"/>
                <w:szCs w:val="20"/>
              </w:rPr>
              <w:t xml:space="preserve"> désigné</w:t>
            </w:r>
            <w:r w:rsidRPr="000D01D5">
              <w:rPr>
                <w:rFonts w:ascii="Microsoft Sans Serif" w:hAnsi="Microsoft Sans Serif" w:cs="Microsoft Sans Serif"/>
                <w:b/>
                <w:sz w:val="20"/>
                <w:szCs w:val="20"/>
              </w:rPr>
              <w:t>.</w:t>
            </w:r>
          </w:p>
        </w:tc>
      </w:tr>
      <w:tr w:rsidR="005C4179" w:rsidRPr="000D01D5" w14:paraId="68872F3B" w14:textId="77777777" w:rsidTr="00E32C91">
        <w:tc>
          <w:tcPr>
            <w:tcW w:w="9576" w:type="dxa"/>
            <w:gridSpan w:val="6"/>
            <w:tcBorders>
              <w:top w:val="nil"/>
              <w:left w:val="nil"/>
              <w:bottom w:val="nil"/>
              <w:right w:val="nil"/>
            </w:tcBorders>
          </w:tcPr>
          <w:p w14:paraId="73FDBEA1" w14:textId="77777777" w:rsidR="005C4179" w:rsidRPr="000D01D5" w:rsidRDefault="005C4179" w:rsidP="000D01D5">
            <w:pPr>
              <w:keepNext/>
              <w:keepLines/>
              <w:spacing w:before="120"/>
              <w:jc w:val="both"/>
              <w:rPr>
                <w:rFonts w:ascii="Arial" w:hAnsi="Arial" w:cs="Arial"/>
                <w:sz w:val="20"/>
                <w:szCs w:val="20"/>
              </w:rPr>
            </w:pPr>
            <w:r w:rsidRPr="000D01D5">
              <w:rPr>
                <w:rFonts w:ascii="Microsoft Sans Serif" w:hAnsi="Microsoft Sans Serif" w:cs="Microsoft Sans Serif"/>
                <w:sz w:val="20"/>
                <w:szCs w:val="20"/>
              </w:rPr>
              <w:t xml:space="preserve">Je, soussigné(e), dépose cette </w:t>
            </w:r>
            <w:r w:rsidRPr="000D01D5">
              <w:rPr>
                <w:rFonts w:ascii="Microsoft Sans Serif" w:hAnsi="Microsoft Sans Serif" w:cs="Microsoft Sans Serif"/>
                <w:i/>
                <w:sz w:val="20"/>
                <w:szCs w:val="20"/>
              </w:rPr>
              <w:t>Réponse</w:t>
            </w:r>
            <w:r w:rsidRPr="000D01D5">
              <w:rPr>
                <w:rFonts w:ascii="Microsoft Sans Serif" w:hAnsi="Microsoft Sans Serif" w:cs="Microsoft Sans Serif"/>
                <w:sz w:val="20"/>
                <w:szCs w:val="20"/>
              </w:rPr>
              <w:t xml:space="preserve"> en vertu du Code canadien de règlement des différends sportifs; </w:t>
            </w:r>
          </w:p>
        </w:tc>
      </w:tr>
      <w:tr w:rsidR="005C4179" w:rsidRPr="0090144C" w14:paraId="3B86BA50" w14:textId="77777777" w:rsidTr="00E32C91">
        <w:tc>
          <w:tcPr>
            <w:tcW w:w="9576" w:type="dxa"/>
            <w:gridSpan w:val="6"/>
            <w:tcBorders>
              <w:top w:val="nil"/>
              <w:left w:val="nil"/>
              <w:bottom w:val="nil"/>
              <w:right w:val="nil"/>
            </w:tcBorders>
          </w:tcPr>
          <w:p w14:paraId="252BD74E" w14:textId="77777777" w:rsidR="0090144C" w:rsidRDefault="005C4179" w:rsidP="0090144C">
            <w:pPr>
              <w:keepNext/>
              <w:keepLines/>
              <w:spacing w:before="120"/>
              <w:jc w:val="both"/>
              <w:rPr>
                <w:rFonts w:ascii="Microsoft Sans Serif" w:hAnsi="Microsoft Sans Serif" w:cs="Microsoft Sans Serif"/>
                <w:sz w:val="20"/>
                <w:szCs w:val="20"/>
              </w:rPr>
            </w:pPr>
            <w:r w:rsidRPr="000D01D5">
              <w:rPr>
                <w:rFonts w:ascii="Microsoft Sans Serif" w:hAnsi="Microsoft Sans Serif" w:cs="Microsoft Sans Serif"/>
                <w:sz w:val="20"/>
                <w:szCs w:val="20"/>
              </w:rPr>
              <w:t>Je, soussigné(e), reconnais que j’ai la responsabilité de lire et de connaître les règles applicables du CRDSC et je consens et m’e</w:t>
            </w:r>
            <w:r w:rsidR="00F22620">
              <w:rPr>
                <w:rFonts w:ascii="Microsoft Sans Serif" w:hAnsi="Microsoft Sans Serif" w:cs="Microsoft Sans Serif"/>
                <w:sz w:val="20"/>
                <w:szCs w:val="20"/>
              </w:rPr>
              <w:t xml:space="preserve">ngage par écrit à les </w:t>
            </w:r>
            <w:r w:rsidR="00F22620" w:rsidRPr="00933E7C">
              <w:rPr>
                <w:rFonts w:ascii="Microsoft Sans Serif" w:hAnsi="Microsoft Sans Serif" w:cs="Microsoft Sans Serif"/>
                <w:sz w:val="20"/>
                <w:szCs w:val="20"/>
              </w:rPr>
              <w:t>respecter</w:t>
            </w:r>
            <w:r w:rsidR="0090144C" w:rsidRPr="00933E7C">
              <w:rPr>
                <w:rFonts w:ascii="Microsoft Sans Serif" w:hAnsi="Microsoft Sans Serif" w:cs="Microsoft Sans Serif"/>
                <w:sz w:val="20"/>
                <w:szCs w:val="20"/>
              </w:rPr>
              <w:t>. J’accepte également que je suis entièrement responsable de veiller à ce que mes représentants autorisés, le cas échéant, se conforment aux règles applicables en matière de confidentialité et je suis d’accord avec le fait que je serai responsable des violations éventuelles de la part de mes représentants autorisés ;</w:t>
            </w:r>
            <w:r w:rsidR="0090144C" w:rsidRPr="00E47790">
              <w:rPr>
                <w:rFonts w:ascii="Microsoft Sans Serif" w:hAnsi="Microsoft Sans Serif" w:cs="Microsoft Sans Serif"/>
                <w:sz w:val="20"/>
                <w:szCs w:val="20"/>
              </w:rPr>
              <w:t xml:space="preserve">  </w:t>
            </w:r>
          </w:p>
          <w:p w14:paraId="1DEFA241" w14:textId="77777777" w:rsidR="0090144C" w:rsidRPr="00F64E5F" w:rsidRDefault="0090144C" w:rsidP="0090144C">
            <w:pPr>
              <w:keepNext/>
              <w:keepLines/>
              <w:spacing w:before="120"/>
              <w:jc w:val="both"/>
              <w:rPr>
                <w:rFonts w:ascii="Microsoft Sans Serif" w:hAnsi="Microsoft Sans Serif" w:cs="Microsoft Sans Serif"/>
                <w:sz w:val="20"/>
                <w:szCs w:val="20"/>
              </w:rPr>
            </w:pPr>
            <w:r w:rsidRPr="00F64E5F">
              <w:rPr>
                <w:rFonts w:ascii="Microsoft Sans Serif" w:hAnsi="Microsoft Sans Serif" w:cs="Microsoft Sans Serif"/>
                <w:sz w:val="20"/>
                <w:szCs w:val="20"/>
              </w:rPr>
              <w:t xml:space="preserve">Je, soussigné(e), comprends et accepte que le CRDSC recueille, utilise et communique des renseignements personnels concernant des parties impliquées dans les procédures du CRDSC et leur(s) représentant(s) autorisé(s) conformément à la </w:t>
            </w:r>
            <w:r w:rsidRPr="00F64E5F">
              <w:rPr>
                <w:rFonts w:ascii="Microsoft Sans Serif" w:hAnsi="Microsoft Sans Serif" w:cs="Microsoft Sans Serif"/>
                <w:i/>
                <w:sz w:val="20"/>
                <w:szCs w:val="20"/>
              </w:rPr>
              <w:t>Politique de protection des renseignements personnels</w:t>
            </w:r>
            <w:r w:rsidRPr="00F64E5F">
              <w:rPr>
                <w:rFonts w:ascii="Microsoft Sans Serif" w:hAnsi="Microsoft Sans Serif" w:cs="Microsoft Sans Serif"/>
                <w:sz w:val="20"/>
                <w:szCs w:val="20"/>
              </w:rPr>
              <w:t xml:space="preserve"> du CRDSC, avec toutes ses modifications successives, en particulier, les renseignements personnels qui sont nécessaires pour ses activités et aux fins de ma participation aux services de règlement des différends du CRDSC. </w:t>
            </w:r>
          </w:p>
          <w:p w14:paraId="0D306611" w14:textId="77777777" w:rsidR="0090144C" w:rsidRPr="00F64E5F" w:rsidRDefault="0090144C" w:rsidP="0090144C">
            <w:pPr>
              <w:keepNext/>
              <w:keepLines/>
              <w:spacing w:before="120"/>
              <w:jc w:val="both"/>
              <w:rPr>
                <w:rFonts w:ascii="Microsoft Sans Serif" w:hAnsi="Microsoft Sans Serif" w:cs="Microsoft Sans Serif"/>
                <w:sz w:val="20"/>
                <w:szCs w:val="20"/>
              </w:rPr>
            </w:pPr>
            <w:r w:rsidRPr="00F64E5F">
              <w:rPr>
                <w:rFonts w:ascii="Microsoft Sans Serif" w:hAnsi="Microsoft Sans Serif" w:cs="Microsoft Sans Serif"/>
                <w:sz w:val="20"/>
                <w:szCs w:val="20"/>
              </w:rPr>
              <w:t>Je, soussigné</w:t>
            </w:r>
            <w:r w:rsidR="00933E7C">
              <w:rPr>
                <w:rFonts w:ascii="Microsoft Sans Serif" w:hAnsi="Microsoft Sans Serif" w:cs="Microsoft Sans Serif"/>
                <w:sz w:val="20"/>
                <w:szCs w:val="20"/>
              </w:rPr>
              <w:t>(e)</w:t>
            </w:r>
            <w:r w:rsidRPr="00F64E5F">
              <w:rPr>
                <w:rFonts w:ascii="Microsoft Sans Serif" w:hAnsi="Microsoft Sans Serif" w:cs="Microsoft Sans Serif"/>
                <w:sz w:val="20"/>
                <w:szCs w:val="20"/>
              </w:rPr>
              <w:t>, consens à:</w:t>
            </w:r>
          </w:p>
          <w:p w14:paraId="14C85479" w14:textId="77777777" w:rsidR="0090144C" w:rsidRPr="00F64E5F" w:rsidRDefault="0090144C" w:rsidP="0090144C">
            <w:pPr>
              <w:keepNext/>
              <w:keepLines/>
              <w:spacing w:before="120"/>
              <w:jc w:val="both"/>
              <w:rPr>
                <w:rFonts w:ascii="Microsoft Sans Serif" w:hAnsi="Microsoft Sans Serif" w:cs="Microsoft Sans Serif"/>
                <w:sz w:val="20"/>
                <w:szCs w:val="20"/>
              </w:rPr>
            </w:pPr>
            <w:r w:rsidRPr="00F64E5F">
              <w:rPr>
                <w:rFonts w:ascii="Microsoft Sans Serif" w:hAnsi="Microsoft Sans Serif" w:cs="Microsoft Sans Serif"/>
                <w:sz w:val="20"/>
                <w:szCs w:val="20"/>
              </w:rPr>
              <w:t>1.</w:t>
            </w:r>
            <w:r w:rsidRPr="00F64E5F">
              <w:rPr>
                <w:rFonts w:ascii="Microsoft Sans Serif" w:hAnsi="Microsoft Sans Serif" w:cs="Microsoft Sans Serif"/>
                <w:sz w:val="20"/>
                <w:szCs w:val="20"/>
              </w:rPr>
              <w:tab/>
              <w:t>ce que mes renseignements personnels et ceux de mon(es) représentant(s) autorisé(s), y compris les noms, prénoms et adresses courriel, soient recueillis, utilisés et partagés avec d'autres personnes impliquées dans cette procédure ;</w:t>
            </w:r>
          </w:p>
          <w:p w14:paraId="645D6592" w14:textId="604DD5AF" w:rsidR="0090144C" w:rsidRPr="00F64E5F" w:rsidRDefault="0090144C" w:rsidP="0090144C">
            <w:pPr>
              <w:keepNext/>
              <w:keepLines/>
              <w:spacing w:before="120"/>
              <w:jc w:val="both"/>
              <w:rPr>
                <w:rFonts w:ascii="Microsoft Sans Serif" w:hAnsi="Microsoft Sans Serif" w:cs="Microsoft Sans Serif"/>
                <w:sz w:val="20"/>
                <w:szCs w:val="20"/>
              </w:rPr>
            </w:pPr>
            <w:r w:rsidRPr="00F64E5F">
              <w:rPr>
                <w:rFonts w:ascii="Microsoft Sans Serif" w:hAnsi="Microsoft Sans Serif" w:cs="Microsoft Sans Serif"/>
                <w:sz w:val="20"/>
                <w:szCs w:val="20"/>
              </w:rPr>
              <w:t>2.</w:t>
            </w:r>
            <w:r w:rsidRPr="00F64E5F">
              <w:rPr>
                <w:rFonts w:ascii="Microsoft Sans Serif" w:hAnsi="Microsoft Sans Serif" w:cs="Microsoft Sans Serif"/>
                <w:sz w:val="20"/>
                <w:szCs w:val="20"/>
              </w:rPr>
              <w:tab/>
              <w:t xml:space="preserve">la collecte, l’utilisation et la communication de certains renseignements personnels et/ou de renseignements personnels sensibles notamment, sans s’y limiter, des renseignements en matière de santé et des infractions criminelles obtenus par le biais de la preuve documentaire et des observations et documents communiqués au cours des procédures de règlement de différends, comme le prévoit la </w:t>
            </w:r>
            <w:r w:rsidRPr="00F64E5F">
              <w:rPr>
                <w:rFonts w:ascii="Microsoft Sans Serif" w:hAnsi="Microsoft Sans Serif" w:cs="Microsoft Sans Serif"/>
                <w:i/>
                <w:sz w:val="20"/>
                <w:szCs w:val="20"/>
              </w:rPr>
              <w:t>Politique de protection des renseignements personnels</w:t>
            </w:r>
            <w:r w:rsidRPr="00F64E5F">
              <w:rPr>
                <w:rFonts w:ascii="Microsoft Sans Serif" w:hAnsi="Microsoft Sans Serif" w:cs="Microsoft Sans Serif"/>
                <w:sz w:val="20"/>
                <w:szCs w:val="20"/>
              </w:rPr>
              <w:t xml:space="preserve"> du CRDSC ; et à</w:t>
            </w:r>
          </w:p>
          <w:p w14:paraId="6E0E740B" w14:textId="77777777" w:rsidR="005C4179" w:rsidRPr="0090144C" w:rsidRDefault="0090144C" w:rsidP="0090144C">
            <w:pPr>
              <w:keepNext/>
              <w:keepLines/>
              <w:spacing w:before="120"/>
              <w:jc w:val="both"/>
              <w:rPr>
                <w:rFonts w:ascii="Microsoft Sans Serif" w:hAnsi="Microsoft Sans Serif" w:cs="Microsoft Sans Serif"/>
                <w:sz w:val="20"/>
                <w:szCs w:val="20"/>
              </w:rPr>
            </w:pPr>
            <w:r w:rsidRPr="00F64E5F">
              <w:rPr>
                <w:rFonts w:ascii="Microsoft Sans Serif" w:hAnsi="Microsoft Sans Serif" w:cs="Microsoft Sans Serif"/>
                <w:sz w:val="20"/>
                <w:szCs w:val="20"/>
              </w:rPr>
              <w:t>3.</w:t>
            </w:r>
            <w:r w:rsidRPr="00F64E5F">
              <w:rPr>
                <w:rFonts w:ascii="Microsoft Sans Serif" w:hAnsi="Microsoft Sans Serif" w:cs="Microsoft Sans Serif"/>
                <w:sz w:val="20"/>
                <w:szCs w:val="20"/>
              </w:rPr>
              <w:tab/>
              <w:t>la collecte et l’utilisation de mes renseignements personnels, en particulier, les adresses IP, les sections du Portail de gestion de dossiers</w:t>
            </w:r>
            <w:r w:rsidRPr="00F64E5F" w:rsidDel="00E51818">
              <w:rPr>
                <w:rFonts w:ascii="Microsoft Sans Serif" w:hAnsi="Microsoft Sans Serif" w:cs="Microsoft Sans Serif"/>
                <w:sz w:val="20"/>
                <w:szCs w:val="20"/>
              </w:rPr>
              <w:t xml:space="preserve"> </w:t>
            </w:r>
            <w:r>
              <w:rPr>
                <w:rFonts w:ascii="Microsoft Sans Serif" w:hAnsi="Microsoft Sans Serif" w:cs="Microsoft Sans Serif"/>
                <w:sz w:val="20"/>
                <w:szCs w:val="20"/>
              </w:rPr>
              <w:t>visit</w:t>
            </w:r>
            <w:r w:rsidRPr="00F64E5F">
              <w:rPr>
                <w:rFonts w:ascii="Microsoft Sans Serif" w:hAnsi="Microsoft Sans Serif" w:cs="Microsoft Sans Serif"/>
                <w:sz w:val="20"/>
                <w:szCs w:val="20"/>
              </w:rPr>
              <w:t>ées et les renseignements téléchargés, aux fins de résoudre les problèmes techniques du Portail de gestion de dossiers et détecter d’éventuelles tentatives d’utilisation frauduleuse.</w:t>
            </w:r>
            <w:r w:rsidR="005C4179" w:rsidRPr="0090144C">
              <w:rPr>
                <w:rFonts w:ascii="Microsoft Sans Serif" w:hAnsi="Microsoft Sans Serif" w:cs="Microsoft Sans Serif"/>
                <w:sz w:val="20"/>
                <w:szCs w:val="20"/>
              </w:rPr>
              <w:t xml:space="preserve"> </w:t>
            </w:r>
          </w:p>
        </w:tc>
      </w:tr>
      <w:tr w:rsidR="005C4179" w:rsidRPr="000D01D5" w14:paraId="1EB124F8" w14:textId="77777777" w:rsidTr="00E32C91">
        <w:tc>
          <w:tcPr>
            <w:tcW w:w="9576" w:type="dxa"/>
            <w:gridSpan w:val="6"/>
            <w:tcBorders>
              <w:top w:val="nil"/>
              <w:left w:val="nil"/>
              <w:bottom w:val="nil"/>
              <w:right w:val="nil"/>
            </w:tcBorders>
          </w:tcPr>
          <w:p w14:paraId="3AA673B1" w14:textId="77777777" w:rsidR="005C4179" w:rsidRPr="000D01D5" w:rsidRDefault="005C4179" w:rsidP="000D01D5">
            <w:pPr>
              <w:keepNext/>
              <w:keepLines/>
              <w:spacing w:before="120"/>
              <w:jc w:val="both"/>
              <w:rPr>
                <w:rFonts w:ascii="Microsoft Sans Serif" w:hAnsi="Microsoft Sans Serif" w:cs="Microsoft Sans Serif"/>
                <w:sz w:val="20"/>
                <w:szCs w:val="20"/>
              </w:rPr>
            </w:pPr>
            <w:r w:rsidRPr="000D01D5">
              <w:rPr>
                <w:rFonts w:ascii="Microsoft Sans Serif" w:hAnsi="Microsoft Sans Serif" w:cs="Microsoft Sans Serif"/>
                <w:sz w:val="20"/>
                <w:szCs w:val="20"/>
              </w:rPr>
              <w:t xml:space="preserve">Je, soussigné(e), déclare être autorisé(e) à signer au nom du CCES ou de l’organisme de sport concerné;  </w:t>
            </w:r>
          </w:p>
        </w:tc>
      </w:tr>
      <w:tr w:rsidR="005C4179" w:rsidRPr="000D01D5" w14:paraId="22B3DD50" w14:textId="77777777" w:rsidTr="00E32C91">
        <w:tc>
          <w:tcPr>
            <w:tcW w:w="9576" w:type="dxa"/>
            <w:gridSpan w:val="6"/>
            <w:tcBorders>
              <w:top w:val="nil"/>
              <w:left w:val="nil"/>
              <w:bottom w:val="nil"/>
              <w:right w:val="nil"/>
            </w:tcBorders>
          </w:tcPr>
          <w:p w14:paraId="0CE40581" w14:textId="77777777" w:rsidR="005C4179" w:rsidRPr="000D01D5" w:rsidRDefault="005C4179" w:rsidP="00E25601">
            <w:pPr>
              <w:keepNext/>
              <w:keepLines/>
              <w:spacing w:before="360" w:after="240"/>
              <w:jc w:val="both"/>
              <w:rPr>
                <w:rFonts w:ascii="Microsoft Sans Serif" w:hAnsi="Microsoft Sans Serif" w:cs="Microsoft Sans Serif"/>
                <w:b/>
                <w:sz w:val="20"/>
                <w:szCs w:val="20"/>
              </w:rPr>
            </w:pPr>
            <w:r w:rsidRPr="000D01D5">
              <w:rPr>
                <w:rFonts w:ascii="Microsoft Sans Serif" w:hAnsi="Microsoft Sans Serif" w:cs="Microsoft Sans Serif"/>
                <w:b/>
                <w:sz w:val="20"/>
                <w:szCs w:val="20"/>
              </w:rPr>
              <w:t>Signature du représentant autorisé </w:t>
            </w:r>
            <w:r w:rsidR="004C71E0" w:rsidRPr="00D159B2">
              <w:rPr>
                <w:rFonts w:ascii="Microsoft Sans Serif" w:hAnsi="Microsoft Sans Serif" w:cs="Microsoft Sans Serif"/>
                <w:b/>
                <w:sz w:val="20"/>
                <w:szCs w:val="20"/>
              </w:rPr>
              <w:t xml:space="preserve">de la </w:t>
            </w:r>
            <w:r w:rsidR="004C71E0" w:rsidRPr="003C282A">
              <w:rPr>
                <w:rFonts w:ascii="Microsoft Sans Serif" w:hAnsi="Microsoft Sans Serif" w:cs="Microsoft Sans Serif"/>
                <w:b/>
                <w:i/>
                <w:sz w:val="20"/>
                <w:szCs w:val="20"/>
              </w:rPr>
              <w:t>Personne</w:t>
            </w:r>
            <w:r w:rsidR="004C71E0">
              <w:rPr>
                <w:rFonts w:ascii="Microsoft Sans Serif" w:hAnsi="Microsoft Sans Serif" w:cs="Microsoft Sans Serif"/>
                <w:b/>
                <w:sz w:val="20"/>
                <w:szCs w:val="20"/>
              </w:rPr>
              <w:t xml:space="preserve"> complétant cette </w:t>
            </w:r>
            <w:r w:rsidR="004C71E0" w:rsidRPr="003C282A">
              <w:rPr>
                <w:rFonts w:ascii="Microsoft Sans Serif" w:hAnsi="Microsoft Sans Serif" w:cs="Microsoft Sans Serif"/>
                <w:b/>
                <w:i/>
                <w:sz w:val="20"/>
                <w:szCs w:val="20"/>
              </w:rPr>
              <w:t>Réponse</w:t>
            </w:r>
            <w:r w:rsidR="004C71E0">
              <w:rPr>
                <w:rFonts w:ascii="Microsoft Sans Serif" w:hAnsi="Microsoft Sans Serif" w:cs="Microsoft Sans Serif"/>
                <w:b/>
                <w:i/>
                <w:sz w:val="20"/>
                <w:szCs w:val="20"/>
              </w:rPr>
              <w:t xml:space="preserve"> </w:t>
            </w:r>
            <w:r w:rsidRPr="000D01D5">
              <w:rPr>
                <w:rFonts w:ascii="Microsoft Sans Serif" w:hAnsi="Microsoft Sans Serif" w:cs="Microsoft Sans Serif"/>
                <w:b/>
                <w:sz w:val="20"/>
                <w:szCs w:val="20"/>
              </w:rPr>
              <w:t>:</w:t>
            </w:r>
          </w:p>
        </w:tc>
      </w:tr>
      <w:tr w:rsidR="005C4179" w:rsidRPr="000D01D5" w14:paraId="5EC5E896" w14:textId="77777777" w:rsidTr="00E32C91">
        <w:tc>
          <w:tcPr>
            <w:tcW w:w="826" w:type="dxa"/>
            <w:gridSpan w:val="2"/>
            <w:tcBorders>
              <w:top w:val="nil"/>
              <w:left w:val="nil"/>
              <w:bottom w:val="nil"/>
              <w:right w:val="nil"/>
            </w:tcBorders>
          </w:tcPr>
          <w:p w14:paraId="693E096C" w14:textId="77777777" w:rsidR="005C4179" w:rsidRPr="000D01D5" w:rsidRDefault="005C4179" w:rsidP="000D01D5">
            <w:pPr>
              <w:keepNext/>
              <w:keepLines/>
              <w:spacing w:before="240"/>
              <w:rPr>
                <w:rFonts w:ascii="Microsoft Sans Serif" w:hAnsi="Microsoft Sans Serif" w:cs="Microsoft Sans Serif"/>
                <w:sz w:val="20"/>
                <w:szCs w:val="20"/>
              </w:rPr>
            </w:pPr>
            <w:r w:rsidRPr="000D01D5">
              <w:rPr>
                <w:rFonts w:ascii="Microsoft Sans Serif" w:hAnsi="Microsoft Sans Serif" w:cs="Microsoft Sans Serif"/>
                <w:sz w:val="20"/>
                <w:szCs w:val="20"/>
              </w:rPr>
              <w:t>Nom :</w:t>
            </w:r>
          </w:p>
        </w:tc>
        <w:tc>
          <w:tcPr>
            <w:tcW w:w="4431" w:type="dxa"/>
            <w:gridSpan w:val="2"/>
            <w:tcBorders>
              <w:top w:val="nil"/>
              <w:left w:val="nil"/>
              <w:bottom w:val="single" w:sz="4" w:space="0" w:color="auto"/>
              <w:right w:val="nil"/>
            </w:tcBorders>
            <w:vAlign w:val="bottom"/>
          </w:tcPr>
          <w:p w14:paraId="0BFC5964" w14:textId="77777777" w:rsidR="005C4179" w:rsidRPr="000D01D5" w:rsidRDefault="005C4179" w:rsidP="000D01D5">
            <w:pPr>
              <w:keepNext/>
              <w:keepLines/>
              <w:spacing w:before="120"/>
              <w:rPr>
                <w:rFonts w:ascii="Microsoft Sans Serif" w:hAnsi="Microsoft Sans Serif" w:cs="Microsoft Sans Serif"/>
                <w:sz w:val="20"/>
                <w:szCs w:val="20"/>
              </w:rPr>
            </w:pPr>
            <w:r w:rsidRPr="000D01D5">
              <w:rPr>
                <w:rFonts w:ascii="Microsoft Sans Serif" w:hAnsi="Microsoft Sans Serif" w:cs="Microsoft Sans Serif"/>
                <w:sz w:val="20"/>
                <w:szCs w:val="20"/>
              </w:rPr>
              <w:fldChar w:fldCharType="begin">
                <w:ffData>
                  <w:name w:val="Text1"/>
                  <w:enabled/>
                  <w:calcOnExit w:val="0"/>
                  <w:textInput/>
                </w:ffData>
              </w:fldChar>
            </w:r>
            <w:r w:rsidRPr="000D01D5">
              <w:rPr>
                <w:rFonts w:ascii="Microsoft Sans Serif" w:hAnsi="Microsoft Sans Serif" w:cs="Microsoft Sans Serif"/>
                <w:sz w:val="20"/>
                <w:szCs w:val="20"/>
              </w:rPr>
              <w:instrText xml:space="preserve"> FORMTEXT </w:instrText>
            </w:r>
            <w:r w:rsidRPr="000D01D5">
              <w:rPr>
                <w:rFonts w:ascii="Microsoft Sans Serif" w:hAnsi="Microsoft Sans Serif" w:cs="Microsoft Sans Serif"/>
                <w:sz w:val="20"/>
                <w:szCs w:val="20"/>
              </w:rPr>
            </w:r>
            <w:r w:rsidRPr="000D01D5">
              <w:rPr>
                <w:rFonts w:ascii="Microsoft Sans Serif" w:hAnsi="Microsoft Sans Serif" w:cs="Microsoft Sans Serif"/>
                <w:sz w:val="20"/>
                <w:szCs w:val="20"/>
              </w:rPr>
              <w:fldChar w:fldCharType="separate"/>
            </w:r>
            <w:r w:rsidRPr="000D01D5">
              <w:rPr>
                <w:rFonts w:ascii="Microsoft Sans Serif" w:hAnsi="Microsoft Sans Serif" w:cs="Microsoft Sans Serif"/>
                <w:sz w:val="20"/>
                <w:szCs w:val="20"/>
              </w:rPr>
              <w:t> </w:t>
            </w:r>
            <w:r w:rsidRPr="000D01D5">
              <w:rPr>
                <w:rFonts w:ascii="Microsoft Sans Serif" w:hAnsi="Microsoft Sans Serif" w:cs="Microsoft Sans Serif"/>
                <w:sz w:val="20"/>
                <w:szCs w:val="20"/>
              </w:rPr>
              <w:t> </w:t>
            </w:r>
            <w:r w:rsidRPr="000D01D5">
              <w:rPr>
                <w:rFonts w:ascii="Microsoft Sans Serif" w:hAnsi="Microsoft Sans Serif" w:cs="Microsoft Sans Serif"/>
                <w:sz w:val="20"/>
                <w:szCs w:val="20"/>
              </w:rPr>
              <w:t> </w:t>
            </w:r>
            <w:r w:rsidRPr="000D01D5">
              <w:rPr>
                <w:rFonts w:ascii="Microsoft Sans Serif" w:hAnsi="Microsoft Sans Serif" w:cs="Microsoft Sans Serif"/>
                <w:sz w:val="20"/>
                <w:szCs w:val="20"/>
              </w:rPr>
              <w:t> </w:t>
            </w:r>
            <w:r w:rsidRPr="000D01D5">
              <w:rPr>
                <w:rFonts w:ascii="Microsoft Sans Serif" w:hAnsi="Microsoft Sans Serif" w:cs="Microsoft Sans Serif"/>
                <w:sz w:val="20"/>
                <w:szCs w:val="20"/>
              </w:rPr>
              <w:t> </w:t>
            </w:r>
            <w:r w:rsidRPr="000D01D5">
              <w:rPr>
                <w:rFonts w:ascii="Microsoft Sans Serif" w:hAnsi="Microsoft Sans Serif" w:cs="Microsoft Sans Serif"/>
                <w:sz w:val="20"/>
                <w:szCs w:val="20"/>
              </w:rPr>
              <w:fldChar w:fldCharType="end"/>
            </w:r>
          </w:p>
        </w:tc>
        <w:tc>
          <w:tcPr>
            <w:tcW w:w="788" w:type="dxa"/>
            <w:tcBorders>
              <w:top w:val="nil"/>
              <w:left w:val="nil"/>
              <w:bottom w:val="nil"/>
              <w:right w:val="nil"/>
            </w:tcBorders>
          </w:tcPr>
          <w:p w14:paraId="6AFE0D0B" w14:textId="77777777" w:rsidR="005C4179" w:rsidRPr="000D01D5" w:rsidRDefault="005C4179" w:rsidP="000D01D5">
            <w:pPr>
              <w:keepNext/>
              <w:keepLines/>
              <w:spacing w:before="240"/>
              <w:rPr>
                <w:rFonts w:ascii="Microsoft Sans Serif" w:hAnsi="Microsoft Sans Serif" w:cs="Microsoft Sans Serif"/>
                <w:sz w:val="20"/>
                <w:szCs w:val="20"/>
              </w:rPr>
            </w:pPr>
            <w:r w:rsidRPr="000D01D5">
              <w:rPr>
                <w:rFonts w:ascii="Microsoft Sans Serif" w:hAnsi="Microsoft Sans Serif" w:cs="Microsoft Sans Serif"/>
                <w:sz w:val="20"/>
                <w:szCs w:val="20"/>
              </w:rPr>
              <w:t>Titre :</w:t>
            </w:r>
          </w:p>
        </w:tc>
        <w:tc>
          <w:tcPr>
            <w:tcW w:w="3531" w:type="dxa"/>
            <w:tcBorders>
              <w:top w:val="nil"/>
              <w:left w:val="nil"/>
              <w:bottom w:val="single" w:sz="4" w:space="0" w:color="auto"/>
              <w:right w:val="nil"/>
            </w:tcBorders>
            <w:vAlign w:val="bottom"/>
          </w:tcPr>
          <w:p w14:paraId="2F475649" w14:textId="77777777" w:rsidR="005C4179" w:rsidRPr="000D01D5" w:rsidRDefault="005C4179" w:rsidP="000D01D5">
            <w:pPr>
              <w:keepNext/>
              <w:keepLines/>
              <w:spacing w:before="120"/>
              <w:rPr>
                <w:rFonts w:ascii="Microsoft Sans Serif" w:hAnsi="Microsoft Sans Serif" w:cs="Microsoft Sans Serif"/>
                <w:sz w:val="20"/>
                <w:szCs w:val="20"/>
              </w:rPr>
            </w:pPr>
            <w:r w:rsidRPr="000D01D5">
              <w:rPr>
                <w:rFonts w:ascii="Microsoft Sans Serif" w:hAnsi="Microsoft Sans Serif" w:cs="Microsoft Sans Serif"/>
                <w:sz w:val="20"/>
                <w:szCs w:val="20"/>
              </w:rPr>
              <w:fldChar w:fldCharType="begin">
                <w:ffData>
                  <w:name w:val="Text2"/>
                  <w:enabled/>
                  <w:calcOnExit w:val="0"/>
                  <w:textInput/>
                </w:ffData>
              </w:fldChar>
            </w:r>
            <w:r w:rsidRPr="000D01D5">
              <w:rPr>
                <w:rFonts w:ascii="Microsoft Sans Serif" w:hAnsi="Microsoft Sans Serif" w:cs="Microsoft Sans Serif"/>
                <w:sz w:val="20"/>
                <w:szCs w:val="20"/>
              </w:rPr>
              <w:instrText xml:space="preserve"> FORMTEXT </w:instrText>
            </w:r>
            <w:r w:rsidRPr="000D01D5">
              <w:rPr>
                <w:rFonts w:ascii="Microsoft Sans Serif" w:hAnsi="Microsoft Sans Serif" w:cs="Microsoft Sans Serif"/>
                <w:sz w:val="20"/>
                <w:szCs w:val="20"/>
              </w:rPr>
            </w:r>
            <w:r w:rsidRPr="000D01D5">
              <w:rPr>
                <w:rFonts w:ascii="Microsoft Sans Serif" w:hAnsi="Microsoft Sans Serif" w:cs="Microsoft Sans Serif"/>
                <w:sz w:val="20"/>
                <w:szCs w:val="20"/>
              </w:rPr>
              <w:fldChar w:fldCharType="separate"/>
            </w:r>
            <w:r w:rsidRPr="000D01D5">
              <w:rPr>
                <w:rFonts w:ascii="Microsoft Sans Serif" w:hAnsi="Microsoft Sans Serif" w:cs="Microsoft Sans Serif"/>
                <w:sz w:val="20"/>
                <w:szCs w:val="20"/>
              </w:rPr>
              <w:t> </w:t>
            </w:r>
            <w:r w:rsidRPr="000D01D5">
              <w:rPr>
                <w:rFonts w:ascii="Microsoft Sans Serif" w:hAnsi="Microsoft Sans Serif" w:cs="Microsoft Sans Serif"/>
                <w:sz w:val="20"/>
                <w:szCs w:val="20"/>
              </w:rPr>
              <w:t> </w:t>
            </w:r>
            <w:r w:rsidRPr="000D01D5">
              <w:rPr>
                <w:rFonts w:ascii="Microsoft Sans Serif" w:hAnsi="Microsoft Sans Serif" w:cs="Microsoft Sans Serif"/>
                <w:sz w:val="20"/>
                <w:szCs w:val="20"/>
              </w:rPr>
              <w:t> </w:t>
            </w:r>
            <w:r w:rsidRPr="000D01D5">
              <w:rPr>
                <w:rFonts w:ascii="Microsoft Sans Serif" w:hAnsi="Microsoft Sans Serif" w:cs="Microsoft Sans Serif"/>
                <w:sz w:val="20"/>
                <w:szCs w:val="20"/>
              </w:rPr>
              <w:t> </w:t>
            </w:r>
            <w:r w:rsidRPr="000D01D5">
              <w:rPr>
                <w:rFonts w:ascii="Microsoft Sans Serif" w:hAnsi="Microsoft Sans Serif" w:cs="Microsoft Sans Serif"/>
                <w:sz w:val="20"/>
                <w:szCs w:val="20"/>
              </w:rPr>
              <w:t> </w:t>
            </w:r>
            <w:r w:rsidRPr="000D01D5">
              <w:rPr>
                <w:rFonts w:ascii="Microsoft Sans Serif" w:hAnsi="Microsoft Sans Serif" w:cs="Microsoft Sans Serif"/>
                <w:sz w:val="20"/>
                <w:szCs w:val="20"/>
              </w:rPr>
              <w:fldChar w:fldCharType="end"/>
            </w:r>
          </w:p>
        </w:tc>
      </w:tr>
      <w:tr w:rsidR="00E32C91" w:rsidRPr="000D01D5" w14:paraId="53FCFD83" w14:textId="77777777" w:rsidTr="00E32C91">
        <w:tc>
          <w:tcPr>
            <w:tcW w:w="1366" w:type="dxa"/>
            <w:gridSpan w:val="3"/>
            <w:tcBorders>
              <w:top w:val="nil"/>
              <w:left w:val="nil"/>
              <w:bottom w:val="nil"/>
              <w:right w:val="nil"/>
            </w:tcBorders>
          </w:tcPr>
          <w:p w14:paraId="253F9C59" w14:textId="77777777" w:rsidR="00E32C91" w:rsidRPr="000D01D5" w:rsidRDefault="00E32C91" w:rsidP="004B2F1F">
            <w:pPr>
              <w:keepNext/>
              <w:keepLines/>
              <w:spacing w:before="600"/>
              <w:rPr>
                <w:rFonts w:ascii="Microsoft Sans Serif" w:hAnsi="Microsoft Sans Serif" w:cs="Microsoft Sans Serif"/>
                <w:sz w:val="20"/>
                <w:szCs w:val="20"/>
              </w:rPr>
            </w:pPr>
            <w:r w:rsidRPr="000D01D5">
              <w:rPr>
                <w:rFonts w:ascii="Microsoft Sans Serif" w:hAnsi="Microsoft Sans Serif" w:cs="Microsoft Sans Serif"/>
                <w:sz w:val="20"/>
                <w:szCs w:val="20"/>
              </w:rPr>
              <w:t>Signature :</w:t>
            </w:r>
          </w:p>
        </w:tc>
        <w:tc>
          <w:tcPr>
            <w:tcW w:w="3891" w:type="dxa"/>
            <w:tcBorders>
              <w:top w:val="nil"/>
              <w:left w:val="nil"/>
              <w:bottom w:val="nil"/>
              <w:right w:val="nil"/>
            </w:tcBorders>
          </w:tcPr>
          <w:p w14:paraId="145DC073" w14:textId="77777777" w:rsidR="00E32C91" w:rsidRPr="000D01D5" w:rsidRDefault="00E32C91" w:rsidP="004B2F1F">
            <w:pPr>
              <w:keepNext/>
              <w:keepLines/>
              <w:spacing w:before="600"/>
              <w:rPr>
                <w:rFonts w:ascii="Microsoft Sans Serif" w:hAnsi="Microsoft Sans Serif" w:cs="Microsoft Sans Serif"/>
                <w:sz w:val="20"/>
                <w:szCs w:val="20"/>
              </w:rPr>
            </w:pPr>
          </w:p>
        </w:tc>
        <w:tc>
          <w:tcPr>
            <w:tcW w:w="788" w:type="dxa"/>
            <w:tcBorders>
              <w:top w:val="nil"/>
              <w:left w:val="nil"/>
              <w:bottom w:val="nil"/>
              <w:right w:val="nil"/>
            </w:tcBorders>
          </w:tcPr>
          <w:p w14:paraId="6BACC581" w14:textId="77777777" w:rsidR="00E32C91" w:rsidRPr="000D01D5" w:rsidRDefault="00E32C91" w:rsidP="004B2F1F">
            <w:pPr>
              <w:keepNext/>
              <w:keepLines/>
              <w:spacing w:before="600"/>
              <w:rPr>
                <w:rFonts w:ascii="Microsoft Sans Serif" w:hAnsi="Microsoft Sans Serif" w:cs="Microsoft Sans Serif"/>
                <w:sz w:val="20"/>
                <w:szCs w:val="20"/>
              </w:rPr>
            </w:pPr>
            <w:r w:rsidRPr="000D01D5">
              <w:rPr>
                <w:rFonts w:ascii="Microsoft Sans Serif" w:hAnsi="Microsoft Sans Serif" w:cs="Microsoft Sans Serif"/>
                <w:sz w:val="20"/>
                <w:szCs w:val="20"/>
              </w:rPr>
              <w:t>Date :</w:t>
            </w:r>
          </w:p>
        </w:tc>
        <w:tc>
          <w:tcPr>
            <w:tcW w:w="3531" w:type="dxa"/>
            <w:tcBorders>
              <w:top w:val="nil"/>
              <w:left w:val="nil"/>
              <w:bottom w:val="nil"/>
              <w:right w:val="nil"/>
            </w:tcBorders>
          </w:tcPr>
          <w:p w14:paraId="5E21DBE0" w14:textId="77777777" w:rsidR="00E32C91" w:rsidRPr="000D01D5" w:rsidRDefault="00E32C91" w:rsidP="004B2F1F">
            <w:pPr>
              <w:keepNext/>
              <w:keepLines/>
              <w:spacing w:before="600"/>
              <w:rPr>
                <w:rFonts w:ascii="Microsoft Sans Serif" w:hAnsi="Microsoft Sans Serif" w:cs="Microsoft Sans Serif"/>
                <w:sz w:val="20"/>
                <w:szCs w:val="20"/>
              </w:rPr>
            </w:pPr>
            <w:r w:rsidRPr="000D01D5">
              <w:rPr>
                <w:rFonts w:ascii="Microsoft Sans Serif" w:hAnsi="Microsoft Sans Serif" w:cs="Microsoft Sans Serif"/>
                <w:sz w:val="20"/>
                <w:szCs w:val="20"/>
              </w:rPr>
              <w:fldChar w:fldCharType="begin">
                <w:ffData>
                  <w:name w:val="Text2"/>
                  <w:enabled/>
                  <w:calcOnExit w:val="0"/>
                  <w:textInput/>
                </w:ffData>
              </w:fldChar>
            </w:r>
            <w:r w:rsidRPr="000D01D5">
              <w:rPr>
                <w:rFonts w:ascii="Microsoft Sans Serif" w:hAnsi="Microsoft Sans Serif" w:cs="Microsoft Sans Serif"/>
                <w:sz w:val="20"/>
                <w:szCs w:val="20"/>
              </w:rPr>
              <w:instrText xml:space="preserve"> FORMTEXT </w:instrText>
            </w:r>
            <w:r w:rsidRPr="000D01D5">
              <w:rPr>
                <w:rFonts w:ascii="Microsoft Sans Serif" w:hAnsi="Microsoft Sans Serif" w:cs="Microsoft Sans Serif"/>
                <w:sz w:val="20"/>
                <w:szCs w:val="20"/>
              </w:rPr>
            </w:r>
            <w:r w:rsidRPr="000D01D5">
              <w:rPr>
                <w:rFonts w:ascii="Microsoft Sans Serif" w:hAnsi="Microsoft Sans Serif" w:cs="Microsoft Sans Serif"/>
                <w:sz w:val="20"/>
                <w:szCs w:val="20"/>
              </w:rPr>
              <w:fldChar w:fldCharType="separate"/>
            </w:r>
            <w:r w:rsidRPr="000D01D5">
              <w:rPr>
                <w:rFonts w:ascii="Microsoft Sans Serif" w:hAnsi="Microsoft Sans Serif" w:cs="Microsoft Sans Serif"/>
                <w:sz w:val="20"/>
                <w:szCs w:val="20"/>
              </w:rPr>
              <w:t> </w:t>
            </w:r>
            <w:r w:rsidRPr="000D01D5">
              <w:rPr>
                <w:rFonts w:ascii="Microsoft Sans Serif" w:hAnsi="Microsoft Sans Serif" w:cs="Microsoft Sans Serif"/>
                <w:sz w:val="20"/>
                <w:szCs w:val="20"/>
              </w:rPr>
              <w:t> </w:t>
            </w:r>
            <w:r w:rsidRPr="000D01D5">
              <w:rPr>
                <w:rFonts w:ascii="Microsoft Sans Serif" w:hAnsi="Microsoft Sans Serif" w:cs="Microsoft Sans Serif"/>
                <w:sz w:val="20"/>
                <w:szCs w:val="20"/>
              </w:rPr>
              <w:t> </w:t>
            </w:r>
            <w:r w:rsidRPr="000D01D5">
              <w:rPr>
                <w:rFonts w:ascii="Microsoft Sans Serif" w:hAnsi="Microsoft Sans Serif" w:cs="Microsoft Sans Serif"/>
                <w:sz w:val="20"/>
                <w:szCs w:val="20"/>
              </w:rPr>
              <w:t> </w:t>
            </w:r>
            <w:r w:rsidRPr="000D01D5">
              <w:rPr>
                <w:rFonts w:ascii="Microsoft Sans Serif" w:hAnsi="Microsoft Sans Serif" w:cs="Microsoft Sans Serif"/>
                <w:sz w:val="20"/>
                <w:szCs w:val="20"/>
              </w:rPr>
              <w:t> </w:t>
            </w:r>
            <w:r w:rsidRPr="000D01D5">
              <w:rPr>
                <w:rFonts w:ascii="Microsoft Sans Serif" w:hAnsi="Microsoft Sans Serif" w:cs="Microsoft Sans Serif"/>
                <w:sz w:val="20"/>
                <w:szCs w:val="20"/>
              </w:rPr>
              <w:fldChar w:fldCharType="end"/>
            </w:r>
            <w:r w:rsidRPr="000D01D5">
              <w:rPr>
                <w:rFonts w:ascii="Microsoft Sans Serif" w:hAnsi="Microsoft Sans Serif" w:cs="Microsoft Sans Serif"/>
                <w:sz w:val="20"/>
                <w:szCs w:val="20"/>
              </w:rPr>
              <w:t xml:space="preserve">     /      </w:t>
            </w:r>
            <w:r w:rsidRPr="000D01D5">
              <w:rPr>
                <w:rFonts w:ascii="Microsoft Sans Serif" w:hAnsi="Microsoft Sans Serif" w:cs="Microsoft Sans Serif"/>
                <w:sz w:val="20"/>
                <w:szCs w:val="20"/>
              </w:rPr>
              <w:fldChar w:fldCharType="begin">
                <w:ffData>
                  <w:name w:val="Text2"/>
                  <w:enabled/>
                  <w:calcOnExit w:val="0"/>
                  <w:textInput/>
                </w:ffData>
              </w:fldChar>
            </w:r>
            <w:r w:rsidRPr="000D01D5">
              <w:rPr>
                <w:rFonts w:ascii="Microsoft Sans Serif" w:hAnsi="Microsoft Sans Serif" w:cs="Microsoft Sans Serif"/>
                <w:sz w:val="20"/>
                <w:szCs w:val="20"/>
              </w:rPr>
              <w:instrText xml:space="preserve"> FORMTEXT </w:instrText>
            </w:r>
            <w:r w:rsidRPr="000D01D5">
              <w:rPr>
                <w:rFonts w:ascii="Microsoft Sans Serif" w:hAnsi="Microsoft Sans Serif" w:cs="Microsoft Sans Serif"/>
                <w:sz w:val="20"/>
                <w:szCs w:val="20"/>
              </w:rPr>
            </w:r>
            <w:r w:rsidRPr="000D01D5">
              <w:rPr>
                <w:rFonts w:ascii="Microsoft Sans Serif" w:hAnsi="Microsoft Sans Serif" w:cs="Microsoft Sans Serif"/>
                <w:sz w:val="20"/>
                <w:szCs w:val="20"/>
              </w:rPr>
              <w:fldChar w:fldCharType="separate"/>
            </w:r>
            <w:r w:rsidRPr="000D01D5">
              <w:rPr>
                <w:rFonts w:ascii="Microsoft Sans Serif" w:hAnsi="Microsoft Sans Serif" w:cs="Microsoft Sans Serif"/>
                <w:sz w:val="20"/>
                <w:szCs w:val="20"/>
              </w:rPr>
              <w:t> </w:t>
            </w:r>
            <w:r w:rsidRPr="000D01D5">
              <w:rPr>
                <w:rFonts w:ascii="Microsoft Sans Serif" w:hAnsi="Microsoft Sans Serif" w:cs="Microsoft Sans Serif"/>
                <w:sz w:val="20"/>
                <w:szCs w:val="20"/>
              </w:rPr>
              <w:t> </w:t>
            </w:r>
            <w:r w:rsidRPr="000D01D5">
              <w:rPr>
                <w:rFonts w:ascii="Microsoft Sans Serif" w:hAnsi="Microsoft Sans Serif" w:cs="Microsoft Sans Serif"/>
                <w:sz w:val="20"/>
                <w:szCs w:val="20"/>
              </w:rPr>
              <w:t> </w:t>
            </w:r>
            <w:r w:rsidRPr="000D01D5">
              <w:rPr>
                <w:rFonts w:ascii="Microsoft Sans Serif" w:hAnsi="Microsoft Sans Serif" w:cs="Microsoft Sans Serif"/>
                <w:sz w:val="20"/>
                <w:szCs w:val="20"/>
              </w:rPr>
              <w:t> </w:t>
            </w:r>
            <w:r w:rsidRPr="000D01D5">
              <w:rPr>
                <w:rFonts w:ascii="Microsoft Sans Serif" w:hAnsi="Microsoft Sans Serif" w:cs="Microsoft Sans Serif"/>
                <w:sz w:val="20"/>
                <w:szCs w:val="20"/>
              </w:rPr>
              <w:t> </w:t>
            </w:r>
            <w:r w:rsidRPr="000D01D5">
              <w:rPr>
                <w:rFonts w:ascii="Microsoft Sans Serif" w:hAnsi="Microsoft Sans Serif" w:cs="Microsoft Sans Serif"/>
                <w:sz w:val="20"/>
                <w:szCs w:val="20"/>
              </w:rPr>
              <w:fldChar w:fldCharType="end"/>
            </w:r>
            <w:r w:rsidRPr="000D01D5">
              <w:rPr>
                <w:rFonts w:ascii="Microsoft Sans Serif" w:hAnsi="Microsoft Sans Serif" w:cs="Microsoft Sans Serif"/>
                <w:sz w:val="20"/>
                <w:szCs w:val="20"/>
              </w:rPr>
              <w:t xml:space="preserve">  </w:t>
            </w:r>
            <w:r>
              <w:rPr>
                <w:rFonts w:ascii="Microsoft Sans Serif" w:hAnsi="Microsoft Sans Serif" w:cs="Microsoft Sans Serif"/>
                <w:sz w:val="20"/>
                <w:szCs w:val="20"/>
              </w:rPr>
              <w:t xml:space="preserve">  </w:t>
            </w:r>
            <w:r w:rsidRPr="000D01D5">
              <w:rPr>
                <w:rFonts w:ascii="Microsoft Sans Serif" w:hAnsi="Microsoft Sans Serif" w:cs="Microsoft Sans Serif"/>
                <w:sz w:val="20"/>
                <w:szCs w:val="20"/>
              </w:rPr>
              <w:t xml:space="preserve"> /  </w:t>
            </w:r>
            <w:r>
              <w:rPr>
                <w:rFonts w:ascii="Microsoft Sans Serif" w:hAnsi="Microsoft Sans Serif" w:cs="Microsoft Sans Serif"/>
                <w:sz w:val="20"/>
                <w:szCs w:val="20"/>
              </w:rPr>
              <w:t xml:space="preserve"> </w:t>
            </w:r>
            <w:r w:rsidRPr="000D01D5">
              <w:rPr>
                <w:rFonts w:ascii="Microsoft Sans Serif" w:hAnsi="Microsoft Sans Serif" w:cs="Microsoft Sans Serif"/>
                <w:sz w:val="20"/>
                <w:szCs w:val="20"/>
              </w:rPr>
              <w:t xml:space="preserve"> </w:t>
            </w:r>
            <w:r w:rsidRPr="000D01D5">
              <w:rPr>
                <w:rFonts w:ascii="Microsoft Sans Serif" w:hAnsi="Microsoft Sans Serif" w:cs="Microsoft Sans Serif"/>
                <w:sz w:val="20"/>
                <w:szCs w:val="20"/>
              </w:rPr>
              <w:fldChar w:fldCharType="begin">
                <w:ffData>
                  <w:name w:val="Text2"/>
                  <w:enabled/>
                  <w:calcOnExit w:val="0"/>
                  <w:textInput/>
                </w:ffData>
              </w:fldChar>
            </w:r>
            <w:r w:rsidRPr="000D01D5">
              <w:rPr>
                <w:rFonts w:ascii="Microsoft Sans Serif" w:hAnsi="Microsoft Sans Serif" w:cs="Microsoft Sans Serif"/>
                <w:sz w:val="20"/>
                <w:szCs w:val="20"/>
              </w:rPr>
              <w:instrText xml:space="preserve"> FORMTEXT </w:instrText>
            </w:r>
            <w:r w:rsidRPr="000D01D5">
              <w:rPr>
                <w:rFonts w:ascii="Microsoft Sans Serif" w:hAnsi="Microsoft Sans Serif" w:cs="Microsoft Sans Serif"/>
                <w:sz w:val="20"/>
                <w:szCs w:val="20"/>
              </w:rPr>
            </w:r>
            <w:r w:rsidRPr="000D01D5">
              <w:rPr>
                <w:rFonts w:ascii="Microsoft Sans Serif" w:hAnsi="Microsoft Sans Serif" w:cs="Microsoft Sans Serif"/>
                <w:sz w:val="20"/>
                <w:szCs w:val="20"/>
              </w:rPr>
              <w:fldChar w:fldCharType="separate"/>
            </w:r>
            <w:r w:rsidRPr="000D01D5">
              <w:rPr>
                <w:rFonts w:ascii="Microsoft Sans Serif" w:hAnsi="Microsoft Sans Serif" w:cs="Microsoft Sans Serif"/>
                <w:sz w:val="20"/>
                <w:szCs w:val="20"/>
              </w:rPr>
              <w:t> </w:t>
            </w:r>
            <w:r w:rsidRPr="000D01D5">
              <w:rPr>
                <w:rFonts w:ascii="Microsoft Sans Serif" w:hAnsi="Microsoft Sans Serif" w:cs="Microsoft Sans Serif"/>
                <w:sz w:val="20"/>
                <w:szCs w:val="20"/>
              </w:rPr>
              <w:t> </w:t>
            </w:r>
            <w:r w:rsidRPr="000D01D5">
              <w:rPr>
                <w:rFonts w:ascii="Microsoft Sans Serif" w:hAnsi="Microsoft Sans Serif" w:cs="Microsoft Sans Serif"/>
                <w:sz w:val="20"/>
                <w:szCs w:val="20"/>
              </w:rPr>
              <w:t> </w:t>
            </w:r>
            <w:r w:rsidRPr="000D01D5">
              <w:rPr>
                <w:rFonts w:ascii="Microsoft Sans Serif" w:hAnsi="Microsoft Sans Serif" w:cs="Microsoft Sans Serif"/>
                <w:sz w:val="20"/>
                <w:szCs w:val="20"/>
              </w:rPr>
              <w:t> </w:t>
            </w:r>
            <w:r w:rsidRPr="000D01D5">
              <w:rPr>
                <w:rFonts w:ascii="Microsoft Sans Serif" w:hAnsi="Microsoft Sans Serif" w:cs="Microsoft Sans Serif"/>
                <w:sz w:val="20"/>
                <w:szCs w:val="20"/>
              </w:rPr>
              <w:t> </w:t>
            </w:r>
            <w:r w:rsidRPr="000D01D5">
              <w:rPr>
                <w:rFonts w:ascii="Microsoft Sans Serif" w:hAnsi="Microsoft Sans Serif" w:cs="Microsoft Sans Serif"/>
                <w:sz w:val="20"/>
                <w:szCs w:val="20"/>
              </w:rPr>
              <w:fldChar w:fldCharType="end"/>
            </w:r>
          </w:p>
        </w:tc>
      </w:tr>
      <w:tr w:rsidR="00E32C91" w:rsidRPr="000D01D5" w14:paraId="60457DE1" w14:textId="77777777" w:rsidTr="00E32C91">
        <w:tc>
          <w:tcPr>
            <w:tcW w:w="1366" w:type="dxa"/>
            <w:gridSpan w:val="3"/>
            <w:tcBorders>
              <w:top w:val="nil"/>
              <w:left w:val="nil"/>
              <w:bottom w:val="nil"/>
              <w:right w:val="nil"/>
            </w:tcBorders>
          </w:tcPr>
          <w:p w14:paraId="2B965BF7" w14:textId="77777777" w:rsidR="00E32C91" w:rsidRPr="000D01D5" w:rsidRDefault="00E32C91" w:rsidP="004B2F1F">
            <w:pPr>
              <w:keepNext/>
              <w:keepLines/>
              <w:rPr>
                <w:rFonts w:ascii="Microsoft Sans Serif" w:hAnsi="Microsoft Sans Serif" w:cs="Microsoft Sans Serif"/>
                <w:sz w:val="20"/>
                <w:szCs w:val="20"/>
              </w:rPr>
            </w:pPr>
          </w:p>
        </w:tc>
        <w:tc>
          <w:tcPr>
            <w:tcW w:w="3891" w:type="dxa"/>
            <w:tcBorders>
              <w:top w:val="single" w:sz="4" w:space="0" w:color="auto"/>
              <w:left w:val="nil"/>
              <w:bottom w:val="nil"/>
              <w:right w:val="nil"/>
            </w:tcBorders>
          </w:tcPr>
          <w:p w14:paraId="4252D03F" w14:textId="77777777" w:rsidR="00E32C91" w:rsidRPr="000D01D5" w:rsidRDefault="00E32C91" w:rsidP="004B2F1F">
            <w:pPr>
              <w:keepNext/>
              <w:keepLines/>
              <w:rPr>
                <w:rFonts w:ascii="Microsoft Sans Serif" w:hAnsi="Microsoft Sans Serif" w:cs="Microsoft Sans Serif"/>
                <w:sz w:val="20"/>
                <w:szCs w:val="20"/>
              </w:rPr>
            </w:pPr>
          </w:p>
        </w:tc>
        <w:tc>
          <w:tcPr>
            <w:tcW w:w="788" w:type="dxa"/>
            <w:tcBorders>
              <w:top w:val="nil"/>
              <w:left w:val="nil"/>
              <w:bottom w:val="nil"/>
              <w:right w:val="nil"/>
            </w:tcBorders>
          </w:tcPr>
          <w:p w14:paraId="7E0BDF98" w14:textId="77777777" w:rsidR="00E32C91" w:rsidRPr="000D01D5" w:rsidRDefault="00E32C91" w:rsidP="004B2F1F">
            <w:pPr>
              <w:keepNext/>
              <w:keepLines/>
              <w:rPr>
                <w:rFonts w:ascii="Microsoft Sans Serif" w:hAnsi="Microsoft Sans Serif" w:cs="Microsoft Sans Serif"/>
                <w:sz w:val="20"/>
                <w:szCs w:val="20"/>
              </w:rPr>
            </w:pPr>
          </w:p>
        </w:tc>
        <w:tc>
          <w:tcPr>
            <w:tcW w:w="3531" w:type="dxa"/>
            <w:tcBorders>
              <w:top w:val="single" w:sz="4" w:space="0" w:color="auto"/>
              <w:left w:val="nil"/>
              <w:bottom w:val="nil"/>
              <w:right w:val="nil"/>
            </w:tcBorders>
          </w:tcPr>
          <w:p w14:paraId="288DBAD6" w14:textId="77777777" w:rsidR="00E32C91" w:rsidRPr="000D01D5" w:rsidRDefault="00E32C91" w:rsidP="004B2F1F">
            <w:pPr>
              <w:keepNext/>
              <w:keepLines/>
              <w:rPr>
                <w:rFonts w:ascii="Microsoft Sans Serif" w:hAnsi="Microsoft Sans Serif" w:cs="Microsoft Sans Serif"/>
                <w:sz w:val="20"/>
                <w:szCs w:val="20"/>
              </w:rPr>
            </w:pPr>
            <w:r>
              <w:rPr>
                <w:rFonts w:ascii="Microsoft Sans Serif" w:hAnsi="Microsoft Sans Serif" w:cs="Microsoft Sans Serif"/>
                <w:sz w:val="16"/>
                <w:szCs w:val="16"/>
              </w:rPr>
              <w:t>Jour      /      Mois    /      Année</w:t>
            </w:r>
          </w:p>
        </w:tc>
      </w:tr>
    </w:tbl>
    <w:p w14:paraId="6978B9ED" w14:textId="77777777" w:rsidR="00A25508" w:rsidRDefault="00A25508" w:rsidP="009B49B3">
      <w:pPr>
        <w:keepNext/>
        <w:keepLines/>
        <w:spacing w:before="600"/>
        <w:rPr>
          <w:rFonts w:ascii="Microsoft Sans Serif" w:hAnsi="Microsoft Sans Serif" w:cs="Microsoft Sans Serif"/>
          <w:sz w:val="20"/>
          <w:szCs w:val="20"/>
        </w:rPr>
        <w:sectPr w:rsidR="00A25508" w:rsidSect="00FA32CD">
          <w:headerReference w:type="default" r:id="rId8"/>
          <w:footerReference w:type="default" r:id="rId9"/>
          <w:headerReference w:type="first" r:id="rId10"/>
          <w:footerReference w:type="first" r:id="rId11"/>
          <w:type w:val="continuous"/>
          <w:pgSz w:w="12240" w:h="15840" w:code="119"/>
          <w:pgMar w:top="346" w:right="1440" w:bottom="1440" w:left="1440" w:header="0" w:footer="431" w:gutter="0"/>
          <w:pgBorders w:offsetFrom="page">
            <w:top w:val="single" w:sz="4" w:space="24" w:color="auto"/>
            <w:left w:val="single" w:sz="4" w:space="24" w:color="auto"/>
            <w:bottom w:val="single" w:sz="4" w:space="31" w:color="auto"/>
            <w:right w:val="single" w:sz="4" w:space="24" w:color="auto"/>
          </w:pgBorders>
          <w:cols w:space="708"/>
          <w:titlePg/>
          <w:docGrid w:linePitch="360"/>
        </w:sectPr>
      </w:pPr>
    </w:p>
    <w:p w14:paraId="6A0ED560" w14:textId="77777777" w:rsidR="0090144C" w:rsidRPr="00D159B2" w:rsidRDefault="00D159B2" w:rsidP="0090144C">
      <w:pPr>
        <w:rPr>
          <w:rFonts w:ascii="Microsoft Sans Serif" w:hAnsi="Microsoft Sans Serif" w:cs="Microsoft Sans Serif"/>
          <w:b/>
          <w:sz w:val="20"/>
          <w:szCs w:val="20"/>
          <w:lang w:val="en-CA"/>
        </w:rPr>
      </w:pPr>
      <w:proofErr w:type="spellStart"/>
      <w:r>
        <w:rPr>
          <w:rFonts w:ascii="Microsoft Sans Serif" w:hAnsi="Microsoft Sans Serif" w:cs="Microsoft Sans Serif"/>
          <w:b/>
          <w:sz w:val="20"/>
          <w:szCs w:val="20"/>
          <w:lang w:val="en-CA"/>
        </w:rPr>
        <w:lastRenderedPageBreak/>
        <w:t>Veuillez</w:t>
      </w:r>
      <w:proofErr w:type="spellEnd"/>
      <w:r>
        <w:rPr>
          <w:rFonts w:ascii="Microsoft Sans Serif" w:hAnsi="Microsoft Sans Serif" w:cs="Microsoft Sans Serif"/>
          <w:b/>
          <w:sz w:val="20"/>
          <w:szCs w:val="20"/>
          <w:lang w:val="en-CA"/>
        </w:rPr>
        <w:t xml:space="preserve"> </w:t>
      </w:r>
      <w:proofErr w:type="spellStart"/>
      <w:r>
        <w:rPr>
          <w:rFonts w:ascii="Microsoft Sans Serif" w:hAnsi="Microsoft Sans Serif" w:cs="Microsoft Sans Serif"/>
          <w:b/>
          <w:sz w:val="20"/>
          <w:szCs w:val="20"/>
          <w:lang w:val="en-CA"/>
        </w:rPr>
        <w:t>fournir</w:t>
      </w:r>
      <w:proofErr w:type="spellEnd"/>
      <w:r>
        <w:rPr>
          <w:rFonts w:ascii="Microsoft Sans Serif" w:hAnsi="Microsoft Sans Serif" w:cs="Microsoft Sans Serif"/>
          <w:b/>
          <w:sz w:val="20"/>
          <w:szCs w:val="20"/>
          <w:lang w:val="en-CA"/>
        </w:rPr>
        <w:t xml:space="preserve"> </w:t>
      </w:r>
      <w:proofErr w:type="spellStart"/>
      <w:r>
        <w:rPr>
          <w:rFonts w:ascii="Microsoft Sans Serif" w:hAnsi="Microsoft Sans Serif" w:cs="Microsoft Sans Serif"/>
          <w:b/>
          <w:sz w:val="20"/>
          <w:szCs w:val="20"/>
          <w:lang w:val="en-CA"/>
        </w:rPr>
        <w:t>vos</w:t>
      </w:r>
      <w:proofErr w:type="spellEnd"/>
      <w:r>
        <w:rPr>
          <w:rFonts w:ascii="Microsoft Sans Serif" w:hAnsi="Microsoft Sans Serif" w:cs="Microsoft Sans Serif"/>
          <w:b/>
          <w:sz w:val="20"/>
          <w:szCs w:val="20"/>
          <w:lang w:val="en-CA"/>
        </w:rPr>
        <w:t xml:space="preserve"> </w:t>
      </w:r>
      <w:proofErr w:type="spellStart"/>
      <w:r>
        <w:rPr>
          <w:rFonts w:ascii="Microsoft Sans Serif" w:hAnsi="Microsoft Sans Serif" w:cs="Microsoft Sans Serif"/>
          <w:b/>
          <w:sz w:val="20"/>
          <w:szCs w:val="20"/>
          <w:lang w:val="en-CA"/>
        </w:rPr>
        <w:t>coordonnées</w:t>
      </w:r>
      <w:proofErr w:type="spellEnd"/>
      <w:r>
        <w:rPr>
          <w:rFonts w:ascii="Microsoft Sans Serif" w:hAnsi="Microsoft Sans Serif" w:cs="Microsoft Sans Serif"/>
          <w:b/>
          <w:sz w:val="20"/>
          <w:szCs w:val="20"/>
          <w:lang w:val="en-CA"/>
        </w:rPr>
        <w:t>.</w:t>
      </w:r>
    </w:p>
    <w:p w14:paraId="561CA834" w14:textId="77777777" w:rsidR="0090144C" w:rsidRPr="00EB09BF" w:rsidRDefault="0090144C" w:rsidP="0090144C">
      <w:pPr>
        <w:rPr>
          <w:color w:val="FF0000"/>
          <w:lang w:val="en-C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
        <w:gridCol w:w="447"/>
        <w:gridCol w:w="900"/>
        <w:gridCol w:w="860"/>
        <w:gridCol w:w="1120"/>
        <w:gridCol w:w="832"/>
        <w:gridCol w:w="93"/>
        <w:gridCol w:w="155"/>
        <w:gridCol w:w="412"/>
        <w:gridCol w:w="128"/>
        <w:gridCol w:w="360"/>
        <w:gridCol w:w="180"/>
        <w:gridCol w:w="1114"/>
        <w:gridCol w:w="2552"/>
      </w:tblGrid>
      <w:tr w:rsidR="00D159B2" w:rsidRPr="00D159B2" w14:paraId="1FC76541" w14:textId="77777777" w:rsidTr="00DF0429">
        <w:trPr>
          <w:cantSplit/>
        </w:trPr>
        <w:tc>
          <w:tcPr>
            <w:tcW w:w="9606" w:type="dxa"/>
            <w:gridSpan w:val="14"/>
            <w:tcBorders>
              <w:top w:val="nil"/>
              <w:left w:val="nil"/>
              <w:bottom w:val="nil"/>
              <w:right w:val="nil"/>
            </w:tcBorders>
          </w:tcPr>
          <w:p w14:paraId="246DB50C" w14:textId="77777777" w:rsidR="00192811" w:rsidRPr="00D159B2" w:rsidRDefault="00192811" w:rsidP="00D159B2">
            <w:pPr>
              <w:keepNext/>
              <w:keepLines/>
              <w:spacing w:before="240"/>
              <w:rPr>
                <w:rFonts w:ascii="Microsoft Sans Serif" w:hAnsi="Microsoft Sans Serif" w:cs="Microsoft Sans Serif"/>
                <w:sz w:val="20"/>
                <w:szCs w:val="20"/>
              </w:rPr>
            </w:pPr>
            <w:r w:rsidRPr="00D159B2">
              <w:br w:type="page"/>
            </w:r>
            <w:r w:rsidR="00D159B2">
              <w:rPr>
                <w:rFonts w:ascii="Microsoft Sans Serif" w:hAnsi="Microsoft Sans Serif" w:cs="Microsoft Sans Serif"/>
                <w:b/>
                <w:i/>
                <w:sz w:val="20"/>
                <w:szCs w:val="20"/>
              </w:rPr>
              <w:t xml:space="preserve">Personne </w:t>
            </w:r>
            <w:r w:rsidR="00D159B2" w:rsidRPr="003C282A">
              <w:rPr>
                <w:rFonts w:ascii="Microsoft Sans Serif" w:hAnsi="Microsoft Sans Serif" w:cs="Microsoft Sans Serif"/>
                <w:b/>
                <w:sz w:val="20"/>
                <w:szCs w:val="20"/>
              </w:rPr>
              <w:t>complétant cette</w:t>
            </w:r>
            <w:r w:rsidR="00D159B2">
              <w:rPr>
                <w:rFonts w:ascii="Microsoft Sans Serif" w:hAnsi="Microsoft Sans Serif" w:cs="Microsoft Sans Serif"/>
                <w:b/>
                <w:i/>
                <w:sz w:val="20"/>
                <w:szCs w:val="20"/>
              </w:rPr>
              <w:t xml:space="preserve"> Réponse</w:t>
            </w:r>
            <w:r w:rsidRPr="00D159B2">
              <w:rPr>
                <w:rFonts w:ascii="Microsoft Sans Serif" w:hAnsi="Microsoft Sans Serif" w:cs="Microsoft Sans Serif"/>
                <w:sz w:val="20"/>
                <w:szCs w:val="20"/>
              </w:rPr>
              <w:t xml:space="preserve">  </w:t>
            </w:r>
          </w:p>
        </w:tc>
      </w:tr>
      <w:tr w:rsidR="00192811" w:rsidRPr="00D159B2" w14:paraId="760727A6" w14:textId="77777777" w:rsidTr="00DF0429">
        <w:trPr>
          <w:cantSplit/>
        </w:trPr>
        <w:tc>
          <w:tcPr>
            <w:tcW w:w="900" w:type="dxa"/>
            <w:gridSpan w:val="2"/>
            <w:tcBorders>
              <w:top w:val="nil"/>
              <w:left w:val="nil"/>
              <w:bottom w:val="nil"/>
              <w:right w:val="nil"/>
            </w:tcBorders>
          </w:tcPr>
          <w:p w14:paraId="3F842490" w14:textId="77777777" w:rsidR="00192811" w:rsidRPr="00D159B2" w:rsidRDefault="00192811" w:rsidP="00DF0429">
            <w:pPr>
              <w:keepNext/>
              <w:keepLines/>
              <w:spacing w:before="120"/>
              <w:rPr>
                <w:rFonts w:ascii="Microsoft Sans Serif" w:hAnsi="Microsoft Sans Serif" w:cs="Microsoft Sans Serif"/>
                <w:sz w:val="20"/>
                <w:szCs w:val="20"/>
              </w:rPr>
            </w:pPr>
            <w:r w:rsidRPr="00D159B2">
              <w:rPr>
                <w:rFonts w:ascii="Microsoft Sans Serif" w:hAnsi="Microsoft Sans Serif" w:cs="Microsoft Sans Serif"/>
                <w:sz w:val="20"/>
                <w:szCs w:val="20"/>
              </w:rPr>
              <w:t>Nom :</w:t>
            </w:r>
          </w:p>
        </w:tc>
        <w:tc>
          <w:tcPr>
            <w:tcW w:w="3712" w:type="dxa"/>
            <w:gridSpan w:val="4"/>
            <w:tcBorders>
              <w:top w:val="nil"/>
              <w:left w:val="nil"/>
              <w:bottom w:val="single" w:sz="4" w:space="0" w:color="auto"/>
              <w:right w:val="nil"/>
            </w:tcBorders>
          </w:tcPr>
          <w:p w14:paraId="4B7B79C2" w14:textId="77777777" w:rsidR="00192811" w:rsidRPr="00D159B2" w:rsidRDefault="00192811" w:rsidP="00DF0429">
            <w:pPr>
              <w:keepNext/>
              <w:keepLines/>
              <w:spacing w:before="120"/>
              <w:rPr>
                <w:rFonts w:ascii="Microsoft Sans Serif" w:hAnsi="Microsoft Sans Serif" w:cs="Microsoft Sans Serif"/>
                <w:sz w:val="20"/>
                <w:szCs w:val="20"/>
              </w:rPr>
            </w:pPr>
            <w:r w:rsidRPr="00D159B2">
              <w:rPr>
                <w:rFonts w:ascii="Microsoft Sans Serif" w:hAnsi="Microsoft Sans Serif" w:cs="Microsoft Sans Serif"/>
                <w:sz w:val="20"/>
                <w:szCs w:val="20"/>
              </w:rPr>
              <w:fldChar w:fldCharType="begin">
                <w:ffData>
                  <w:name w:val="Text1"/>
                  <w:enabled/>
                  <w:calcOnExit w:val="0"/>
                  <w:textInput/>
                </w:ffData>
              </w:fldChar>
            </w:r>
            <w:r w:rsidRPr="00D159B2">
              <w:rPr>
                <w:rFonts w:ascii="Microsoft Sans Serif" w:hAnsi="Microsoft Sans Serif" w:cs="Microsoft Sans Serif"/>
                <w:sz w:val="20"/>
                <w:szCs w:val="20"/>
              </w:rPr>
              <w:instrText xml:space="preserve"> FORMTEXT </w:instrText>
            </w:r>
            <w:r w:rsidRPr="00D159B2">
              <w:rPr>
                <w:rFonts w:ascii="Microsoft Sans Serif" w:hAnsi="Microsoft Sans Serif" w:cs="Microsoft Sans Serif"/>
                <w:sz w:val="20"/>
                <w:szCs w:val="20"/>
              </w:rPr>
            </w:r>
            <w:r w:rsidRPr="00D159B2">
              <w:rPr>
                <w:rFonts w:ascii="Microsoft Sans Serif" w:hAnsi="Microsoft Sans Serif" w:cs="Microsoft Sans Serif"/>
                <w:sz w:val="20"/>
                <w:szCs w:val="20"/>
              </w:rPr>
              <w:fldChar w:fldCharType="separate"/>
            </w:r>
            <w:r w:rsidRPr="00D159B2">
              <w:rPr>
                <w:rFonts w:ascii="Microsoft Sans Serif" w:hAnsi="Microsoft Sans Serif" w:cs="Microsoft Sans Serif"/>
                <w:sz w:val="20"/>
                <w:szCs w:val="20"/>
              </w:rPr>
              <w:t> </w:t>
            </w:r>
            <w:r w:rsidRPr="00D159B2">
              <w:rPr>
                <w:rFonts w:ascii="Microsoft Sans Serif" w:hAnsi="Microsoft Sans Serif" w:cs="Microsoft Sans Serif"/>
                <w:sz w:val="20"/>
                <w:szCs w:val="20"/>
              </w:rPr>
              <w:t> </w:t>
            </w:r>
            <w:r w:rsidRPr="00D159B2">
              <w:rPr>
                <w:rFonts w:ascii="Microsoft Sans Serif" w:hAnsi="Microsoft Sans Serif" w:cs="Microsoft Sans Serif"/>
                <w:sz w:val="20"/>
                <w:szCs w:val="20"/>
              </w:rPr>
              <w:t> </w:t>
            </w:r>
            <w:r w:rsidRPr="00D159B2">
              <w:rPr>
                <w:rFonts w:ascii="Microsoft Sans Serif" w:hAnsi="Microsoft Sans Serif" w:cs="Microsoft Sans Serif"/>
                <w:sz w:val="20"/>
                <w:szCs w:val="20"/>
              </w:rPr>
              <w:t> </w:t>
            </w:r>
            <w:r w:rsidRPr="00D159B2">
              <w:rPr>
                <w:rFonts w:ascii="Microsoft Sans Serif" w:hAnsi="Microsoft Sans Serif" w:cs="Microsoft Sans Serif"/>
                <w:sz w:val="20"/>
                <w:szCs w:val="20"/>
              </w:rPr>
              <w:t> </w:t>
            </w:r>
            <w:r w:rsidRPr="00D159B2">
              <w:rPr>
                <w:rFonts w:ascii="Microsoft Sans Serif" w:hAnsi="Microsoft Sans Serif" w:cs="Microsoft Sans Serif"/>
                <w:sz w:val="20"/>
                <w:szCs w:val="20"/>
              </w:rPr>
              <w:fldChar w:fldCharType="end"/>
            </w:r>
          </w:p>
        </w:tc>
        <w:tc>
          <w:tcPr>
            <w:tcW w:w="1328" w:type="dxa"/>
            <w:gridSpan w:val="6"/>
            <w:tcBorders>
              <w:top w:val="nil"/>
              <w:left w:val="nil"/>
              <w:bottom w:val="nil"/>
              <w:right w:val="nil"/>
            </w:tcBorders>
          </w:tcPr>
          <w:p w14:paraId="5AFAF253" w14:textId="77777777" w:rsidR="00192811" w:rsidRPr="00D159B2" w:rsidRDefault="00192811" w:rsidP="00DF0429">
            <w:pPr>
              <w:keepNext/>
              <w:keepLines/>
              <w:spacing w:before="120"/>
              <w:rPr>
                <w:rFonts w:ascii="Microsoft Sans Serif" w:hAnsi="Microsoft Sans Serif" w:cs="Microsoft Sans Serif"/>
                <w:sz w:val="20"/>
                <w:szCs w:val="20"/>
              </w:rPr>
            </w:pPr>
            <w:r w:rsidRPr="00D159B2">
              <w:rPr>
                <w:rFonts w:ascii="Microsoft Sans Serif" w:hAnsi="Microsoft Sans Serif" w:cs="Microsoft Sans Serif"/>
                <w:sz w:val="20"/>
                <w:szCs w:val="20"/>
              </w:rPr>
              <w:t>Prénom :</w:t>
            </w:r>
          </w:p>
        </w:tc>
        <w:tc>
          <w:tcPr>
            <w:tcW w:w="3666" w:type="dxa"/>
            <w:gridSpan w:val="2"/>
            <w:tcBorders>
              <w:top w:val="nil"/>
              <w:left w:val="nil"/>
              <w:bottom w:val="single" w:sz="4" w:space="0" w:color="auto"/>
              <w:right w:val="nil"/>
            </w:tcBorders>
          </w:tcPr>
          <w:p w14:paraId="682F34BD" w14:textId="77777777" w:rsidR="00192811" w:rsidRPr="00D159B2" w:rsidRDefault="00192811" w:rsidP="00DF0429">
            <w:pPr>
              <w:keepNext/>
              <w:keepLines/>
              <w:spacing w:before="120"/>
              <w:rPr>
                <w:rFonts w:ascii="Microsoft Sans Serif" w:hAnsi="Microsoft Sans Serif" w:cs="Microsoft Sans Serif"/>
                <w:sz w:val="20"/>
                <w:szCs w:val="20"/>
              </w:rPr>
            </w:pPr>
            <w:r w:rsidRPr="00D159B2">
              <w:rPr>
                <w:rFonts w:ascii="Microsoft Sans Serif" w:hAnsi="Microsoft Sans Serif" w:cs="Microsoft Sans Serif"/>
                <w:sz w:val="20"/>
                <w:szCs w:val="20"/>
              </w:rPr>
              <w:fldChar w:fldCharType="begin">
                <w:ffData>
                  <w:name w:val=""/>
                  <w:enabled/>
                  <w:calcOnExit w:val="0"/>
                  <w:textInput/>
                </w:ffData>
              </w:fldChar>
            </w:r>
            <w:r w:rsidRPr="00D159B2">
              <w:rPr>
                <w:rFonts w:ascii="Microsoft Sans Serif" w:hAnsi="Microsoft Sans Serif" w:cs="Microsoft Sans Serif"/>
                <w:sz w:val="20"/>
                <w:szCs w:val="20"/>
              </w:rPr>
              <w:instrText xml:space="preserve"> FORMTEXT </w:instrText>
            </w:r>
            <w:r w:rsidRPr="00D159B2">
              <w:rPr>
                <w:rFonts w:ascii="Microsoft Sans Serif" w:hAnsi="Microsoft Sans Serif" w:cs="Microsoft Sans Serif"/>
                <w:sz w:val="20"/>
                <w:szCs w:val="20"/>
              </w:rPr>
            </w:r>
            <w:r w:rsidRPr="00D159B2">
              <w:rPr>
                <w:rFonts w:ascii="Microsoft Sans Serif" w:hAnsi="Microsoft Sans Serif" w:cs="Microsoft Sans Serif"/>
                <w:sz w:val="20"/>
                <w:szCs w:val="20"/>
              </w:rPr>
              <w:fldChar w:fldCharType="separate"/>
            </w:r>
            <w:r w:rsidRPr="00D159B2">
              <w:rPr>
                <w:rFonts w:ascii="Microsoft Sans Serif" w:hAnsi="Microsoft Sans Serif" w:cs="Microsoft Sans Serif"/>
                <w:sz w:val="20"/>
                <w:szCs w:val="20"/>
              </w:rPr>
              <w:t> </w:t>
            </w:r>
            <w:r w:rsidRPr="00D159B2">
              <w:rPr>
                <w:rFonts w:ascii="Microsoft Sans Serif" w:hAnsi="Microsoft Sans Serif" w:cs="Microsoft Sans Serif"/>
                <w:sz w:val="20"/>
                <w:szCs w:val="20"/>
              </w:rPr>
              <w:t> </w:t>
            </w:r>
            <w:r w:rsidRPr="00D159B2">
              <w:rPr>
                <w:rFonts w:ascii="Microsoft Sans Serif" w:hAnsi="Microsoft Sans Serif" w:cs="Microsoft Sans Serif"/>
                <w:sz w:val="20"/>
                <w:szCs w:val="20"/>
              </w:rPr>
              <w:t> </w:t>
            </w:r>
            <w:r w:rsidRPr="00D159B2">
              <w:rPr>
                <w:rFonts w:ascii="Microsoft Sans Serif" w:hAnsi="Microsoft Sans Serif" w:cs="Microsoft Sans Serif"/>
                <w:sz w:val="20"/>
                <w:szCs w:val="20"/>
              </w:rPr>
              <w:t> </w:t>
            </w:r>
            <w:r w:rsidRPr="00D159B2">
              <w:rPr>
                <w:rFonts w:ascii="Microsoft Sans Serif" w:hAnsi="Microsoft Sans Serif" w:cs="Microsoft Sans Serif"/>
                <w:sz w:val="20"/>
                <w:szCs w:val="20"/>
              </w:rPr>
              <w:t> </w:t>
            </w:r>
            <w:r w:rsidRPr="00D159B2">
              <w:rPr>
                <w:rFonts w:ascii="Microsoft Sans Serif" w:hAnsi="Microsoft Sans Serif" w:cs="Microsoft Sans Serif"/>
                <w:sz w:val="20"/>
                <w:szCs w:val="20"/>
              </w:rPr>
              <w:fldChar w:fldCharType="end"/>
            </w:r>
          </w:p>
        </w:tc>
      </w:tr>
      <w:tr w:rsidR="004C71E0" w:rsidRPr="00D159B2" w14:paraId="19186BD8" w14:textId="77777777" w:rsidTr="00DF0429">
        <w:trPr>
          <w:cantSplit/>
        </w:trPr>
        <w:tc>
          <w:tcPr>
            <w:tcW w:w="2660" w:type="dxa"/>
            <w:gridSpan w:val="4"/>
            <w:tcBorders>
              <w:top w:val="nil"/>
              <w:left w:val="nil"/>
              <w:bottom w:val="nil"/>
              <w:right w:val="nil"/>
            </w:tcBorders>
          </w:tcPr>
          <w:p w14:paraId="0B890837" w14:textId="77777777" w:rsidR="004C71E0" w:rsidRPr="00D159B2" w:rsidRDefault="004C71E0" w:rsidP="004C71E0">
            <w:pPr>
              <w:keepNext/>
              <w:keepLines/>
              <w:spacing w:before="120"/>
              <w:rPr>
                <w:rFonts w:ascii="Microsoft Sans Serif" w:hAnsi="Microsoft Sans Serif" w:cs="Microsoft Sans Serif"/>
                <w:sz w:val="20"/>
                <w:szCs w:val="20"/>
              </w:rPr>
            </w:pPr>
            <w:r w:rsidRPr="00D159B2">
              <w:rPr>
                <w:rFonts w:ascii="Microsoft Sans Serif" w:hAnsi="Microsoft Sans Serif" w:cs="Microsoft Sans Serif"/>
                <w:sz w:val="20"/>
                <w:szCs w:val="20"/>
              </w:rPr>
              <w:t>Téléphone(s)</w:t>
            </w:r>
            <w:r>
              <w:rPr>
                <w:rFonts w:ascii="Microsoft Sans Serif" w:hAnsi="Microsoft Sans Serif" w:cs="Microsoft Sans Serif"/>
                <w:sz w:val="20"/>
                <w:szCs w:val="20"/>
              </w:rPr>
              <w:t xml:space="preserve"> </w:t>
            </w:r>
            <w:r w:rsidRPr="00D159B2">
              <w:rPr>
                <w:rFonts w:ascii="Microsoft Sans Serif" w:hAnsi="Microsoft Sans Serif" w:cs="Microsoft Sans Serif"/>
                <w:sz w:val="20"/>
                <w:szCs w:val="20"/>
              </w:rPr>
              <w:t>:</w:t>
            </w:r>
          </w:p>
        </w:tc>
        <w:tc>
          <w:tcPr>
            <w:tcW w:w="1120" w:type="dxa"/>
            <w:tcBorders>
              <w:top w:val="nil"/>
              <w:left w:val="nil"/>
              <w:bottom w:val="nil"/>
              <w:right w:val="nil"/>
            </w:tcBorders>
          </w:tcPr>
          <w:p w14:paraId="230CD1AA" w14:textId="77777777" w:rsidR="004C71E0" w:rsidRPr="00D159B2" w:rsidRDefault="004C71E0" w:rsidP="004C71E0">
            <w:pPr>
              <w:keepNext/>
              <w:keepLines/>
              <w:spacing w:before="120"/>
              <w:jc w:val="right"/>
              <w:rPr>
                <w:rFonts w:ascii="Microsoft Sans Serif" w:hAnsi="Microsoft Sans Serif" w:cs="Microsoft Sans Serif"/>
                <w:sz w:val="20"/>
                <w:szCs w:val="20"/>
              </w:rPr>
            </w:pPr>
            <w:r w:rsidRPr="00D159B2">
              <w:rPr>
                <w:rFonts w:ascii="Microsoft Sans Serif" w:hAnsi="Microsoft Sans Serif" w:cs="Microsoft Sans Serif"/>
                <w:sz w:val="20"/>
                <w:szCs w:val="20"/>
              </w:rPr>
              <w:t>Travail :</w:t>
            </w:r>
          </w:p>
        </w:tc>
        <w:tc>
          <w:tcPr>
            <w:tcW w:w="1980" w:type="dxa"/>
            <w:gridSpan w:val="6"/>
            <w:tcBorders>
              <w:top w:val="nil"/>
              <w:left w:val="nil"/>
              <w:bottom w:val="single" w:sz="4" w:space="0" w:color="auto"/>
              <w:right w:val="nil"/>
            </w:tcBorders>
          </w:tcPr>
          <w:p w14:paraId="3DD43CA0" w14:textId="77777777" w:rsidR="004C71E0" w:rsidRPr="00D159B2" w:rsidRDefault="004C71E0" w:rsidP="004C71E0">
            <w:pPr>
              <w:keepNext/>
              <w:keepLines/>
              <w:spacing w:before="120"/>
              <w:rPr>
                <w:rFonts w:ascii="Microsoft Sans Serif" w:hAnsi="Microsoft Sans Serif" w:cs="Microsoft Sans Serif"/>
                <w:sz w:val="20"/>
                <w:szCs w:val="20"/>
              </w:rPr>
            </w:pPr>
            <w:r w:rsidRPr="00D159B2">
              <w:rPr>
                <w:rFonts w:ascii="Microsoft Sans Serif" w:hAnsi="Microsoft Sans Serif" w:cs="Microsoft Sans Serif"/>
                <w:sz w:val="20"/>
                <w:szCs w:val="20"/>
              </w:rPr>
              <w:fldChar w:fldCharType="begin">
                <w:ffData>
                  <w:name w:val=""/>
                  <w:enabled/>
                  <w:calcOnExit w:val="0"/>
                  <w:textInput/>
                </w:ffData>
              </w:fldChar>
            </w:r>
            <w:r w:rsidRPr="00D159B2">
              <w:rPr>
                <w:rFonts w:ascii="Microsoft Sans Serif" w:hAnsi="Microsoft Sans Serif" w:cs="Microsoft Sans Serif"/>
                <w:sz w:val="20"/>
                <w:szCs w:val="20"/>
              </w:rPr>
              <w:instrText xml:space="preserve"> FORMTEXT </w:instrText>
            </w:r>
            <w:r w:rsidRPr="00D159B2">
              <w:rPr>
                <w:rFonts w:ascii="Microsoft Sans Serif" w:hAnsi="Microsoft Sans Serif" w:cs="Microsoft Sans Serif"/>
                <w:sz w:val="20"/>
                <w:szCs w:val="20"/>
              </w:rPr>
            </w:r>
            <w:r w:rsidRPr="00D159B2">
              <w:rPr>
                <w:rFonts w:ascii="Microsoft Sans Serif" w:hAnsi="Microsoft Sans Serif" w:cs="Microsoft Sans Serif"/>
                <w:sz w:val="20"/>
                <w:szCs w:val="20"/>
              </w:rPr>
              <w:fldChar w:fldCharType="separate"/>
            </w:r>
            <w:r w:rsidRPr="00D159B2">
              <w:rPr>
                <w:rFonts w:ascii="Microsoft Sans Serif" w:hAnsi="Microsoft Sans Serif" w:cs="Microsoft Sans Serif"/>
                <w:sz w:val="20"/>
                <w:szCs w:val="20"/>
              </w:rPr>
              <w:t> </w:t>
            </w:r>
            <w:r w:rsidRPr="00D159B2">
              <w:rPr>
                <w:rFonts w:ascii="Microsoft Sans Serif" w:hAnsi="Microsoft Sans Serif" w:cs="Microsoft Sans Serif"/>
                <w:sz w:val="20"/>
                <w:szCs w:val="20"/>
              </w:rPr>
              <w:t> </w:t>
            </w:r>
            <w:r w:rsidRPr="00D159B2">
              <w:rPr>
                <w:rFonts w:ascii="Microsoft Sans Serif" w:hAnsi="Microsoft Sans Serif" w:cs="Microsoft Sans Serif"/>
                <w:sz w:val="20"/>
                <w:szCs w:val="20"/>
              </w:rPr>
              <w:t> </w:t>
            </w:r>
            <w:r w:rsidRPr="00D159B2">
              <w:rPr>
                <w:rFonts w:ascii="Microsoft Sans Serif" w:hAnsi="Microsoft Sans Serif" w:cs="Microsoft Sans Serif"/>
                <w:sz w:val="20"/>
                <w:szCs w:val="20"/>
              </w:rPr>
              <w:t> </w:t>
            </w:r>
            <w:r w:rsidRPr="00D159B2">
              <w:rPr>
                <w:rFonts w:ascii="Microsoft Sans Serif" w:hAnsi="Microsoft Sans Serif" w:cs="Microsoft Sans Serif"/>
                <w:sz w:val="20"/>
                <w:szCs w:val="20"/>
              </w:rPr>
              <w:t> </w:t>
            </w:r>
            <w:r w:rsidRPr="00D159B2">
              <w:rPr>
                <w:rFonts w:ascii="Microsoft Sans Serif" w:hAnsi="Microsoft Sans Serif" w:cs="Microsoft Sans Serif"/>
                <w:sz w:val="20"/>
                <w:szCs w:val="20"/>
              </w:rPr>
              <w:fldChar w:fldCharType="end"/>
            </w:r>
          </w:p>
        </w:tc>
        <w:tc>
          <w:tcPr>
            <w:tcW w:w="1294" w:type="dxa"/>
            <w:gridSpan w:val="2"/>
            <w:tcBorders>
              <w:top w:val="nil"/>
              <w:left w:val="nil"/>
              <w:bottom w:val="nil"/>
              <w:right w:val="nil"/>
            </w:tcBorders>
          </w:tcPr>
          <w:p w14:paraId="1226A61C" w14:textId="77777777" w:rsidR="004C71E0" w:rsidRPr="00D159B2" w:rsidRDefault="004C71E0" w:rsidP="004C71E0">
            <w:pPr>
              <w:keepNext/>
              <w:keepLines/>
              <w:spacing w:before="120"/>
              <w:rPr>
                <w:rFonts w:ascii="Microsoft Sans Serif" w:hAnsi="Microsoft Sans Serif" w:cs="Microsoft Sans Serif"/>
                <w:sz w:val="20"/>
                <w:szCs w:val="20"/>
              </w:rPr>
            </w:pPr>
            <w:r w:rsidRPr="00D159B2">
              <w:rPr>
                <w:rFonts w:ascii="Microsoft Sans Serif" w:hAnsi="Microsoft Sans Serif" w:cs="Microsoft Sans Serif"/>
                <w:sz w:val="20"/>
                <w:szCs w:val="20"/>
              </w:rPr>
              <w:t>Cellulaire :</w:t>
            </w:r>
          </w:p>
        </w:tc>
        <w:tc>
          <w:tcPr>
            <w:tcW w:w="2552" w:type="dxa"/>
            <w:tcBorders>
              <w:top w:val="nil"/>
              <w:left w:val="nil"/>
              <w:bottom w:val="single" w:sz="4" w:space="0" w:color="auto"/>
              <w:right w:val="nil"/>
            </w:tcBorders>
          </w:tcPr>
          <w:p w14:paraId="6FBF4DCC" w14:textId="77777777" w:rsidR="004C71E0" w:rsidRPr="00D159B2" w:rsidRDefault="004C71E0" w:rsidP="004C71E0">
            <w:pPr>
              <w:keepNext/>
              <w:keepLines/>
              <w:spacing w:before="120"/>
              <w:rPr>
                <w:rFonts w:ascii="Microsoft Sans Serif" w:hAnsi="Microsoft Sans Serif" w:cs="Microsoft Sans Serif"/>
                <w:sz w:val="20"/>
                <w:szCs w:val="20"/>
              </w:rPr>
            </w:pPr>
            <w:r w:rsidRPr="00D159B2">
              <w:rPr>
                <w:rFonts w:ascii="Microsoft Sans Serif" w:hAnsi="Microsoft Sans Serif" w:cs="Microsoft Sans Serif"/>
                <w:sz w:val="20"/>
                <w:szCs w:val="20"/>
              </w:rPr>
              <w:fldChar w:fldCharType="begin">
                <w:ffData>
                  <w:name w:val=""/>
                  <w:enabled/>
                  <w:calcOnExit w:val="0"/>
                  <w:textInput/>
                </w:ffData>
              </w:fldChar>
            </w:r>
            <w:r w:rsidRPr="00D159B2">
              <w:rPr>
                <w:rFonts w:ascii="Microsoft Sans Serif" w:hAnsi="Microsoft Sans Serif" w:cs="Microsoft Sans Serif"/>
                <w:sz w:val="20"/>
                <w:szCs w:val="20"/>
              </w:rPr>
              <w:instrText xml:space="preserve"> FORMTEXT </w:instrText>
            </w:r>
            <w:r w:rsidRPr="00D159B2">
              <w:rPr>
                <w:rFonts w:ascii="Microsoft Sans Serif" w:hAnsi="Microsoft Sans Serif" w:cs="Microsoft Sans Serif"/>
                <w:sz w:val="20"/>
                <w:szCs w:val="20"/>
              </w:rPr>
            </w:r>
            <w:r w:rsidRPr="00D159B2">
              <w:rPr>
                <w:rFonts w:ascii="Microsoft Sans Serif" w:hAnsi="Microsoft Sans Serif" w:cs="Microsoft Sans Serif"/>
                <w:sz w:val="20"/>
                <w:szCs w:val="20"/>
              </w:rPr>
              <w:fldChar w:fldCharType="separate"/>
            </w:r>
            <w:r w:rsidRPr="00D159B2">
              <w:rPr>
                <w:rFonts w:ascii="Microsoft Sans Serif" w:hAnsi="Microsoft Sans Serif" w:cs="Microsoft Sans Serif"/>
                <w:sz w:val="20"/>
                <w:szCs w:val="20"/>
              </w:rPr>
              <w:t> </w:t>
            </w:r>
            <w:r w:rsidRPr="00D159B2">
              <w:rPr>
                <w:rFonts w:ascii="Microsoft Sans Serif" w:hAnsi="Microsoft Sans Serif" w:cs="Microsoft Sans Serif"/>
                <w:sz w:val="20"/>
                <w:szCs w:val="20"/>
              </w:rPr>
              <w:t> </w:t>
            </w:r>
            <w:r w:rsidRPr="00D159B2">
              <w:rPr>
                <w:rFonts w:ascii="Microsoft Sans Serif" w:hAnsi="Microsoft Sans Serif" w:cs="Microsoft Sans Serif"/>
                <w:sz w:val="20"/>
                <w:szCs w:val="20"/>
              </w:rPr>
              <w:t> </w:t>
            </w:r>
            <w:r w:rsidRPr="00D159B2">
              <w:rPr>
                <w:rFonts w:ascii="Microsoft Sans Serif" w:hAnsi="Microsoft Sans Serif" w:cs="Microsoft Sans Serif"/>
                <w:sz w:val="20"/>
                <w:szCs w:val="20"/>
              </w:rPr>
              <w:t> </w:t>
            </w:r>
            <w:r w:rsidRPr="00D159B2">
              <w:rPr>
                <w:rFonts w:ascii="Microsoft Sans Serif" w:hAnsi="Microsoft Sans Serif" w:cs="Microsoft Sans Serif"/>
                <w:sz w:val="20"/>
                <w:szCs w:val="20"/>
              </w:rPr>
              <w:t> </w:t>
            </w:r>
            <w:r w:rsidRPr="00D159B2">
              <w:rPr>
                <w:rFonts w:ascii="Microsoft Sans Serif" w:hAnsi="Microsoft Sans Serif" w:cs="Microsoft Sans Serif"/>
                <w:sz w:val="20"/>
                <w:szCs w:val="20"/>
              </w:rPr>
              <w:fldChar w:fldCharType="end"/>
            </w:r>
          </w:p>
        </w:tc>
      </w:tr>
      <w:tr w:rsidR="00192811" w:rsidRPr="00D159B2" w14:paraId="5E9EC0BB" w14:textId="77777777" w:rsidTr="00DF0429">
        <w:trPr>
          <w:cantSplit/>
        </w:trPr>
        <w:tc>
          <w:tcPr>
            <w:tcW w:w="1800" w:type="dxa"/>
            <w:gridSpan w:val="3"/>
            <w:tcBorders>
              <w:top w:val="nil"/>
              <w:left w:val="nil"/>
              <w:bottom w:val="nil"/>
              <w:right w:val="nil"/>
            </w:tcBorders>
          </w:tcPr>
          <w:p w14:paraId="58EE0420" w14:textId="77777777" w:rsidR="00192811" w:rsidRPr="00D159B2" w:rsidRDefault="00192811" w:rsidP="00DF0429">
            <w:pPr>
              <w:keepNext/>
              <w:keepLines/>
              <w:spacing w:before="120"/>
              <w:rPr>
                <w:rFonts w:ascii="Microsoft Sans Serif" w:hAnsi="Microsoft Sans Serif" w:cs="Microsoft Sans Serif"/>
                <w:sz w:val="20"/>
                <w:szCs w:val="20"/>
              </w:rPr>
            </w:pPr>
            <w:r w:rsidRPr="00D159B2">
              <w:rPr>
                <w:rFonts w:ascii="Microsoft Sans Serif" w:hAnsi="Microsoft Sans Serif" w:cs="Microsoft Sans Serif"/>
                <w:sz w:val="20"/>
                <w:szCs w:val="20"/>
              </w:rPr>
              <w:t>Adresse courriel :</w:t>
            </w:r>
          </w:p>
        </w:tc>
        <w:tc>
          <w:tcPr>
            <w:tcW w:w="3060" w:type="dxa"/>
            <w:gridSpan w:val="5"/>
            <w:tcBorders>
              <w:top w:val="nil"/>
              <w:left w:val="nil"/>
              <w:bottom w:val="single" w:sz="4" w:space="0" w:color="auto"/>
              <w:right w:val="nil"/>
            </w:tcBorders>
          </w:tcPr>
          <w:p w14:paraId="3E21247B" w14:textId="77777777" w:rsidR="00192811" w:rsidRPr="00D159B2" w:rsidRDefault="00192811" w:rsidP="00DF0429">
            <w:pPr>
              <w:keepNext/>
              <w:keepLines/>
              <w:spacing w:before="120"/>
              <w:rPr>
                <w:rFonts w:ascii="Microsoft Sans Serif" w:hAnsi="Microsoft Sans Serif" w:cs="Microsoft Sans Serif"/>
                <w:sz w:val="20"/>
                <w:szCs w:val="20"/>
              </w:rPr>
            </w:pPr>
            <w:r w:rsidRPr="00D159B2">
              <w:rPr>
                <w:rFonts w:ascii="Microsoft Sans Serif" w:hAnsi="Microsoft Sans Serif" w:cs="Microsoft Sans Serif"/>
                <w:sz w:val="20"/>
                <w:szCs w:val="20"/>
              </w:rPr>
              <w:fldChar w:fldCharType="begin">
                <w:ffData>
                  <w:name w:val="Text11"/>
                  <w:enabled/>
                  <w:calcOnExit w:val="0"/>
                  <w:textInput/>
                </w:ffData>
              </w:fldChar>
            </w:r>
            <w:r w:rsidRPr="00D159B2">
              <w:rPr>
                <w:rFonts w:ascii="Microsoft Sans Serif" w:hAnsi="Microsoft Sans Serif" w:cs="Microsoft Sans Serif"/>
                <w:sz w:val="20"/>
                <w:szCs w:val="20"/>
              </w:rPr>
              <w:instrText xml:space="preserve"> FORMTEXT </w:instrText>
            </w:r>
            <w:r w:rsidRPr="00D159B2">
              <w:rPr>
                <w:rFonts w:ascii="Microsoft Sans Serif" w:hAnsi="Microsoft Sans Serif" w:cs="Microsoft Sans Serif"/>
                <w:sz w:val="20"/>
                <w:szCs w:val="20"/>
              </w:rPr>
            </w:r>
            <w:r w:rsidRPr="00D159B2">
              <w:rPr>
                <w:rFonts w:ascii="Microsoft Sans Serif" w:hAnsi="Microsoft Sans Serif" w:cs="Microsoft Sans Serif"/>
                <w:sz w:val="20"/>
                <w:szCs w:val="20"/>
              </w:rPr>
              <w:fldChar w:fldCharType="separate"/>
            </w:r>
            <w:r w:rsidRPr="00D159B2">
              <w:rPr>
                <w:rFonts w:ascii="Microsoft Sans Serif" w:hAnsi="Microsoft Sans Serif" w:cs="Microsoft Sans Serif"/>
                <w:sz w:val="20"/>
                <w:szCs w:val="20"/>
              </w:rPr>
              <w:t> </w:t>
            </w:r>
            <w:r w:rsidRPr="00D159B2">
              <w:rPr>
                <w:rFonts w:ascii="Microsoft Sans Serif" w:hAnsi="Microsoft Sans Serif" w:cs="Microsoft Sans Serif"/>
                <w:sz w:val="20"/>
                <w:szCs w:val="20"/>
              </w:rPr>
              <w:t> </w:t>
            </w:r>
            <w:r w:rsidRPr="00D159B2">
              <w:rPr>
                <w:rFonts w:ascii="Microsoft Sans Serif" w:hAnsi="Microsoft Sans Serif" w:cs="Microsoft Sans Serif"/>
                <w:sz w:val="20"/>
                <w:szCs w:val="20"/>
              </w:rPr>
              <w:t> </w:t>
            </w:r>
            <w:r w:rsidRPr="00D159B2">
              <w:rPr>
                <w:rFonts w:ascii="Microsoft Sans Serif" w:hAnsi="Microsoft Sans Serif" w:cs="Microsoft Sans Serif"/>
                <w:sz w:val="20"/>
                <w:szCs w:val="20"/>
              </w:rPr>
              <w:t> </w:t>
            </w:r>
            <w:r w:rsidRPr="00D159B2">
              <w:rPr>
                <w:rFonts w:ascii="Microsoft Sans Serif" w:hAnsi="Microsoft Sans Serif" w:cs="Microsoft Sans Serif"/>
                <w:sz w:val="20"/>
                <w:szCs w:val="20"/>
              </w:rPr>
              <w:t> </w:t>
            </w:r>
            <w:r w:rsidRPr="00D159B2">
              <w:rPr>
                <w:rFonts w:ascii="Microsoft Sans Serif" w:hAnsi="Microsoft Sans Serif" w:cs="Microsoft Sans Serif"/>
                <w:sz w:val="20"/>
                <w:szCs w:val="20"/>
              </w:rPr>
              <w:fldChar w:fldCharType="end"/>
            </w:r>
          </w:p>
        </w:tc>
        <w:tc>
          <w:tcPr>
            <w:tcW w:w="540" w:type="dxa"/>
            <w:gridSpan w:val="2"/>
            <w:tcBorders>
              <w:top w:val="nil"/>
              <w:left w:val="nil"/>
              <w:bottom w:val="nil"/>
              <w:right w:val="nil"/>
            </w:tcBorders>
          </w:tcPr>
          <w:p w14:paraId="188148E5" w14:textId="77777777" w:rsidR="00192811" w:rsidRPr="00D159B2" w:rsidRDefault="00192811" w:rsidP="00DF0429">
            <w:pPr>
              <w:keepNext/>
              <w:keepLines/>
              <w:spacing w:before="120"/>
              <w:rPr>
                <w:rFonts w:ascii="Microsoft Sans Serif" w:hAnsi="Microsoft Sans Serif" w:cs="Microsoft Sans Serif"/>
                <w:sz w:val="20"/>
                <w:szCs w:val="20"/>
              </w:rPr>
            </w:pPr>
            <w:proofErr w:type="gramStart"/>
            <w:r w:rsidRPr="00D159B2">
              <w:rPr>
                <w:rFonts w:ascii="Microsoft Sans Serif" w:hAnsi="Microsoft Sans Serif" w:cs="Microsoft Sans Serif"/>
                <w:sz w:val="20"/>
                <w:szCs w:val="20"/>
              </w:rPr>
              <w:t>ou</w:t>
            </w:r>
            <w:proofErr w:type="gramEnd"/>
          </w:p>
        </w:tc>
        <w:tc>
          <w:tcPr>
            <w:tcW w:w="4206" w:type="dxa"/>
            <w:gridSpan w:val="4"/>
            <w:tcBorders>
              <w:top w:val="nil"/>
              <w:left w:val="nil"/>
              <w:bottom w:val="single" w:sz="4" w:space="0" w:color="auto"/>
              <w:right w:val="nil"/>
            </w:tcBorders>
          </w:tcPr>
          <w:p w14:paraId="32D6343C" w14:textId="77777777" w:rsidR="00192811" w:rsidRPr="00D159B2" w:rsidRDefault="00192811" w:rsidP="00DF0429">
            <w:pPr>
              <w:keepNext/>
              <w:keepLines/>
              <w:spacing w:before="120"/>
              <w:rPr>
                <w:rFonts w:ascii="Microsoft Sans Serif" w:hAnsi="Microsoft Sans Serif" w:cs="Microsoft Sans Serif"/>
                <w:sz w:val="20"/>
                <w:szCs w:val="20"/>
              </w:rPr>
            </w:pPr>
            <w:r w:rsidRPr="00D159B2">
              <w:rPr>
                <w:rFonts w:ascii="Microsoft Sans Serif" w:hAnsi="Microsoft Sans Serif" w:cs="Microsoft Sans Serif"/>
                <w:sz w:val="20"/>
                <w:szCs w:val="20"/>
              </w:rPr>
              <w:fldChar w:fldCharType="begin">
                <w:ffData>
                  <w:name w:val="Text11"/>
                  <w:enabled/>
                  <w:calcOnExit w:val="0"/>
                  <w:textInput/>
                </w:ffData>
              </w:fldChar>
            </w:r>
            <w:r w:rsidRPr="00D159B2">
              <w:rPr>
                <w:rFonts w:ascii="Microsoft Sans Serif" w:hAnsi="Microsoft Sans Serif" w:cs="Microsoft Sans Serif"/>
                <w:sz w:val="20"/>
                <w:szCs w:val="20"/>
              </w:rPr>
              <w:instrText xml:space="preserve"> FORMTEXT </w:instrText>
            </w:r>
            <w:r w:rsidRPr="00D159B2">
              <w:rPr>
                <w:rFonts w:ascii="Microsoft Sans Serif" w:hAnsi="Microsoft Sans Serif" w:cs="Microsoft Sans Serif"/>
                <w:sz w:val="20"/>
                <w:szCs w:val="20"/>
              </w:rPr>
            </w:r>
            <w:r w:rsidRPr="00D159B2">
              <w:rPr>
                <w:rFonts w:ascii="Microsoft Sans Serif" w:hAnsi="Microsoft Sans Serif" w:cs="Microsoft Sans Serif"/>
                <w:sz w:val="20"/>
                <w:szCs w:val="20"/>
              </w:rPr>
              <w:fldChar w:fldCharType="separate"/>
            </w:r>
            <w:r w:rsidRPr="00D159B2">
              <w:rPr>
                <w:rFonts w:ascii="Microsoft Sans Serif" w:hAnsi="Microsoft Sans Serif" w:cs="Microsoft Sans Serif"/>
                <w:sz w:val="20"/>
                <w:szCs w:val="20"/>
              </w:rPr>
              <w:t> </w:t>
            </w:r>
            <w:r w:rsidRPr="00D159B2">
              <w:rPr>
                <w:rFonts w:ascii="Microsoft Sans Serif" w:hAnsi="Microsoft Sans Serif" w:cs="Microsoft Sans Serif"/>
                <w:sz w:val="20"/>
                <w:szCs w:val="20"/>
              </w:rPr>
              <w:t> </w:t>
            </w:r>
            <w:r w:rsidRPr="00D159B2">
              <w:rPr>
                <w:rFonts w:ascii="Microsoft Sans Serif" w:hAnsi="Microsoft Sans Serif" w:cs="Microsoft Sans Serif"/>
                <w:sz w:val="20"/>
                <w:szCs w:val="20"/>
              </w:rPr>
              <w:t> </w:t>
            </w:r>
            <w:r w:rsidRPr="00D159B2">
              <w:rPr>
                <w:rFonts w:ascii="Microsoft Sans Serif" w:hAnsi="Microsoft Sans Serif" w:cs="Microsoft Sans Serif"/>
                <w:sz w:val="20"/>
                <w:szCs w:val="20"/>
              </w:rPr>
              <w:t> </w:t>
            </w:r>
            <w:r w:rsidRPr="00D159B2">
              <w:rPr>
                <w:rFonts w:ascii="Microsoft Sans Serif" w:hAnsi="Microsoft Sans Serif" w:cs="Microsoft Sans Serif"/>
                <w:sz w:val="20"/>
                <w:szCs w:val="20"/>
              </w:rPr>
              <w:t> </w:t>
            </w:r>
            <w:r w:rsidRPr="00D159B2">
              <w:rPr>
                <w:rFonts w:ascii="Microsoft Sans Serif" w:hAnsi="Microsoft Sans Serif" w:cs="Microsoft Sans Serif"/>
                <w:sz w:val="20"/>
                <w:szCs w:val="20"/>
              </w:rPr>
              <w:fldChar w:fldCharType="end"/>
            </w:r>
          </w:p>
        </w:tc>
      </w:tr>
      <w:tr w:rsidR="00192811" w:rsidRPr="00D159B2" w14:paraId="494E576B" w14:textId="77777777" w:rsidTr="00DF0429">
        <w:trPr>
          <w:cantSplit/>
        </w:trPr>
        <w:tc>
          <w:tcPr>
            <w:tcW w:w="9606" w:type="dxa"/>
            <w:gridSpan w:val="14"/>
            <w:tcBorders>
              <w:top w:val="nil"/>
              <w:left w:val="nil"/>
              <w:bottom w:val="nil"/>
              <w:right w:val="nil"/>
            </w:tcBorders>
          </w:tcPr>
          <w:p w14:paraId="0B54A519" w14:textId="77777777" w:rsidR="00192811" w:rsidRPr="00D159B2" w:rsidRDefault="00192811" w:rsidP="004C71E0">
            <w:pPr>
              <w:keepNext/>
              <w:keepLines/>
              <w:spacing w:before="360"/>
              <w:rPr>
                <w:rFonts w:ascii="Microsoft Sans Serif" w:hAnsi="Microsoft Sans Serif" w:cs="Microsoft Sans Serif"/>
                <w:sz w:val="20"/>
                <w:szCs w:val="20"/>
              </w:rPr>
            </w:pPr>
            <w:r w:rsidRPr="00D159B2">
              <w:rPr>
                <w:rFonts w:ascii="Microsoft Sans Serif" w:hAnsi="Microsoft Sans Serif" w:cs="Microsoft Sans Serif"/>
                <w:sz w:val="20"/>
                <w:szCs w:val="20"/>
              </w:rPr>
              <w:t xml:space="preserve">Principal fuseau horaire à partir duquel vous participerez aux procédures par conférence téléphonique : </w:t>
            </w:r>
          </w:p>
        </w:tc>
      </w:tr>
      <w:tr w:rsidR="00192811" w:rsidRPr="00D159B2" w14:paraId="7586CD8C" w14:textId="77777777" w:rsidTr="00DF0429">
        <w:trPr>
          <w:cantSplit/>
        </w:trPr>
        <w:tc>
          <w:tcPr>
            <w:tcW w:w="453" w:type="dxa"/>
            <w:tcBorders>
              <w:top w:val="nil"/>
              <w:left w:val="nil"/>
              <w:bottom w:val="nil"/>
              <w:right w:val="nil"/>
            </w:tcBorders>
          </w:tcPr>
          <w:p w14:paraId="5D7C8B92" w14:textId="77777777" w:rsidR="00192811" w:rsidRPr="00D159B2" w:rsidRDefault="00192811" w:rsidP="00DF0429">
            <w:pPr>
              <w:keepNext/>
              <w:keepLines/>
              <w:spacing w:before="120"/>
              <w:rPr>
                <w:rFonts w:ascii="Microsoft Sans Serif" w:hAnsi="Microsoft Sans Serif" w:cs="Microsoft Sans Serif"/>
                <w:sz w:val="20"/>
                <w:szCs w:val="20"/>
              </w:rPr>
            </w:pPr>
            <w:r w:rsidRPr="00D159B2">
              <w:rPr>
                <w:rFonts w:ascii="Microsoft Sans Serif" w:hAnsi="Microsoft Sans Serif" w:cs="Microsoft Sans Serif"/>
                <w:sz w:val="20"/>
                <w:szCs w:val="20"/>
              </w:rPr>
              <w:fldChar w:fldCharType="begin">
                <w:ffData>
                  <w:name w:val="Check10"/>
                  <w:enabled/>
                  <w:calcOnExit w:val="0"/>
                  <w:checkBox>
                    <w:sizeAuto/>
                    <w:default w:val="0"/>
                    <w:checked w:val="0"/>
                  </w:checkBox>
                </w:ffData>
              </w:fldChar>
            </w:r>
            <w:r w:rsidRPr="00D159B2">
              <w:rPr>
                <w:rFonts w:ascii="Microsoft Sans Serif" w:hAnsi="Microsoft Sans Serif" w:cs="Microsoft Sans Serif"/>
                <w:sz w:val="20"/>
                <w:szCs w:val="20"/>
              </w:rPr>
              <w:instrText xml:space="preserve"> FORMCHECKBOX </w:instrText>
            </w:r>
            <w:r w:rsidR="002F7077">
              <w:rPr>
                <w:rFonts w:ascii="Microsoft Sans Serif" w:hAnsi="Microsoft Sans Serif" w:cs="Microsoft Sans Serif"/>
                <w:sz w:val="20"/>
                <w:szCs w:val="20"/>
              </w:rPr>
            </w:r>
            <w:r w:rsidR="002F7077">
              <w:rPr>
                <w:rFonts w:ascii="Microsoft Sans Serif" w:hAnsi="Microsoft Sans Serif" w:cs="Microsoft Sans Serif"/>
                <w:sz w:val="20"/>
                <w:szCs w:val="20"/>
              </w:rPr>
              <w:fldChar w:fldCharType="separate"/>
            </w:r>
            <w:r w:rsidRPr="00D159B2">
              <w:rPr>
                <w:rFonts w:ascii="Microsoft Sans Serif" w:hAnsi="Microsoft Sans Serif" w:cs="Microsoft Sans Serif"/>
                <w:sz w:val="20"/>
                <w:szCs w:val="20"/>
              </w:rPr>
              <w:fldChar w:fldCharType="end"/>
            </w:r>
          </w:p>
        </w:tc>
        <w:tc>
          <w:tcPr>
            <w:tcW w:w="4252" w:type="dxa"/>
            <w:gridSpan w:val="6"/>
            <w:tcBorders>
              <w:top w:val="nil"/>
              <w:left w:val="nil"/>
              <w:bottom w:val="nil"/>
              <w:right w:val="nil"/>
            </w:tcBorders>
          </w:tcPr>
          <w:p w14:paraId="0E0348DE" w14:textId="77777777" w:rsidR="00192811" w:rsidRPr="00D159B2" w:rsidRDefault="00192811" w:rsidP="00DF0429">
            <w:pPr>
              <w:keepNext/>
              <w:keepLines/>
              <w:spacing w:before="120"/>
              <w:rPr>
                <w:rFonts w:ascii="Microsoft Sans Serif" w:hAnsi="Microsoft Sans Serif" w:cs="Microsoft Sans Serif"/>
                <w:i/>
                <w:sz w:val="20"/>
                <w:szCs w:val="20"/>
              </w:rPr>
            </w:pPr>
            <w:r w:rsidRPr="00D159B2">
              <w:rPr>
                <w:rFonts w:ascii="Microsoft Sans Serif" w:hAnsi="Microsoft Sans Serif" w:cs="Microsoft Sans Serif"/>
                <w:i/>
                <w:sz w:val="20"/>
                <w:szCs w:val="20"/>
              </w:rPr>
              <w:t>Pacifique (majorité de la Colombie-Britannique et le Yukon)</w:t>
            </w:r>
          </w:p>
        </w:tc>
        <w:tc>
          <w:tcPr>
            <w:tcW w:w="567" w:type="dxa"/>
            <w:gridSpan w:val="2"/>
            <w:tcBorders>
              <w:top w:val="nil"/>
              <w:left w:val="nil"/>
              <w:bottom w:val="nil"/>
              <w:right w:val="nil"/>
            </w:tcBorders>
          </w:tcPr>
          <w:p w14:paraId="2F0F248C" w14:textId="77777777" w:rsidR="00192811" w:rsidRPr="00D159B2" w:rsidRDefault="00192811" w:rsidP="00DF0429">
            <w:pPr>
              <w:keepNext/>
              <w:keepLines/>
              <w:spacing w:before="120"/>
              <w:ind w:left="225" w:hanging="225"/>
              <w:rPr>
                <w:rFonts w:ascii="Microsoft Sans Serif" w:hAnsi="Microsoft Sans Serif" w:cs="Microsoft Sans Serif"/>
                <w:sz w:val="20"/>
                <w:szCs w:val="20"/>
              </w:rPr>
            </w:pPr>
            <w:r w:rsidRPr="00D159B2">
              <w:rPr>
                <w:rFonts w:ascii="Microsoft Sans Serif" w:hAnsi="Microsoft Sans Serif" w:cs="Microsoft Sans Serif"/>
                <w:sz w:val="20"/>
                <w:szCs w:val="20"/>
              </w:rPr>
              <w:fldChar w:fldCharType="begin">
                <w:ffData>
                  <w:name w:val="Check3"/>
                  <w:enabled/>
                  <w:calcOnExit w:val="0"/>
                  <w:checkBox>
                    <w:sizeAuto/>
                    <w:default w:val="0"/>
                    <w:checked w:val="0"/>
                  </w:checkBox>
                </w:ffData>
              </w:fldChar>
            </w:r>
            <w:r w:rsidRPr="00D159B2">
              <w:rPr>
                <w:rFonts w:ascii="Microsoft Sans Serif" w:hAnsi="Microsoft Sans Serif" w:cs="Microsoft Sans Serif"/>
                <w:sz w:val="20"/>
                <w:szCs w:val="20"/>
              </w:rPr>
              <w:instrText xml:space="preserve"> FORMCHECKBOX </w:instrText>
            </w:r>
            <w:r w:rsidR="002F7077">
              <w:rPr>
                <w:rFonts w:ascii="Microsoft Sans Serif" w:hAnsi="Microsoft Sans Serif" w:cs="Microsoft Sans Serif"/>
                <w:sz w:val="20"/>
                <w:szCs w:val="20"/>
              </w:rPr>
            </w:r>
            <w:r w:rsidR="002F7077">
              <w:rPr>
                <w:rFonts w:ascii="Microsoft Sans Serif" w:hAnsi="Microsoft Sans Serif" w:cs="Microsoft Sans Serif"/>
                <w:sz w:val="20"/>
                <w:szCs w:val="20"/>
              </w:rPr>
              <w:fldChar w:fldCharType="separate"/>
            </w:r>
            <w:r w:rsidRPr="00D159B2">
              <w:rPr>
                <w:rFonts w:ascii="Microsoft Sans Serif" w:hAnsi="Microsoft Sans Serif" w:cs="Microsoft Sans Serif"/>
                <w:sz w:val="20"/>
                <w:szCs w:val="20"/>
              </w:rPr>
              <w:fldChar w:fldCharType="end"/>
            </w:r>
          </w:p>
        </w:tc>
        <w:tc>
          <w:tcPr>
            <w:tcW w:w="4334" w:type="dxa"/>
            <w:gridSpan w:val="5"/>
            <w:tcBorders>
              <w:top w:val="nil"/>
              <w:left w:val="nil"/>
              <w:bottom w:val="nil"/>
              <w:right w:val="nil"/>
            </w:tcBorders>
          </w:tcPr>
          <w:p w14:paraId="72F9D5AA" w14:textId="77777777" w:rsidR="00192811" w:rsidRPr="00D159B2" w:rsidRDefault="00192811" w:rsidP="00DF0429">
            <w:pPr>
              <w:keepNext/>
              <w:keepLines/>
              <w:spacing w:before="120"/>
              <w:rPr>
                <w:rFonts w:ascii="Microsoft Sans Serif" w:hAnsi="Microsoft Sans Serif" w:cs="Microsoft Sans Serif"/>
                <w:i/>
                <w:sz w:val="20"/>
                <w:szCs w:val="20"/>
              </w:rPr>
            </w:pPr>
            <w:r w:rsidRPr="00D159B2">
              <w:rPr>
                <w:rFonts w:ascii="Microsoft Sans Serif" w:hAnsi="Microsoft Sans Serif" w:cs="Microsoft Sans Serif"/>
                <w:i/>
                <w:sz w:val="20"/>
                <w:szCs w:val="20"/>
              </w:rPr>
              <w:t>Est (majorité de l’Ontario, le Québec, et une partie du Nunavut)</w:t>
            </w:r>
          </w:p>
        </w:tc>
      </w:tr>
      <w:tr w:rsidR="00192811" w:rsidRPr="00D159B2" w14:paraId="6100DAB2" w14:textId="77777777" w:rsidTr="00DF0429">
        <w:trPr>
          <w:cantSplit/>
        </w:trPr>
        <w:tc>
          <w:tcPr>
            <w:tcW w:w="453" w:type="dxa"/>
            <w:tcBorders>
              <w:top w:val="nil"/>
              <w:left w:val="nil"/>
              <w:bottom w:val="nil"/>
              <w:right w:val="nil"/>
            </w:tcBorders>
          </w:tcPr>
          <w:p w14:paraId="4F885830" w14:textId="77777777" w:rsidR="00192811" w:rsidRPr="00D159B2" w:rsidRDefault="00192811" w:rsidP="00DF0429">
            <w:pPr>
              <w:keepNext/>
              <w:keepLines/>
              <w:spacing w:before="120"/>
              <w:rPr>
                <w:rFonts w:ascii="Microsoft Sans Serif" w:hAnsi="Microsoft Sans Serif" w:cs="Microsoft Sans Serif"/>
                <w:sz w:val="20"/>
                <w:szCs w:val="20"/>
                <w:lang w:val="en-CA"/>
              </w:rPr>
            </w:pPr>
            <w:r w:rsidRPr="00D159B2">
              <w:rPr>
                <w:rFonts w:ascii="Microsoft Sans Serif" w:hAnsi="Microsoft Sans Serif" w:cs="Microsoft Sans Serif"/>
                <w:sz w:val="20"/>
                <w:szCs w:val="20"/>
                <w:lang w:val="en-CA"/>
              </w:rPr>
              <w:fldChar w:fldCharType="begin">
                <w:ffData>
                  <w:name w:val="Check2"/>
                  <w:enabled/>
                  <w:calcOnExit w:val="0"/>
                  <w:checkBox>
                    <w:sizeAuto/>
                    <w:default w:val="0"/>
                    <w:checked w:val="0"/>
                  </w:checkBox>
                </w:ffData>
              </w:fldChar>
            </w:r>
            <w:r w:rsidRPr="00D159B2">
              <w:rPr>
                <w:rFonts w:ascii="Microsoft Sans Serif" w:hAnsi="Microsoft Sans Serif" w:cs="Microsoft Sans Serif"/>
                <w:sz w:val="20"/>
                <w:szCs w:val="20"/>
                <w:lang w:val="en-CA"/>
              </w:rPr>
              <w:instrText xml:space="preserve"> FORMCHECKBOX </w:instrText>
            </w:r>
            <w:r w:rsidR="002F7077">
              <w:rPr>
                <w:rFonts w:ascii="Microsoft Sans Serif" w:hAnsi="Microsoft Sans Serif" w:cs="Microsoft Sans Serif"/>
                <w:sz w:val="20"/>
                <w:szCs w:val="20"/>
                <w:lang w:val="en-CA"/>
              </w:rPr>
            </w:r>
            <w:r w:rsidR="002F7077">
              <w:rPr>
                <w:rFonts w:ascii="Microsoft Sans Serif" w:hAnsi="Microsoft Sans Serif" w:cs="Microsoft Sans Serif"/>
                <w:sz w:val="20"/>
                <w:szCs w:val="20"/>
                <w:lang w:val="en-CA"/>
              </w:rPr>
              <w:fldChar w:fldCharType="separate"/>
            </w:r>
            <w:r w:rsidRPr="00D159B2">
              <w:rPr>
                <w:rFonts w:ascii="Microsoft Sans Serif" w:hAnsi="Microsoft Sans Serif" w:cs="Microsoft Sans Serif"/>
                <w:sz w:val="20"/>
                <w:szCs w:val="20"/>
                <w:lang w:val="en-CA"/>
              </w:rPr>
              <w:fldChar w:fldCharType="end"/>
            </w:r>
          </w:p>
        </w:tc>
        <w:tc>
          <w:tcPr>
            <w:tcW w:w="4252" w:type="dxa"/>
            <w:gridSpan w:val="6"/>
            <w:tcBorders>
              <w:top w:val="nil"/>
              <w:left w:val="nil"/>
              <w:bottom w:val="nil"/>
              <w:right w:val="nil"/>
            </w:tcBorders>
          </w:tcPr>
          <w:p w14:paraId="3CAC0BAB" w14:textId="77777777" w:rsidR="00192811" w:rsidRPr="00D159B2" w:rsidRDefault="00192811" w:rsidP="00DF0429">
            <w:pPr>
              <w:keepNext/>
              <w:keepLines/>
              <w:spacing w:before="120"/>
              <w:rPr>
                <w:rFonts w:ascii="Microsoft Sans Serif" w:hAnsi="Microsoft Sans Serif" w:cs="Microsoft Sans Serif"/>
                <w:i/>
                <w:sz w:val="20"/>
                <w:szCs w:val="20"/>
              </w:rPr>
            </w:pPr>
            <w:r w:rsidRPr="00D159B2">
              <w:rPr>
                <w:rFonts w:ascii="Microsoft Sans Serif" w:hAnsi="Microsoft Sans Serif" w:cs="Microsoft Sans Serif"/>
                <w:i/>
                <w:sz w:val="20"/>
                <w:szCs w:val="20"/>
              </w:rPr>
              <w:t>Rocheuses (Alberta, Territoires du Nord-Ouest et des parties de la Colombie-Britannique et du Nunavut)</w:t>
            </w:r>
          </w:p>
        </w:tc>
        <w:tc>
          <w:tcPr>
            <w:tcW w:w="567" w:type="dxa"/>
            <w:gridSpan w:val="2"/>
            <w:tcBorders>
              <w:top w:val="nil"/>
              <w:left w:val="nil"/>
              <w:bottom w:val="nil"/>
              <w:right w:val="nil"/>
            </w:tcBorders>
          </w:tcPr>
          <w:p w14:paraId="2F487DFB" w14:textId="77777777" w:rsidR="00192811" w:rsidRPr="00D159B2" w:rsidRDefault="00192811" w:rsidP="00DF0429">
            <w:pPr>
              <w:keepNext/>
              <w:keepLines/>
              <w:spacing w:before="120"/>
              <w:rPr>
                <w:rFonts w:ascii="Microsoft Sans Serif" w:hAnsi="Microsoft Sans Serif" w:cs="Microsoft Sans Serif"/>
                <w:sz w:val="20"/>
                <w:szCs w:val="20"/>
                <w:lang w:val="en-CA"/>
              </w:rPr>
            </w:pPr>
            <w:r w:rsidRPr="00D159B2">
              <w:rPr>
                <w:rFonts w:ascii="Microsoft Sans Serif" w:hAnsi="Microsoft Sans Serif" w:cs="Microsoft Sans Serif"/>
                <w:sz w:val="20"/>
                <w:szCs w:val="20"/>
                <w:lang w:val="en-CA"/>
              </w:rPr>
              <w:fldChar w:fldCharType="begin">
                <w:ffData>
                  <w:name w:val="Check3"/>
                  <w:enabled/>
                  <w:calcOnExit w:val="0"/>
                  <w:checkBox>
                    <w:sizeAuto/>
                    <w:default w:val="0"/>
                    <w:checked w:val="0"/>
                  </w:checkBox>
                </w:ffData>
              </w:fldChar>
            </w:r>
            <w:r w:rsidRPr="00D159B2">
              <w:rPr>
                <w:rFonts w:ascii="Microsoft Sans Serif" w:hAnsi="Microsoft Sans Serif" w:cs="Microsoft Sans Serif"/>
                <w:sz w:val="20"/>
                <w:szCs w:val="20"/>
                <w:lang w:val="en-CA"/>
              </w:rPr>
              <w:instrText xml:space="preserve"> FORMCHECKBOX </w:instrText>
            </w:r>
            <w:r w:rsidR="002F7077">
              <w:rPr>
                <w:rFonts w:ascii="Microsoft Sans Serif" w:hAnsi="Microsoft Sans Serif" w:cs="Microsoft Sans Serif"/>
                <w:sz w:val="20"/>
                <w:szCs w:val="20"/>
                <w:lang w:val="en-CA"/>
              </w:rPr>
            </w:r>
            <w:r w:rsidR="002F7077">
              <w:rPr>
                <w:rFonts w:ascii="Microsoft Sans Serif" w:hAnsi="Microsoft Sans Serif" w:cs="Microsoft Sans Serif"/>
                <w:sz w:val="20"/>
                <w:szCs w:val="20"/>
                <w:lang w:val="en-CA"/>
              </w:rPr>
              <w:fldChar w:fldCharType="separate"/>
            </w:r>
            <w:r w:rsidRPr="00D159B2">
              <w:rPr>
                <w:rFonts w:ascii="Microsoft Sans Serif" w:hAnsi="Microsoft Sans Serif" w:cs="Microsoft Sans Serif"/>
                <w:sz w:val="20"/>
                <w:szCs w:val="20"/>
                <w:lang w:val="en-CA"/>
              </w:rPr>
              <w:fldChar w:fldCharType="end"/>
            </w:r>
          </w:p>
        </w:tc>
        <w:tc>
          <w:tcPr>
            <w:tcW w:w="4334" w:type="dxa"/>
            <w:gridSpan w:val="5"/>
            <w:tcBorders>
              <w:top w:val="nil"/>
              <w:left w:val="nil"/>
              <w:bottom w:val="nil"/>
              <w:right w:val="nil"/>
            </w:tcBorders>
          </w:tcPr>
          <w:p w14:paraId="0B15DE61" w14:textId="77777777" w:rsidR="00192811" w:rsidRPr="00D159B2" w:rsidRDefault="00192811" w:rsidP="00DF0429">
            <w:pPr>
              <w:keepNext/>
              <w:keepLines/>
              <w:spacing w:before="120"/>
              <w:rPr>
                <w:rFonts w:ascii="Microsoft Sans Serif" w:hAnsi="Microsoft Sans Serif" w:cs="Microsoft Sans Serif"/>
                <w:i/>
                <w:sz w:val="20"/>
                <w:szCs w:val="20"/>
              </w:rPr>
            </w:pPr>
            <w:r w:rsidRPr="00D159B2">
              <w:rPr>
                <w:rFonts w:ascii="Microsoft Sans Serif" w:hAnsi="Microsoft Sans Serif" w:cs="Microsoft Sans Serif"/>
                <w:i/>
                <w:sz w:val="20"/>
                <w:szCs w:val="20"/>
              </w:rPr>
              <w:t>Atlantique (Nouveau Brunswick, Nouvelle-Écosse, Ile du Prince Édouard et le Labrador)</w:t>
            </w:r>
          </w:p>
        </w:tc>
      </w:tr>
      <w:tr w:rsidR="00192811" w:rsidRPr="00D159B2" w14:paraId="0F22EBBD" w14:textId="77777777" w:rsidTr="00DF0429">
        <w:trPr>
          <w:cantSplit/>
        </w:trPr>
        <w:tc>
          <w:tcPr>
            <w:tcW w:w="453" w:type="dxa"/>
            <w:tcBorders>
              <w:top w:val="nil"/>
              <w:left w:val="nil"/>
              <w:bottom w:val="nil"/>
              <w:right w:val="nil"/>
            </w:tcBorders>
          </w:tcPr>
          <w:p w14:paraId="78D2C5FD" w14:textId="77777777" w:rsidR="00192811" w:rsidRPr="00D159B2" w:rsidRDefault="00192811" w:rsidP="00DF0429">
            <w:pPr>
              <w:keepNext/>
              <w:keepLines/>
              <w:spacing w:before="120"/>
              <w:rPr>
                <w:rFonts w:ascii="Microsoft Sans Serif" w:hAnsi="Microsoft Sans Serif" w:cs="Microsoft Sans Serif"/>
                <w:sz w:val="20"/>
                <w:szCs w:val="20"/>
                <w:lang w:val="en-CA"/>
              </w:rPr>
            </w:pPr>
            <w:r w:rsidRPr="00D159B2">
              <w:rPr>
                <w:rFonts w:ascii="Microsoft Sans Serif" w:hAnsi="Microsoft Sans Serif" w:cs="Microsoft Sans Serif"/>
                <w:sz w:val="20"/>
                <w:szCs w:val="20"/>
                <w:lang w:val="en-CA"/>
              </w:rPr>
              <w:fldChar w:fldCharType="begin">
                <w:ffData>
                  <w:name w:val="Check3"/>
                  <w:enabled/>
                  <w:calcOnExit w:val="0"/>
                  <w:checkBox>
                    <w:sizeAuto/>
                    <w:default w:val="0"/>
                    <w:checked w:val="0"/>
                  </w:checkBox>
                </w:ffData>
              </w:fldChar>
            </w:r>
            <w:r w:rsidRPr="00D159B2">
              <w:rPr>
                <w:rFonts w:ascii="Microsoft Sans Serif" w:hAnsi="Microsoft Sans Serif" w:cs="Microsoft Sans Serif"/>
                <w:sz w:val="20"/>
                <w:szCs w:val="20"/>
                <w:lang w:val="en-CA"/>
              </w:rPr>
              <w:instrText xml:space="preserve"> FORMCHECKBOX </w:instrText>
            </w:r>
            <w:r w:rsidR="002F7077">
              <w:rPr>
                <w:rFonts w:ascii="Microsoft Sans Serif" w:hAnsi="Microsoft Sans Serif" w:cs="Microsoft Sans Serif"/>
                <w:sz w:val="20"/>
                <w:szCs w:val="20"/>
                <w:lang w:val="en-CA"/>
              </w:rPr>
            </w:r>
            <w:r w:rsidR="002F7077">
              <w:rPr>
                <w:rFonts w:ascii="Microsoft Sans Serif" w:hAnsi="Microsoft Sans Serif" w:cs="Microsoft Sans Serif"/>
                <w:sz w:val="20"/>
                <w:szCs w:val="20"/>
                <w:lang w:val="en-CA"/>
              </w:rPr>
              <w:fldChar w:fldCharType="separate"/>
            </w:r>
            <w:r w:rsidRPr="00D159B2">
              <w:rPr>
                <w:rFonts w:ascii="Microsoft Sans Serif" w:hAnsi="Microsoft Sans Serif" w:cs="Microsoft Sans Serif"/>
                <w:sz w:val="20"/>
                <w:szCs w:val="20"/>
                <w:lang w:val="en-CA"/>
              </w:rPr>
              <w:fldChar w:fldCharType="end"/>
            </w:r>
          </w:p>
        </w:tc>
        <w:tc>
          <w:tcPr>
            <w:tcW w:w="4252" w:type="dxa"/>
            <w:gridSpan w:val="6"/>
            <w:tcBorders>
              <w:top w:val="nil"/>
              <w:left w:val="nil"/>
              <w:bottom w:val="nil"/>
              <w:right w:val="nil"/>
            </w:tcBorders>
          </w:tcPr>
          <w:p w14:paraId="49026742" w14:textId="77777777" w:rsidR="00192811" w:rsidRPr="00D159B2" w:rsidRDefault="00192811" w:rsidP="00DF0429">
            <w:pPr>
              <w:keepNext/>
              <w:keepLines/>
              <w:spacing w:before="120"/>
              <w:rPr>
                <w:rFonts w:ascii="Microsoft Sans Serif" w:hAnsi="Microsoft Sans Serif" w:cs="Microsoft Sans Serif"/>
                <w:i/>
                <w:sz w:val="20"/>
                <w:szCs w:val="20"/>
              </w:rPr>
            </w:pPr>
            <w:r w:rsidRPr="00D159B2">
              <w:rPr>
                <w:rFonts w:ascii="Microsoft Sans Serif" w:hAnsi="Microsoft Sans Serif" w:cs="Microsoft Sans Serif"/>
                <w:i/>
                <w:sz w:val="20"/>
                <w:szCs w:val="20"/>
              </w:rPr>
              <w:t>Centre (Manitoba, Saskatchewan et des parties de l’Ontario et du Nunavut)</w:t>
            </w:r>
          </w:p>
        </w:tc>
        <w:tc>
          <w:tcPr>
            <w:tcW w:w="567" w:type="dxa"/>
            <w:gridSpan w:val="2"/>
            <w:tcBorders>
              <w:top w:val="nil"/>
              <w:left w:val="nil"/>
              <w:bottom w:val="nil"/>
              <w:right w:val="nil"/>
            </w:tcBorders>
          </w:tcPr>
          <w:p w14:paraId="7C401BA0" w14:textId="77777777" w:rsidR="00192811" w:rsidRPr="00D159B2" w:rsidRDefault="00192811" w:rsidP="00DF0429">
            <w:pPr>
              <w:keepNext/>
              <w:keepLines/>
              <w:spacing w:before="120"/>
              <w:rPr>
                <w:rFonts w:ascii="Microsoft Sans Serif" w:hAnsi="Microsoft Sans Serif" w:cs="Microsoft Sans Serif"/>
                <w:sz w:val="20"/>
                <w:szCs w:val="20"/>
                <w:lang w:val="en-CA"/>
              </w:rPr>
            </w:pPr>
            <w:r w:rsidRPr="00D159B2">
              <w:rPr>
                <w:rFonts w:ascii="Microsoft Sans Serif" w:hAnsi="Microsoft Sans Serif" w:cs="Microsoft Sans Serif"/>
                <w:sz w:val="20"/>
                <w:szCs w:val="20"/>
                <w:lang w:val="en-CA"/>
              </w:rPr>
              <w:fldChar w:fldCharType="begin">
                <w:ffData>
                  <w:name w:val="Check3"/>
                  <w:enabled/>
                  <w:calcOnExit w:val="0"/>
                  <w:checkBox>
                    <w:sizeAuto/>
                    <w:default w:val="0"/>
                    <w:checked w:val="0"/>
                  </w:checkBox>
                </w:ffData>
              </w:fldChar>
            </w:r>
            <w:r w:rsidRPr="00D159B2">
              <w:rPr>
                <w:rFonts w:ascii="Microsoft Sans Serif" w:hAnsi="Microsoft Sans Serif" w:cs="Microsoft Sans Serif"/>
                <w:sz w:val="20"/>
                <w:szCs w:val="20"/>
                <w:lang w:val="en-CA"/>
              </w:rPr>
              <w:instrText xml:space="preserve"> FORMCHECKBOX </w:instrText>
            </w:r>
            <w:r w:rsidR="002F7077">
              <w:rPr>
                <w:rFonts w:ascii="Microsoft Sans Serif" w:hAnsi="Microsoft Sans Serif" w:cs="Microsoft Sans Serif"/>
                <w:sz w:val="20"/>
                <w:szCs w:val="20"/>
                <w:lang w:val="en-CA"/>
              </w:rPr>
            </w:r>
            <w:r w:rsidR="002F7077">
              <w:rPr>
                <w:rFonts w:ascii="Microsoft Sans Serif" w:hAnsi="Microsoft Sans Serif" w:cs="Microsoft Sans Serif"/>
                <w:sz w:val="20"/>
                <w:szCs w:val="20"/>
                <w:lang w:val="en-CA"/>
              </w:rPr>
              <w:fldChar w:fldCharType="separate"/>
            </w:r>
            <w:r w:rsidRPr="00D159B2">
              <w:rPr>
                <w:rFonts w:ascii="Microsoft Sans Serif" w:hAnsi="Microsoft Sans Serif" w:cs="Microsoft Sans Serif"/>
                <w:sz w:val="20"/>
                <w:szCs w:val="20"/>
                <w:lang w:val="en-CA"/>
              </w:rPr>
              <w:fldChar w:fldCharType="end"/>
            </w:r>
          </w:p>
        </w:tc>
        <w:tc>
          <w:tcPr>
            <w:tcW w:w="4334" w:type="dxa"/>
            <w:gridSpan w:val="5"/>
            <w:tcBorders>
              <w:top w:val="nil"/>
              <w:left w:val="nil"/>
              <w:bottom w:val="nil"/>
              <w:right w:val="nil"/>
            </w:tcBorders>
          </w:tcPr>
          <w:p w14:paraId="4270C25C" w14:textId="77777777" w:rsidR="00192811" w:rsidRPr="00D159B2" w:rsidRDefault="00192811" w:rsidP="00DF0429">
            <w:pPr>
              <w:keepNext/>
              <w:keepLines/>
              <w:spacing w:before="120"/>
              <w:rPr>
                <w:rFonts w:ascii="Microsoft Sans Serif" w:hAnsi="Microsoft Sans Serif" w:cs="Microsoft Sans Serif"/>
                <w:i/>
                <w:sz w:val="20"/>
                <w:szCs w:val="20"/>
              </w:rPr>
            </w:pPr>
            <w:r w:rsidRPr="00D159B2">
              <w:rPr>
                <w:rFonts w:ascii="Microsoft Sans Serif" w:hAnsi="Microsoft Sans Serif" w:cs="Microsoft Sans Serif"/>
                <w:i/>
                <w:sz w:val="20"/>
                <w:szCs w:val="20"/>
              </w:rPr>
              <w:t>Terre-Neuve (Ile de Terre-Neuve)</w:t>
            </w:r>
          </w:p>
          <w:p w14:paraId="7ADD195D" w14:textId="77777777" w:rsidR="00192811" w:rsidRPr="00D159B2" w:rsidRDefault="00192811" w:rsidP="00DF0429">
            <w:pPr>
              <w:keepNext/>
              <w:keepLines/>
              <w:spacing w:before="120"/>
              <w:rPr>
                <w:rFonts w:ascii="Microsoft Sans Serif" w:hAnsi="Microsoft Sans Serif" w:cs="Microsoft Sans Serif"/>
                <w:i/>
                <w:sz w:val="20"/>
                <w:szCs w:val="20"/>
              </w:rPr>
            </w:pPr>
          </w:p>
        </w:tc>
      </w:tr>
      <w:tr w:rsidR="003C282A" w:rsidRPr="00D159B2" w14:paraId="12199B1C" w14:textId="77777777" w:rsidTr="00DF0429">
        <w:trPr>
          <w:cantSplit/>
        </w:trPr>
        <w:tc>
          <w:tcPr>
            <w:tcW w:w="9606" w:type="dxa"/>
            <w:gridSpan w:val="14"/>
            <w:tcBorders>
              <w:top w:val="nil"/>
              <w:left w:val="nil"/>
              <w:bottom w:val="nil"/>
              <w:right w:val="nil"/>
            </w:tcBorders>
          </w:tcPr>
          <w:p w14:paraId="49BA7B50" w14:textId="77777777" w:rsidR="00192811" w:rsidRPr="00412E07" w:rsidRDefault="00192811" w:rsidP="004C71E0">
            <w:pPr>
              <w:keepNext/>
              <w:keepLines/>
              <w:spacing w:before="360"/>
              <w:rPr>
                <w:rFonts w:ascii="Microsoft Sans Serif" w:hAnsi="Microsoft Sans Serif" w:cs="Microsoft Sans Serif"/>
                <w:sz w:val="20"/>
                <w:szCs w:val="20"/>
              </w:rPr>
            </w:pPr>
            <w:r w:rsidRPr="00D159B2">
              <w:rPr>
                <w:rFonts w:ascii="Microsoft Sans Serif" w:hAnsi="Microsoft Sans Serif" w:cs="Microsoft Sans Serif"/>
                <w:b/>
                <w:sz w:val="20"/>
                <w:szCs w:val="20"/>
              </w:rPr>
              <w:t xml:space="preserve">Représentant autorisé de la </w:t>
            </w:r>
            <w:r w:rsidR="003C282A" w:rsidRPr="003C282A">
              <w:rPr>
                <w:rFonts w:ascii="Microsoft Sans Serif" w:hAnsi="Microsoft Sans Serif" w:cs="Microsoft Sans Serif"/>
                <w:b/>
                <w:i/>
                <w:sz w:val="20"/>
                <w:szCs w:val="20"/>
              </w:rPr>
              <w:t>Personne</w:t>
            </w:r>
            <w:r w:rsidR="003C282A">
              <w:rPr>
                <w:rFonts w:ascii="Microsoft Sans Serif" w:hAnsi="Microsoft Sans Serif" w:cs="Microsoft Sans Serif"/>
                <w:b/>
                <w:sz w:val="20"/>
                <w:szCs w:val="20"/>
              </w:rPr>
              <w:t xml:space="preserve"> complétant cette </w:t>
            </w:r>
            <w:r w:rsidR="003C282A" w:rsidRPr="003C282A">
              <w:rPr>
                <w:rFonts w:ascii="Microsoft Sans Serif" w:hAnsi="Microsoft Sans Serif" w:cs="Microsoft Sans Serif"/>
                <w:b/>
                <w:i/>
                <w:sz w:val="20"/>
                <w:szCs w:val="20"/>
              </w:rPr>
              <w:t>Réponse</w:t>
            </w:r>
            <w:r w:rsidR="00412E07">
              <w:rPr>
                <w:rFonts w:ascii="Microsoft Sans Serif" w:hAnsi="Microsoft Sans Serif" w:cs="Microsoft Sans Serif"/>
                <w:b/>
                <w:i/>
                <w:sz w:val="20"/>
                <w:szCs w:val="20"/>
              </w:rPr>
              <w:t> </w:t>
            </w:r>
            <w:r w:rsidR="00412E07">
              <w:rPr>
                <w:rFonts w:ascii="Microsoft Sans Serif" w:hAnsi="Microsoft Sans Serif" w:cs="Microsoft Sans Serif"/>
                <w:b/>
                <w:sz w:val="20"/>
                <w:szCs w:val="20"/>
              </w:rPr>
              <w:t>:</w:t>
            </w:r>
          </w:p>
        </w:tc>
      </w:tr>
      <w:tr w:rsidR="00192811" w:rsidRPr="00D159B2" w14:paraId="10608689" w14:textId="77777777" w:rsidTr="00DF0429">
        <w:trPr>
          <w:cantSplit/>
        </w:trPr>
        <w:tc>
          <w:tcPr>
            <w:tcW w:w="900" w:type="dxa"/>
            <w:gridSpan w:val="2"/>
            <w:tcBorders>
              <w:top w:val="nil"/>
              <w:left w:val="nil"/>
              <w:bottom w:val="nil"/>
              <w:right w:val="nil"/>
            </w:tcBorders>
          </w:tcPr>
          <w:p w14:paraId="7B603BFD" w14:textId="77777777" w:rsidR="00192811" w:rsidRPr="00D159B2" w:rsidRDefault="00192811" w:rsidP="00DF0429">
            <w:pPr>
              <w:keepNext/>
              <w:keepLines/>
              <w:spacing w:before="120"/>
              <w:rPr>
                <w:rFonts w:ascii="Microsoft Sans Serif" w:hAnsi="Microsoft Sans Serif" w:cs="Microsoft Sans Serif"/>
                <w:sz w:val="20"/>
                <w:szCs w:val="20"/>
              </w:rPr>
            </w:pPr>
            <w:r w:rsidRPr="00D159B2">
              <w:rPr>
                <w:rFonts w:ascii="Microsoft Sans Serif" w:hAnsi="Microsoft Sans Serif" w:cs="Microsoft Sans Serif"/>
                <w:sz w:val="20"/>
                <w:szCs w:val="20"/>
              </w:rPr>
              <w:t>Nom :</w:t>
            </w:r>
          </w:p>
        </w:tc>
        <w:tc>
          <w:tcPr>
            <w:tcW w:w="3712" w:type="dxa"/>
            <w:gridSpan w:val="4"/>
            <w:tcBorders>
              <w:top w:val="nil"/>
              <w:left w:val="nil"/>
              <w:bottom w:val="single" w:sz="4" w:space="0" w:color="auto"/>
              <w:right w:val="nil"/>
            </w:tcBorders>
          </w:tcPr>
          <w:p w14:paraId="35EA494E" w14:textId="77777777" w:rsidR="00192811" w:rsidRPr="00D159B2" w:rsidRDefault="00192811" w:rsidP="00DF0429">
            <w:pPr>
              <w:keepNext/>
              <w:keepLines/>
              <w:spacing w:before="120"/>
              <w:rPr>
                <w:rFonts w:ascii="Microsoft Sans Serif" w:hAnsi="Microsoft Sans Serif" w:cs="Microsoft Sans Serif"/>
                <w:sz w:val="20"/>
                <w:szCs w:val="20"/>
              </w:rPr>
            </w:pPr>
            <w:r w:rsidRPr="00D159B2">
              <w:rPr>
                <w:rFonts w:ascii="Microsoft Sans Serif" w:hAnsi="Microsoft Sans Serif" w:cs="Microsoft Sans Serif"/>
                <w:sz w:val="20"/>
                <w:szCs w:val="20"/>
              </w:rPr>
              <w:fldChar w:fldCharType="begin">
                <w:ffData>
                  <w:name w:val="Text1"/>
                  <w:enabled/>
                  <w:calcOnExit w:val="0"/>
                  <w:textInput/>
                </w:ffData>
              </w:fldChar>
            </w:r>
            <w:r w:rsidRPr="00D159B2">
              <w:rPr>
                <w:rFonts w:ascii="Microsoft Sans Serif" w:hAnsi="Microsoft Sans Serif" w:cs="Microsoft Sans Serif"/>
                <w:sz w:val="20"/>
                <w:szCs w:val="20"/>
              </w:rPr>
              <w:instrText xml:space="preserve"> FORMTEXT </w:instrText>
            </w:r>
            <w:r w:rsidRPr="00D159B2">
              <w:rPr>
                <w:rFonts w:ascii="Microsoft Sans Serif" w:hAnsi="Microsoft Sans Serif" w:cs="Microsoft Sans Serif"/>
                <w:sz w:val="20"/>
                <w:szCs w:val="20"/>
              </w:rPr>
            </w:r>
            <w:r w:rsidRPr="00D159B2">
              <w:rPr>
                <w:rFonts w:ascii="Microsoft Sans Serif" w:hAnsi="Microsoft Sans Serif" w:cs="Microsoft Sans Serif"/>
                <w:sz w:val="20"/>
                <w:szCs w:val="20"/>
              </w:rPr>
              <w:fldChar w:fldCharType="separate"/>
            </w:r>
            <w:r w:rsidRPr="00D159B2">
              <w:rPr>
                <w:rFonts w:ascii="Microsoft Sans Serif" w:hAnsi="Microsoft Sans Serif" w:cs="Microsoft Sans Serif"/>
                <w:sz w:val="20"/>
                <w:szCs w:val="20"/>
              </w:rPr>
              <w:t> </w:t>
            </w:r>
            <w:r w:rsidRPr="00D159B2">
              <w:rPr>
                <w:rFonts w:ascii="Microsoft Sans Serif" w:hAnsi="Microsoft Sans Serif" w:cs="Microsoft Sans Serif"/>
                <w:sz w:val="20"/>
                <w:szCs w:val="20"/>
              </w:rPr>
              <w:t> </w:t>
            </w:r>
            <w:r w:rsidRPr="00D159B2">
              <w:rPr>
                <w:rFonts w:ascii="Microsoft Sans Serif" w:hAnsi="Microsoft Sans Serif" w:cs="Microsoft Sans Serif"/>
                <w:sz w:val="20"/>
                <w:szCs w:val="20"/>
              </w:rPr>
              <w:t> </w:t>
            </w:r>
            <w:r w:rsidRPr="00D159B2">
              <w:rPr>
                <w:rFonts w:ascii="Microsoft Sans Serif" w:hAnsi="Microsoft Sans Serif" w:cs="Microsoft Sans Serif"/>
                <w:sz w:val="20"/>
                <w:szCs w:val="20"/>
              </w:rPr>
              <w:t> </w:t>
            </w:r>
            <w:r w:rsidRPr="00D159B2">
              <w:rPr>
                <w:rFonts w:ascii="Microsoft Sans Serif" w:hAnsi="Microsoft Sans Serif" w:cs="Microsoft Sans Serif"/>
                <w:sz w:val="20"/>
                <w:szCs w:val="20"/>
              </w:rPr>
              <w:t> </w:t>
            </w:r>
            <w:r w:rsidRPr="00D159B2">
              <w:rPr>
                <w:rFonts w:ascii="Microsoft Sans Serif" w:hAnsi="Microsoft Sans Serif" w:cs="Microsoft Sans Serif"/>
                <w:sz w:val="20"/>
                <w:szCs w:val="20"/>
              </w:rPr>
              <w:fldChar w:fldCharType="end"/>
            </w:r>
          </w:p>
        </w:tc>
        <w:tc>
          <w:tcPr>
            <w:tcW w:w="1328" w:type="dxa"/>
            <w:gridSpan w:val="6"/>
            <w:tcBorders>
              <w:top w:val="nil"/>
              <w:left w:val="nil"/>
              <w:bottom w:val="nil"/>
              <w:right w:val="nil"/>
            </w:tcBorders>
          </w:tcPr>
          <w:p w14:paraId="780AFA7E" w14:textId="77777777" w:rsidR="00192811" w:rsidRPr="00D159B2" w:rsidRDefault="00192811" w:rsidP="00DF0429">
            <w:pPr>
              <w:keepNext/>
              <w:keepLines/>
              <w:spacing w:before="120"/>
              <w:rPr>
                <w:rFonts w:ascii="Microsoft Sans Serif" w:hAnsi="Microsoft Sans Serif" w:cs="Microsoft Sans Serif"/>
                <w:sz w:val="20"/>
                <w:szCs w:val="20"/>
              </w:rPr>
            </w:pPr>
            <w:r w:rsidRPr="00D159B2">
              <w:rPr>
                <w:rFonts w:ascii="Microsoft Sans Serif" w:hAnsi="Microsoft Sans Serif" w:cs="Microsoft Sans Serif"/>
                <w:sz w:val="20"/>
                <w:szCs w:val="20"/>
              </w:rPr>
              <w:t>Prénom :</w:t>
            </w:r>
          </w:p>
        </w:tc>
        <w:tc>
          <w:tcPr>
            <w:tcW w:w="3666" w:type="dxa"/>
            <w:gridSpan w:val="2"/>
            <w:tcBorders>
              <w:top w:val="nil"/>
              <w:left w:val="nil"/>
              <w:bottom w:val="single" w:sz="4" w:space="0" w:color="auto"/>
              <w:right w:val="nil"/>
            </w:tcBorders>
          </w:tcPr>
          <w:p w14:paraId="5838A6B6" w14:textId="77777777" w:rsidR="00192811" w:rsidRPr="00D159B2" w:rsidRDefault="00192811" w:rsidP="00DF0429">
            <w:pPr>
              <w:keepNext/>
              <w:keepLines/>
              <w:spacing w:before="120"/>
              <w:rPr>
                <w:rFonts w:ascii="Microsoft Sans Serif" w:hAnsi="Microsoft Sans Serif" w:cs="Microsoft Sans Serif"/>
                <w:sz w:val="20"/>
                <w:szCs w:val="20"/>
              </w:rPr>
            </w:pPr>
            <w:r w:rsidRPr="00D159B2">
              <w:rPr>
                <w:rFonts w:ascii="Microsoft Sans Serif" w:hAnsi="Microsoft Sans Serif" w:cs="Microsoft Sans Serif"/>
                <w:sz w:val="20"/>
                <w:szCs w:val="20"/>
              </w:rPr>
              <w:fldChar w:fldCharType="begin">
                <w:ffData>
                  <w:name w:val=""/>
                  <w:enabled/>
                  <w:calcOnExit w:val="0"/>
                  <w:textInput/>
                </w:ffData>
              </w:fldChar>
            </w:r>
            <w:r w:rsidRPr="00D159B2">
              <w:rPr>
                <w:rFonts w:ascii="Microsoft Sans Serif" w:hAnsi="Microsoft Sans Serif" w:cs="Microsoft Sans Serif"/>
                <w:sz w:val="20"/>
                <w:szCs w:val="20"/>
              </w:rPr>
              <w:instrText xml:space="preserve"> FORMTEXT </w:instrText>
            </w:r>
            <w:r w:rsidRPr="00D159B2">
              <w:rPr>
                <w:rFonts w:ascii="Microsoft Sans Serif" w:hAnsi="Microsoft Sans Serif" w:cs="Microsoft Sans Serif"/>
                <w:sz w:val="20"/>
                <w:szCs w:val="20"/>
              </w:rPr>
            </w:r>
            <w:r w:rsidRPr="00D159B2">
              <w:rPr>
                <w:rFonts w:ascii="Microsoft Sans Serif" w:hAnsi="Microsoft Sans Serif" w:cs="Microsoft Sans Serif"/>
                <w:sz w:val="20"/>
                <w:szCs w:val="20"/>
              </w:rPr>
              <w:fldChar w:fldCharType="separate"/>
            </w:r>
            <w:r w:rsidRPr="00D159B2">
              <w:rPr>
                <w:rFonts w:ascii="Microsoft Sans Serif" w:hAnsi="Microsoft Sans Serif" w:cs="Microsoft Sans Serif"/>
                <w:sz w:val="20"/>
                <w:szCs w:val="20"/>
              </w:rPr>
              <w:t> </w:t>
            </w:r>
            <w:r w:rsidRPr="00D159B2">
              <w:rPr>
                <w:rFonts w:ascii="Microsoft Sans Serif" w:hAnsi="Microsoft Sans Serif" w:cs="Microsoft Sans Serif"/>
                <w:sz w:val="20"/>
                <w:szCs w:val="20"/>
              </w:rPr>
              <w:t> </w:t>
            </w:r>
            <w:r w:rsidRPr="00D159B2">
              <w:rPr>
                <w:rFonts w:ascii="Microsoft Sans Serif" w:hAnsi="Microsoft Sans Serif" w:cs="Microsoft Sans Serif"/>
                <w:sz w:val="20"/>
                <w:szCs w:val="20"/>
              </w:rPr>
              <w:t> </w:t>
            </w:r>
            <w:r w:rsidRPr="00D159B2">
              <w:rPr>
                <w:rFonts w:ascii="Microsoft Sans Serif" w:hAnsi="Microsoft Sans Serif" w:cs="Microsoft Sans Serif"/>
                <w:sz w:val="20"/>
                <w:szCs w:val="20"/>
              </w:rPr>
              <w:t> </w:t>
            </w:r>
            <w:r w:rsidRPr="00D159B2">
              <w:rPr>
                <w:rFonts w:ascii="Microsoft Sans Serif" w:hAnsi="Microsoft Sans Serif" w:cs="Microsoft Sans Serif"/>
                <w:sz w:val="20"/>
                <w:szCs w:val="20"/>
              </w:rPr>
              <w:t> </w:t>
            </w:r>
            <w:r w:rsidRPr="00D159B2">
              <w:rPr>
                <w:rFonts w:ascii="Microsoft Sans Serif" w:hAnsi="Microsoft Sans Serif" w:cs="Microsoft Sans Serif"/>
                <w:sz w:val="20"/>
                <w:szCs w:val="20"/>
              </w:rPr>
              <w:fldChar w:fldCharType="end"/>
            </w:r>
          </w:p>
        </w:tc>
      </w:tr>
      <w:tr w:rsidR="00192811" w:rsidRPr="00D159B2" w14:paraId="2D7407FC" w14:textId="77777777" w:rsidTr="00DF0429">
        <w:trPr>
          <w:cantSplit/>
        </w:trPr>
        <w:tc>
          <w:tcPr>
            <w:tcW w:w="2660" w:type="dxa"/>
            <w:gridSpan w:val="4"/>
            <w:tcBorders>
              <w:top w:val="nil"/>
              <w:left w:val="nil"/>
              <w:bottom w:val="nil"/>
              <w:right w:val="nil"/>
            </w:tcBorders>
          </w:tcPr>
          <w:p w14:paraId="6215F741" w14:textId="77777777" w:rsidR="00192811" w:rsidRPr="00D159B2" w:rsidRDefault="00192811" w:rsidP="00DF0429">
            <w:pPr>
              <w:keepNext/>
              <w:keepLines/>
              <w:spacing w:before="120"/>
              <w:rPr>
                <w:rFonts w:ascii="Microsoft Sans Serif" w:hAnsi="Microsoft Sans Serif" w:cs="Microsoft Sans Serif"/>
                <w:sz w:val="20"/>
                <w:szCs w:val="20"/>
              </w:rPr>
            </w:pPr>
            <w:r w:rsidRPr="00D159B2">
              <w:rPr>
                <w:rFonts w:ascii="Microsoft Sans Serif" w:hAnsi="Microsoft Sans Serif" w:cs="Microsoft Sans Serif"/>
                <w:sz w:val="20"/>
                <w:szCs w:val="20"/>
              </w:rPr>
              <w:t>Téléphone(s)</w:t>
            </w:r>
            <w:r w:rsidR="00D159B2">
              <w:rPr>
                <w:rFonts w:ascii="Microsoft Sans Serif" w:hAnsi="Microsoft Sans Serif" w:cs="Microsoft Sans Serif"/>
                <w:sz w:val="20"/>
                <w:szCs w:val="20"/>
              </w:rPr>
              <w:t xml:space="preserve"> </w:t>
            </w:r>
            <w:r w:rsidRPr="00D159B2">
              <w:rPr>
                <w:rFonts w:ascii="Microsoft Sans Serif" w:hAnsi="Microsoft Sans Serif" w:cs="Microsoft Sans Serif"/>
                <w:sz w:val="20"/>
                <w:szCs w:val="20"/>
              </w:rPr>
              <w:t>:</w:t>
            </w:r>
          </w:p>
        </w:tc>
        <w:tc>
          <w:tcPr>
            <w:tcW w:w="1120" w:type="dxa"/>
            <w:tcBorders>
              <w:top w:val="nil"/>
              <w:left w:val="nil"/>
              <w:bottom w:val="nil"/>
              <w:right w:val="nil"/>
            </w:tcBorders>
          </w:tcPr>
          <w:p w14:paraId="7FBB6F5F" w14:textId="77777777" w:rsidR="00192811" w:rsidRPr="00D159B2" w:rsidRDefault="004C71E0" w:rsidP="00DF0429">
            <w:pPr>
              <w:keepNext/>
              <w:keepLines/>
              <w:spacing w:before="120"/>
              <w:rPr>
                <w:rFonts w:ascii="Microsoft Sans Serif" w:hAnsi="Microsoft Sans Serif" w:cs="Microsoft Sans Serif"/>
                <w:sz w:val="20"/>
                <w:szCs w:val="20"/>
              </w:rPr>
            </w:pPr>
            <w:r w:rsidRPr="00D159B2">
              <w:rPr>
                <w:rFonts w:ascii="Microsoft Sans Serif" w:hAnsi="Microsoft Sans Serif" w:cs="Microsoft Sans Serif"/>
                <w:sz w:val="20"/>
                <w:szCs w:val="20"/>
              </w:rPr>
              <w:t>Travail :</w:t>
            </w:r>
          </w:p>
        </w:tc>
        <w:tc>
          <w:tcPr>
            <w:tcW w:w="1980" w:type="dxa"/>
            <w:gridSpan w:val="6"/>
            <w:tcBorders>
              <w:top w:val="nil"/>
              <w:left w:val="nil"/>
              <w:bottom w:val="single" w:sz="4" w:space="0" w:color="auto"/>
              <w:right w:val="nil"/>
            </w:tcBorders>
          </w:tcPr>
          <w:p w14:paraId="54AC8BE4" w14:textId="77777777" w:rsidR="00192811" w:rsidRPr="00D159B2" w:rsidRDefault="00192811" w:rsidP="00DF0429">
            <w:pPr>
              <w:keepNext/>
              <w:keepLines/>
              <w:spacing w:before="120"/>
              <w:rPr>
                <w:rFonts w:ascii="Microsoft Sans Serif" w:hAnsi="Microsoft Sans Serif" w:cs="Microsoft Sans Serif"/>
                <w:sz w:val="20"/>
                <w:szCs w:val="20"/>
              </w:rPr>
            </w:pPr>
            <w:r w:rsidRPr="00D159B2">
              <w:rPr>
                <w:rFonts w:ascii="Microsoft Sans Serif" w:hAnsi="Microsoft Sans Serif" w:cs="Microsoft Sans Serif"/>
                <w:sz w:val="20"/>
                <w:szCs w:val="20"/>
              </w:rPr>
              <w:fldChar w:fldCharType="begin">
                <w:ffData>
                  <w:name w:val=""/>
                  <w:enabled/>
                  <w:calcOnExit w:val="0"/>
                  <w:textInput/>
                </w:ffData>
              </w:fldChar>
            </w:r>
            <w:r w:rsidRPr="00D159B2">
              <w:rPr>
                <w:rFonts w:ascii="Microsoft Sans Serif" w:hAnsi="Microsoft Sans Serif" w:cs="Microsoft Sans Serif"/>
                <w:sz w:val="20"/>
                <w:szCs w:val="20"/>
              </w:rPr>
              <w:instrText xml:space="preserve"> FORMTEXT </w:instrText>
            </w:r>
            <w:r w:rsidRPr="00D159B2">
              <w:rPr>
                <w:rFonts w:ascii="Microsoft Sans Serif" w:hAnsi="Microsoft Sans Serif" w:cs="Microsoft Sans Serif"/>
                <w:sz w:val="20"/>
                <w:szCs w:val="20"/>
              </w:rPr>
            </w:r>
            <w:r w:rsidRPr="00D159B2">
              <w:rPr>
                <w:rFonts w:ascii="Microsoft Sans Serif" w:hAnsi="Microsoft Sans Serif" w:cs="Microsoft Sans Serif"/>
                <w:sz w:val="20"/>
                <w:szCs w:val="20"/>
              </w:rPr>
              <w:fldChar w:fldCharType="separate"/>
            </w:r>
            <w:r w:rsidRPr="00D159B2">
              <w:rPr>
                <w:rFonts w:ascii="Microsoft Sans Serif" w:hAnsi="Microsoft Sans Serif" w:cs="Microsoft Sans Serif"/>
                <w:sz w:val="20"/>
                <w:szCs w:val="20"/>
              </w:rPr>
              <w:t> </w:t>
            </w:r>
            <w:r w:rsidRPr="00D159B2">
              <w:rPr>
                <w:rFonts w:ascii="Microsoft Sans Serif" w:hAnsi="Microsoft Sans Serif" w:cs="Microsoft Sans Serif"/>
                <w:sz w:val="20"/>
                <w:szCs w:val="20"/>
              </w:rPr>
              <w:t> </w:t>
            </w:r>
            <w:r w:rsidRPr="00D159B2">
              <w:rPr>
                <w:rFonts w:ascii="Microsoft Sans Serif" w:hAnsi="Microsoft Sans Serif" w:cs="Microsoft Sans Serif"/>
                <w:sz w:val="20"/>
                <w:szCs w:val="20"/>
              </w:rPr>
              <w:t> </w:t>
            </w:r>
            <w:r w:rsidRPr="00D159B2">
              <w:rPr>
                <w:rFonts w:ascii="Microsoft Sans Serif" w:hAnsi="Microsoft Sans Serif" w:cs="Microsoft Sans Serif"/>
                <w:sz w:val="20"/>
                <w:szCs w:val="20"/>
              </w:rPr>
              <w:t> </w:t>
            </w:r>
            <w:r w:rsidRPr="00D159B2">
              <w:rPr>
                <w:rFonts w:ascii="Microsoft Sans Serif" w:hAnsi="Microsoft Sans Serif" w:cs="Microsoft Sans Serif"/>
                <w:sz w:val="20"/>
                <w:szCs w:val="20"/>
              </w:rPr>
              <w:t> </w:t>
            </w:r>
            <w:r w:rsidRPr="00D159B2">
              <w:rPr>
                <w:rFonts w:ascii="Microsoft Sans Serif" w:hAnsi="Microsoft Sans Serif" w:cs="Microsoft Sans Serif"/>
                <w:sz w:val="20"/>
                <w:szCs w:val="20"/>
              </w:rPr>
              <w:fldChar w:fldCharType="end"/>
            </w:r>
          </w:p>
        </w:tc>
        <w:tc>
          <w:tcPr>
            <w:tcW w:w="1294" w:type="dxa"/>
            <w:gridSpan w:val="2"/>
            <w:tcBorders>
              <w:top w:val="nil"/>
              <w:left w:val="nil"/>
              <w:bottom w:val="nil"/>
              <w:right w:val="nil"/>
            </w:tcBorders>
          </w:tcPr>
          <w:p w14:paraId="7A7F97BF" w14:textId="77777777" w:rsidR="00192811" w:rsidRPr="00D159B2" w:rsidRDefault="00192811" w:rsidP="00DF0429">
            <w:pPr>
              <w:keepNext/>
              <w:keepLines/>
              <w:spacing w:before="120"/>
              <w:rPr>
                <w:rFonts w:ascii="Microsoft Sans Serif" w:hAnsi="Microsoft Sans Serif" w:cs="Microsoft Sans Serif"/>
                <w:sz w:val="20"/>
                <w:szCs w:val="20"/>
              </w:rPr>
            </w:pPr>
            <w:r w:rsidRPr="00D159B2">
              <w:rPr>
                <w:rFonts w:ascii="Microsoft Sans Serif" w:hAnsi="Microsoft Sans Serif" w:cs="Microsoft Sans Serif"/>
                <w:sz w:val="20"/>
                <w:szCs w:val="20"/>
              </w:rPr>
              <w:t>Cellulaire :</w:t>
            </w:r>
          </w:p>
        </w:tc>
        <w:tc>
          <w:tcPr>
            <w:tcW w:w="2552" w:type="dxa"/>
            <w:tcBorders>
              <w:top w:val="nil"/>
              <w:left w:val="nil"/>
              <w:bottom w:val="single" w:sz="4" w:space="0" w:color="auto"/>
              <w:right w:val="nil"/>
            </w:tcBorders>
          </w:tcPr>
          <w:p w14:paraId="0BED6623" w14:textId="77777777" w:rsidR="00192811" w:rsidRPr="00D159B2" w:rsidRDefault="00192811" w:rsidP="00DF0429">
            <w:pPr>
              <w:keepNext/>
              <w:keepLines/>
              <w:spacing w:before="120"/>
              <w:rPr>
                <w:rFonts w:ascii="Microsoft Sans Serif" w:hAnsi="Microsoft Sans Serif" w:cs="Microsoft Sans Serif"/>
                <w:sz w:val="20"/>
                <w:szCs w:val="20"/>
              </w:rPr>
            </w:pPr>
            <w:r w:rsidRPr="00D159B2">
              <w:rPr>
                <w:rFonts w:ascii="Microsoft Sans Serif" w:hAnsi="Microsoft Sans Serif" w:cs="Microsoft Sans Serif"/>
                <w:sz w:val="20"/>
                <w:szCs w:val="20"/>
              </w:rPr>
              <w:fldChar w:fldCharType="begin">
                <w:ffData>
                  <w:name w:val=""/>
                  <w:enabled/>
                  <w:calcOnExit w:val="0"/>
                  <w:textInput/>
                </w:ffData>
              </w:fldChar>
            </w:r>
            <w:r w:rsidRPr="00D159B2">
              <w:rPr>
                <w:rFonts w:ascii="Microsoft Sans Serif" w:hAnsi="Microsoft Sans Serif" w:cs="Microsoft Sans Serif"/>
                <w:sz w:val="20"/>
                <w:szCs w:val="20"/>
              </w:rPr>
              <w:instrText xml:space="preserve"> FORMTEXT </w:instrText>
            </w:r>
            <w:r w:rsidRPr="00D159B2">
              <w:rPr>
                <w:rFonts w:ascii="Microsoft Sans Serif" w:hAnsi="Microsoft Sans Serif" w:cs="Microsoft Sans Serif"/>
                <w:sz w:val="20"/>
                <w:szCs w:val="20"/>
              </w:rPr>
            </w:r>
            <w:r w:rsidRPr="00D159B2">
              <w:rPr>
                <w:rFonts w:ascii="Microsoft Sans Serif" w:hAnsi="Microsoft Sans Serif" w:cs="Microsoft Sans Serif"/>
                <w:sz w:val="20"/>
                <w:szCs w:val="20"/>
              </w:rPr>
              <w:fldChar w:fldCharType="separate"/>
            </w:r>
            <w:r w:rsidRPr="00D159B2">
              <w:rPr>
                <w:rFonts w:ascii="Microsoft Sans Serif" w:hAnsi="Microsoft Sans Serif" w:cs="Microsoft Sans Serif"/>
                <w:sz w:val="20"/>
                <w:szCs w:val="20"/>
              </w:rPr>
              <w:t> </w:t>
            </w:r>
            <w:r w:rsidRPr="00D159B2">
              <w:rPr>
                <w:rFonts w:ascii="Microsoft Sans Serif" w:hAnsi="Microsoft Sans Serif" w:cs="Microsoft Sans Serif"/>
                <w:sz w:val="20"/>
                <w:szCs w:val="20"/>
              </w:rPr>
              <w:t> </w:t>
            </w:r>
            <w:r w:rsidRPr="00D159B2">
              <w:rPr>
                <w:rFonts w:ascii="Microsoft Sans Serif" w:hAnsi="Microsoft Sans Serif" w:cs="Microsoft Sans Serif"/>
                <w:sz w:val="20"/>
                <w:szCs w:val="20"/>
              </w:rPr>
              <w:t> </w:t>
            </w:r>
            <w:r w:rsidRPr="00D159B2">
              <w:rPr>
                <w:rFonts w:ascii="Microsoft Sans Serif" w:hAnsi="Microsoft Sans Serif" w:cs="Microsoft Sans Serif"/>
                <w:sz w:val="20"/>
                <w:szCs w:val="20"/>
              </w:rPr>
              <w:t> </w:t>
            </w:r>
            <w:r w:rsidRPr="00D159B2">
              <w:rPr>
                <w:rFonts w:ascii="Microsoft Sans Serif" w:hAnsi="Microsoft Sans Serif" w:cs="Microsoft Sans Serif"/>
                <w:sz w:val="20"/>
                <w:szCs w:val="20"/>
              </w:rPr>
              <w:t> </w:t>
            </w:r>
            <w:r w:rsidRPr="00D159B2">
              <w:rPr>
                <w:rFonts w:ascii="Microsoft Sans Serif" w:hAnsi="Microsoft Sans Serif" w:cs="Microsoft Sans Serif"/>
                <w:sz w:val="20"/>
                <w:szCs w:val="20"/>
              </w:rPr>
              <w:fldChar w:fldCharType="end"/>
            </w:r>
          </w:p>
        </w:tc>
      </w:tr>
      <w:tr w:rsidR="00192811" w:rsidRPr="00D159B2" w14:paraId="1DBD4CA4" w14:textId="77777777" w:rsidTr="00DF0429">
        <w:trPr>
          <w:cantSplit/>
        </w:trPr>
        <w:tc>
          <w:tcPr>
            <w:tcW w:w="1800" w:type="dxa"/>
            <w:gridSpan w:val="3"/>
            <w:tcBorders>
              <w:top w:val="nil"/>
              <w:left w:val="nil"/>
              <w:bottom w:val="nil"/>
              <w:right w:val="nil"/>
            </w:tcBorders>
          </w:tcPr>
          <w:p w14:paraId="57631C06" w14:textId="77777777" w:rsidR="00192811" w:rsidRPr="00D159B2" w:rsidRDefault="00192811" w:rsidP="00DF0429">
            <w:pPr>
              <w:keepNext/>
              <w:keepLines/>
              <w:spacing w:before="120"/>
              <w:rPr>
                <w:rFonts w:ascii="Microsoft Sans Serif" w:hAnsi="Microsoft Sans Serif" w:cs="Microsoft Sans Serif"/>
                <w:sz w:val="20"/>
                <w:szCs w:val="20"/>
              </w:rPr>
            </w:pPr>
            <w:r w:rsidRPr="00D159B2">
              <w:rPr>
                <w:rFonts w:ascii="Microsoft Sans Serif" w:hAnsi="Microsoft Sans Serif" w:cs="Microsoft Sans Serif"/>
                <w:sz w:val="20"/>
                <w:szCs w:val="20"/>
              </w:rPr>
              <w:t>Adresse courriel :</w:t>
            </w:r>
          </w:p>
        </w:tc>
        <w:tc>
          <w:tcPr>
            <w:tcW w:w="3060" w:type="dxa"/>
            <w:gridSpan w:val="5"/>
            <w:tcBorders>
              <w:top w:val="nil"/>
              <w:left w:val="nil"/>
              <w:bottom w:val="single" w:sz="4" w:space="0" w:color="auto"/>
              <w:right w:val="nil"/>
            </w:tcBorders>
          </w:tcPr>
          <w:p w14:paraId="1036E4FB" w14:textId="77777777" w:rsidR="00192811" w:rsidRPr="00D159B2" w:rsidRDefault="00192811" w:rsidP="00DF0429">
            <w:pPr>
              <w:keepNext/>
              <w:keepLines/>
              <w:spacing w:before="120"/>
              <w:rPr>
                <w:rFonts w:ascii="Microsoft Sans Serif" w:hAnsi="Microsoft Sans Serif" w:cs="Microsoft Sans Serif"/>
                <w:sz w:val="20"/>
                <w:szCs w:val="20"/>
              </w:rPr>
            </w:pPr>
            <w:r w:rsidRPr="00D159B2">
              <w:rPr>
                <w:rFonts w:ascii="Microsoft Sans Serif" w:hAnsi="Microsoft Sans Serif" w:cs="Microsoft Sans Serif"/>
                <w:sz w:val="20"/>
                <w:szCs w:val="20"/>
              </w:rPr>
              <w:fldChar w:fldCharType="begin">
                <w:ffData>
                  <w:name w:val="Text11"/>
                  <w:enabled/>
                  <w:calcOnExit w:val="0"/>
                  <w:textInput/>
                </w:ffData>
              </w:fldChar>
            </w:r>
            <w:r w:rsidRPr="00D159B2">
              <w:rPr>
                <w:rFonts w:ascii="Microsoft Sans Serif" w:hAnsi="Microsoft Sans Serif" w:cs="Microsoft Sans Serif"/>
                <w:sz w:val="20"/>
                <w:szCs w:val="20"/>
              </w:rPr>
              <w:instrText xml:space="preserve"> FORMTEXT </w:instrText>
            </w:r>
            <w:r w:rsidRPr="00D159B2">
              <w:rPr>
                <w:rFonts w:ascii="Microsoft Sans Serif" w:hAnsi="Microsoft Sans Serif" w:cs="Microsoft Sans Serif"/>
                <w:sz w:val="20"/>
                <w:szCs w:val="20"/>
              </w:rPr>
            </w:r>
            <w:r w:rsidRPr="00D159B2">
              <w:rPr>
                <w:rFonts w:ascii="Microsoft Sans Serif" w:hAnsi="Microsoft Sans Serif" w:cs="Microsoft Sans Serif"/>
                <w:sz w:val="20"/>
                <w:szCs w:val="20"/>
              </w:rPr>
              <w:fldChar w:fldCharType="separate"/>
            </w:r>
            <w:r w:rsidRPr="00D159B2">
              <w:rPr>
                <w:rFonts w:ascii="Microsoft Sans Serif" w:hAnsi="Microsoft Sans Serif" w:cs="Microsoft Sans Serif"/>
                <w:sz w:val="20"/>
                <w:szCs w:val="20"/>
              </w:rPr>
              <w:t> </w:t>
            </w:r>
            <w:r w:rsidRPr="00D159B2">
              <w:rPr>
                <w:rFonts w:ascii="Microsoft Sans Serif" w:hAnsi="Microsoft Sans Serif" w:cs="Microsoft Sans Serif"/>
                <w:sz w:val="20"/>
                <w:szCs w:val="20"/>
              </w:rPr>
              <w:t> </w:t>
            </w:r>
            <w:r w:rsidRPr="00D159B2">
              <w:rPr>
                <w:rFonts w:ascii="Microsoft Sans Serif" w:hAnsi="Microsoft Sans Serif" w:cs="Microsoft Sans Serif"/>
                <w:sz w:val="20"/>
                <w:szCs w:val="20"/>
              </w:rPr>
              <w:t> </w:t>
            </w:r>
            <w:r w:rsidRPr="00D159B2">
              <w:rPr>
                <w:rFonts w:ascii="Microsoft Sans Serif" w:hAnsi="Microsoft Sans Serif" w:cs="Microsoft Sans Serif"/>
                <w:sz w:val="20"/>
                <w:szCs w:val="20"/>
              </w:rPr>
              <w:t> </w:t>
            </w:r>
            <w:r w:rsidRPr="00D159B2">
              <w:rPr>
                <w:rFonts w:ascii="Microsoft Sans Serif" w:hAnsi="Microsoft Sans Serif" w:cs="Microsoft Sans Serif"/>
                <w:sz w:val="20"/>
                <w:szCs w:val="20"/>
              </w:rPr>
              <w:t> </w:t>
            </w:r>
            <w:r w:rsidRPr="00D159B2">
              <w:rPr>
                <w:rFonts w:ascii="Microsoft Sans Serif" w:hAnsi="Microsoft Sans Serif" w:cs="Microsoft Sans Serif"/>
                <w:sz w:val="20"/>
                <w:szCs w:val="20"/>
              </w:rPr>
              <w:fldChar w:fldCharType="end"/>
            </w:r>
          </w:p>
        </w:tc>
        <w:tc>
          <w:tcPr>
            <w:tcW w:w="540" w:type="dxa"/>
            <w:gridSpan w:val="2"/>
            <w:tcBorders>
              <w:top w:val="nil"/>
              <w:left w:val="nil"/>
              <w:bottom w:val="nil"/>
              <w:right w:val="nil"/>
            </w:tcBorders>
          </w:tcPr>
          <w:p w14:paraId="24FB19A6" w14:textId="77777777" w:rsidR="00192811" w:rsidRPr="00D159B2" w:rsidRDefault="00192811" w:rsidP="00DF0429">
            <w:pPr>
              <w:keepNext/>
              <w:keepLines/>
              <w:spacing w:before="120"/>
              <w:rPr>
                <w:rFonts w:ascii="Microsoft Sans Serif" w:hAnsi="Microsoft Sans Serif" w:cs="Microsoft Sans Serif"/>
                <w:sz w:val="20"/>
                <w:szCs w:val="20"/>
              </w:rPr>
            </w:pPr>
            <w:proofErr w:type="gramStart"/>
            <w:r w:rsidRPr="00D159B2">
              <w:rPr>
                <w:rFonts w:ascii="Microsoft Sans Serif" w:hAnsi="Microsoft Sans Serif" w:cs="Microsoft Sans Serif"/>
                <w:sz w:val="20"/>
                <w:szCs w:val="20"/>
              </w:rPr>
              <w:t>ou</w:t>
            </w:r>
            <w:proofErr w:type="gramEnd"/>
          </w:p>
        </w:tc>
        <w:tc>
          <w:tcPr>
            <w:tcW w:w="4206" w:type="dxa"/>
            <w:gridSpan w:val="4"/>
            <w:tcBorders>
              <w:top w:val="nil"/>
              <w:left w:val="nil"/>
              <w:bottom w:val="single" w:sz="4" w:space="0" w:color="auto"/>
              <w:right w:val="nil"/>
            </w:tcBorders>
          </w:tcPr>
          <w:p w14:paraId="5013AC14" w14:textId="77777777" w:rsidR="00192811" w:rsidRPr="00D159B2" w:rsidRDefault="00192811" w:rsidP="00DF0429">
            <w:pPr>
              <w:keepNext/>
              <w:keepLines/>
              <w:spacing w:before="120"/>
              <w:rPr>
                <w:rFonts w:ascii="Microsoft Sans Serif" w:hAnsi="Microsoft Sans Serif" w:cs="Microsoft Sans Serif"/>
                <w:sz w:val="20"/>
                <w:szCs w:val="20"/>
              </w:rPr>
            </w:pPr>
            <w:r w:rsidRPr="00D159B2">
              <w:rPr>
                <w:rFonts w:ascii="Microsoft Sans Serif" w:hAnsi="Microsoft Sans Serif" w:cs="Microsoft Sans Serif"/>
                <w:sz w:val="20"/>
                <w:szCs w:val="20"/>
              </w:rPr>
              <w:fldChar w:fldCharType="begin">
                <w:ffData>
                  <w:name w:val="Text11"/>
                  <w:enabled/>
                  <w:calcOnExit w:val="0"/>
                  <w:textInput/>
                </w:ffData>
              </w:fldChar>
            </w:r>
            <w:r w:rsidRPr="00D159B2">
              <w:rPr>
                <w:rFonts w:ascii="Microsoft Sans Serif" w:hAnsi="Microsoft Sans Serif" w:cs="Microsoft Sans Serif"/>
                <w:sz w:val="20"/>
                <w:szCs w:val="20"/>
              </w:rPr>
              <w:instrText xml:space="preserve"> FORMTEXT </w:instrText>
            </w:r>
            <w:r w:rsidRPr="00D159B2">
              <w:rPr>
                <w:rFonts w:ascii="Microsoft Sans Serif" w:hAnsi="Microsoft Sans Serif" w:cs="Microsoft Sans Serif"/>
                <w:sz w:val="20"/>
                <w:szCs w:val="20"/>
              </w:rPr>
            </w:r>
            <w:r w:rsidRPr="00D159B2">
              <w:rPr>
                <w:rFonts w:ascii="Microsoft Sans Serif" w:hAnsi="Microsoft Sans Serif" w:cs="Microsoft Sans Serif"/>
                <w:sz w:val="20"/>
                <w:szCs w:val="20"/>
              </w:rPr>
              <w:fldChar w:fldCharType="separate"/>
            </w:r>
            <w:r w:rsidRPr="00D159B2">
              <w:rPr>
                <w:rFonts w:ascii="Microsoft Sans Serif" w:hAnsi="Microsoft Sans Serif" w:cs="Microsoft Sans Serif"/>
                <w:sz w:val="20"/>
                <w:szCs w:val="20"/>
              </w:rPr>
              <w:t> </w:t>
            </w:r>
            <w:r w:rsidRPr="00D159B2">
              <w:rPr>
                <w:rFonts w:ascii="Microsoft Sans Serif" w:hAnsi="Microsoft Sans Serif" w:cs="Microsoft Sans Serif"/>
                <w:sz w:val="20"/>
                <w:szCs w:val="20"/>
              </w:rPr>
              <w:t> </w:t>
            </w:r>
            <w:r w:rsidRPr="00D159B2">
              <w:rPr>
                <w:rFonts w:ascii="Microsoft Sans Serif" w:hAnsi="Microsoft Sans Serif" w:cs="Microsoft Sans Serif"/>
                <w:sz w:val="20"/>
                <w:szCs w:val="20"/>
              </w:rPr>
              <w:t> </w:t>
            </w:r>
            <w:r w:rsidRPr="00D159B2">
              <w:rPr>
                <w:rFonts w:ascii="Microsoft Sans Serif" w:hAnsi="Microsoft Sans Serif" w:cs="Microsoft Sans Serif"/>
                <w:sz w:val="20"/>
                <w:szCs w:val="20"/>
              </w:rPr>
              <w:t> </w:t>
            </w:r>
            <w:r w:rsidRPr="00D159B2">
              <w:rPr>
                <w:rFonts w:ascii="Microsoft Sans Serif" w:hAnsi="Microsoft Sans Serif" w:cs="Microsoft Sans Serif"/>
                <w:sz w:val="20"/>
                <w:szCs w:val="20"/>
              </w:rPr>
              <w:t> </w:t>
            </w:r>
            <w:r w:rsidRPr="00D159B2">
              <w:rPr>
                <w:rFonts w:ascii="Microsoft Sans Serif" w:hAnsi="Microsoft Sans Serif" w:cs="Microsoft Sans Serif"/>
                <w:sz w:val="20"/>
                <w:szCs w:val="20"/>
              </w:rPr>
              <w:fldChar w:fldCharType="end"/>
            </w:r>
          </w:p>
        </w:tc>
      </w:tr>
    </w:tbl>
    <w:p w14:paraId="0231ED19" w14:textId="77777777" w:rsidR="0090144C" w:rsidRPr="00D159B2" w:rsidRDefault="0090144C" w:rsidP="0090144C"/>
    <w:p w14:paraId="5061906D" w14:textId="77777777" w:rsidR="00291881" w:rsidRDefault="00291881" w:rsidP="0090144C">
      <w:pPr>
        <w:rPr>
          <w:rFonts w:ascii="Microsoft Sans Serif" w:hAnsi="Microsoft Sans Serif" w:cs="Microsoft Sans Serif"/>
          <w:sz w:val="16"/>
          <w:szCs w:val="16"/>
        </w:rPr>
      </w:pPr>
    </w:p>
    <w:sectPr w:rsidR="00291881" w:rsidSect="00920CAF">
      <w:headerReference w:type="first" r:id="rId12"/>
      <w:pgSz w:w="12240" w:h="15840" w:code="1"/>
      <w:pgMar w:top="346" w:right="1440" w:bottom="1440" w:left="1440" w:header="0" w:footer="431" w:gutter="0"/>
      <w:pgBorders w:offsetFrom="page">
        <w:top w:val="single" w:sz="4" w:space="24" w:color="auto"/>
        <w:left w:val="single" w:sz="4" w:space="24" w:color="auto"/>
        <w:bottom w:val="single" w:sz="4" w:space="31"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45897" w14:textId="77777777" w:rsidR="00B9577D" w:rsidRDefault="00B9577D">
      <w:r>
        <w:separator/>
      </w:r>
    </w:p>
  </w:endnote>
  <w:endnote w:type="continuationSeparator" w:id="0">
    <w:p w14:paraId="35F88BF9" w14:textId="77777777" w:rsidR="00B9577D" w:rsidRDefault="00B95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A0C58" w14:textId="77777777" w:rsidR="000973F4" w:rsidRPr="007A3184" w:rsidRDefault="000973F4" w:rsidP="00B93952">
    <w:pPr>
      <w:pStyle w:val="Pieddepage"/>
      <w:spacing w:before="360"/>
      <w:rPr>
        <w:rFonts w:ascii="Microsoft Sans Serif" w:hAnsi="Microsoft Sans Serif" w:cs="Microsoft Sans Serif"/>
        <w:i/>
        <w:sz w:val="16"/>
        <w:szCs w:val="16"/>
      </w:rPr>
    </w:pPr>
    <w:r w:rsidRPr="007A3184">
      <w:rPr>
        <w:rFonts w:ascii="Microsoft Sans Serif" w:hAnsi="Microsoft Sans Serif" w:cs="Microsoft Sans Serif"/>
        <w:i/>
        <w:sz w:val="16"/>
        <w:szCs w:val="16"/>
      </w:rPr>
      <w:t>*Pour les fins des présentes, veuill</w:t>
    </w:r>
    <w:r w:rsidR="00393701">
      <w:rPr>
        <w:rFonts w:ascii="Microsoft Sans Serif" w:hAnsi="Microsoft Sans Serif" w:cs="Microsoft Sans Serif"/>
        <w:i/>
        <w:sz w:val="16"/>
        <w:szCs w:val="16"/>
      </w:rPr>
      <w:t>ez noter que le genre masculin inclut tous les genres.</w:t>
    </w:r>
  </w:p>
  <w:p w14:paraId="360876D1" w14:textId="77777777" w:rsidR="000973F4" w:rsidRDefault="000973F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9D5FC" w14:textId="77777777" w:rsidR="000973F4" w:rsidRPr="007A3184" w:rsidRDefault="000973F4" w:rsidP="000E6C0E">
    <w:pPr>
      <w:pStyle w:val="Pieddepage"/>
      <w:spacing w:before="360"/>
      <w:rPr>
        <w:rFonts w:ascii="Microsoft Sans Serif" w:hAnsi="Microsoft Sans Serif" w:cs="Microsoft Sans Serif"/>
        <w:i/>
        <w:sz w:val="16"/>
        <w:szCs w:val="16"/>
      </w:rPr>
    </w:pPr>
    <w:r w:rsidRPr="007A3184">
      <w:rPr>
        <w:rFonts w:ascii="Microsoft Sans Serif" w:hAnsi="Microsoft Sans Serif" w:cs="Microsoft Sans Serif"/>
        <w:i/>
        <w:sz w:val="16"/>
        <w:szCs w:val="16"/>
      </w:rPr>
      <w:t>*Pour les fins des présentes, veuillez noter que le genre masculin i</w:t>
    </w:r>
    <w:r w:rsidR="00393701">
      <w:rPr>
        <w:rFonts w:ascii="Microsoft Sans Serif" w:hAnsi="Microsoft Sans Serif" w:cs="Microsoft Sans Serif"/>
        <w:i/>
        <w:sz w:val="16"/>
        <w:szCs w:val="16"/>
      </w:rPr>
      <w:t>nclut tous les genres</w:t>
    </w:r>
    <w:r w:rsidRPr="007A3184">
      <w:rPr>
        <w:rFonts w:ascii="Microsoft Sans Serif" w:hAnsi="Microsoft Sans Serif" w:cs="Microsoft Sans Serif"/>
        <w:i/>
        <w:sz w:val="16"/>
        <w:szCs w:val="16"/>
      </w:rPr>
      <w:t>.</w:t>
    </w:r>
  </w:p>
  <w:p w14:paraId="5152CD3B" w14:textId="77777777" w:rsidR="000973F4" w:rsidRDefault="000973F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3D80B" w14:textId="77777777" w:rsidR="00B9577D" w:rsidRDefault="00B9577D">
      <w:r>
        <w:separator/>
      </w:r>
    </w:p>
  </w:footnote>
  <w:footnote w:type="continuationSeparator" w:id="0">
    <w:p w14:paraId="622EA387" w14:textId="77777777" w:rsidR="00B9577D" w:rsidRDefault="00B957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5F58E" w14:textId="5B02E36D" w:rsidR="000973F4" w:rsidRPr="004F50F9" w:rsidRDefault="000973F4" w:rsidP="001A2181">
    <w:pPr>
      <w:pBdr>
        <w:top w:val="single" w:sz="4" w:space="1" w:color="auto"/>
        <w:left w:val="single" w:sz="4" w:space="4" w:color="auto"/>
        <w:bottom w:val="single" w:sz="4" w:space="1" w:color="auto"/>
        <w:right w:val="single" w:sz="4" w:space="4" w:color="auto"/>
      </w:pBdr>
      <w:spacing w:before="720"/>
      <w:jc w:val="center"/>
      <w:rPr>
        <w:rFonts w:ascii="Microsoft Sans Serif" w:hAnsi="Microsoft Sans Serif" w:cs="Microsoft Sans Serif"/>
        <w:b/>
        <w:smallCaps/>
      </w:rPr>
    </w:pPr>
    <w:r>
      <w:rPr>
        <w:rFonts w:ascii="Microsoft Sans Serif" w:hAnsi="Microsoft Sans Serif" w:cs="Microsoft Sans Serif"/>
        <w:b/>
        <w:smallCaps/>
      </w:rPr>
      <w:t xml:space="preserve">Réponse </w:t>
    </w:r>
    <w:r w:rsidR="009518C0">
      <w:rPr>
        <w:rFonts w:ascii="Microsoft Sans Serif" w:hAnsi="Microsoft Sans Serif" w:cs="Microsoft Sans Serif"/>
        <w:b/>
        <w:smallCaps/>
      </w:rPr>
      <w:t>–</w:t>
    </w:r>
    <w:r>
      <w:rPr>
        <w:rFonts w:ascii="Microsoft Sans Serif" w:hAnsi="Microsoft Sans Serif" w:cs="Microsoft Sans Serif"/>
        <w:b/>
        <w:smallCaps/>
      </w:rPr>
      <w:t xml:space="preserve"> </w:t>
    </w:r>
    <w:r w:rsidR="009518C0">
      <w:rPr>
        <w:rFonts w:ascii="Microsoft Sans Serif" w:hAnsi="Microsoft Sans Serif" w:cs="Microsoft Sans Serif"/>
        <w:b/>
        <w:smallCaps/>
      </w:rPr>
      <w:t>Tribunal antid</w:t>
    </w:r>
    <w:r>
      <w:rPr>
        <w:rFonts w:ascii="Microsoft Sans Serif" w:hAnsi="Microsoft Sans Serif" w:cs="Microsoft Sans Serif"/>
        <w:b/>
        <w:smallCaps/>
      </w:rPr>
      <w:t xml:space="preserve">opage </w:t>
    </w:r>
  </w:p>
  <w:p w14:paraId="1F0A2CEB" w14:textId="77777777" w:rsidR="000973F4" w:rsidRDefault="000973F4" w:rsidP="001A2181">
    <w:pPr>
      <w:pBdr>
        <w:top w:val="single" w:sz="4" w:space="1" w:color="auto"/>
        <w:left w:val="single" w:sz="4" w:space="4" w:color="auto"/>
        <w:bottom w:val="single" w:sz="4" w:space="1" w:color="auto"/>
        <w:right w:val="single" w:sz="4" w:space="4" w:color="auto"/>
      </w:pBdr>
      <w:spacing w:before="240"/>
      <w:jc w:val="right"/>
      <w:rPr>
        <w:rStyle w:val="Numrodepage"/>
        <w:rFonts w:ascii="Microsoft Sans Serif" w:hAnsi="Microsoft Sans Serif" w:cs="Microsoft Sans Serif"/>
        <w:sz w:val="20"/>
        <w:szCs w:val="20"/>
      </w:rPr>
    </w:pPr>
    <w:r w:rsidRPr="00DC0792">
      <w:rPr>
        <w:rStyle w:val="Numrodepage"/>
        <w:rFonts w:ascii="Microsoft Sans Serif" w:hAnsi="Microsoft Sans Serif" w:cs="Microsoft Sans Serif"/>
        <w:sz w:val="20"/>
        <w:szCs w:val="20"/>
      </w:rPr>
      <w:t xml:space="preserve">Page </w:t>
    </w:r>
    <w:r w:rsidRPr="00DC0792">
      <w:rPr>
        <w:rStyle w:val="Numrodepage"/>
        <w:rFonts w:ascii="Microsoft Sans Serif" w:hAnsi="Microsoft Sans Serif" w:cs="Microsoft Sans Serif"/>
        <w:sz w:val="20"/>
        <w:szCs w:val="20"/>
      </w:rPr>
      <w:fldChar w:fldCharType="begin"/>
    </w:r>
    <w:r w:rsidRPr="00DC0792">
      <w:rPr>
        <w:rStyle w:val="Numrodepage"/>
        <w:rFonts w:ascii="Microsoft Sans Serif" w:hAnsi="Microsoft Sans Serif" w:cs="Microsoft Sans Serif"/>
        <w:sz w:val="20"/>
        <w:szCs w:val="20"/>
      </w:rPr>
      <w:instrText xml:space="preserve"> PAGE </w:instrText>
    </w:r>
    <w:r w:rsidRPr="00DC0792">
      <w:rPr>
        <w:rStyle w:val="Numrodepage"/>
        <w:rFonts w:ascii="Microsoft Sans Serif" w:hAnsi="Microsoft Sans Serif" w:cs="Microsoft Sans Serif"/>
        <w:sz w:val="20"/>
        <w:szCs w:val="20"/>
      </w:rPr>
      <w:fldChar w:fldCharType="separate"/>
    </w:r>
    <w:r w:rsidR="00FD774A">
      <w:rPr>
        <w:rStyle w:val="Numrodepage"/>
        <w:rFonts w:ascii="Microsoft Sans Serif" w:hAnsi="Microsoft Sans Serif" w:cs="Microsoft Sans Serif"/>
        <w:noProof/>
        <w:sz w:val="20"/>
        <w:szCs w:val="20"/>
      </w:rPr>
      <w:t>4</w:t>
    </w:r>
    <w:r w:rsidRPr="00DC0792">
      <w:rPr>
        <w:rStyle w:val="Numrodepage"/>
        <w:rFonts w:ascii="Microsoft Sans Serif" w:hAnsi="Microsoft Sans Serif" w:cs="Microsoft Sans Serif"/>
        <w:sz w:val="20"/>
        <w:szCs w:val="20"/>
      </w:rPr>
      <w:fldChar w:fldCharType="end"/>
    </w:r>
    <w:r w:rsidRPr="00DC0792">
      <w:rPr>
        <w:rStyle w:val="Numrodepage"/>
        <w:rFonts w:ascii="Microsoft Sans Serif" w:hAnsi="Microsoft Sans Serif" w:cs="Microsoft Sans Serif"/>
        <w:sz w:val="20"/>
        <w:szCs w:val="20"/>
      </w:rPr>
      <w:t xml:space="preserve"> </w:t>
    </w:r>
    <w:r>
      <w:rPr>
        <w:rStyle w:val="Numrodepage"/>
        <w:rFonts w:ascii="Microsoft Sans Serif" w:hAnsi="Microsoft Sans Serif" w:cs="Microsoft Sans Serif"/>
        <w:sz w:val="20"/>
        <w:szCs w:val="20"/>
      </w:rPr>
      <w:t>sur</w:t>
    </w:r>
    <w:r w:rsidRPr="00DC0792">
      <w:rPr>
        <w:rStyle w:val="Numrodepage"/>
        <w:rFonts w:ascii="Microsoft Sans Serif" w:hAnsi="Microsoft Sans Serif" w:cs="Microsoft Sans Serif"/>
        <w:sz w:val="20"/>
        <w:szCs w:val="20"/>
      </w:rPr>
      <w:t xml:space="preserve"> </w:t>
    </w:r>
    <w:r w:rsidRPr="00DC0792">
      <w:rPr>
        <w:rStyle w:val="Numrodepage"/>
        <w:rFonts w:ascii="Microsoft Sans Serif" w:hAnsi="Microsoft Sans Serif" w:cs="Microsoft Sans Serif"/>
        <w:sz w:val="20"/>
        <w:szCs w:val="20"/>
      </w:rPr>
      <w:fldChar w:fldCharType="begin"/>
    </w:r>
    <w:r w:rsidRPr="00DC0792">
      <w:rPr>
        <w:rStyle w:val="Numrodepage"/>
        <w:rFonts w:ascii="Microsoft Sans Serif" w:hAnsi="Microsoft Sans Serif" w:cs="Microsoft Sans Serif"/>
        <w:sz w:val="20"/>
        <w:szCs w:val="20"/>
      </w:rPr>
      <w:instrText xml:space="preserve"> NUMPAGES </w:instrText>
    </w:r>
    <w:r w:rsidRPr="00DC0792">
      <w:rPr>
        <w:rStyle w:val="Numrodepage"/>
        <w:rFonts w:ascii="Microsoft Sans Serif" w:hAnsi="Microsoft Sans Serif" w:cs="Microsoft Sans Serif"/>
        <w:sz w:val="20"/>
        <w:szCs w:val="20"/>
      </w:rPr>
      <w:fldChar w:fldCharType="separate"/>
    </w:r>
    <w:r w:rsidR="00FD774A">
      <w:rPr>
        <w:rStyle w:val="Numrodepage"/>
        <w:rFonts w:ascii="Microsoft Sans Serif" w:hAnsi="Microsoft Sans Serif" w:cs="Microsoft Sans Serif"/>
        <w:noProof/>
        <w:sz w:val="20"/>
        <w:szCs w:val="20"/>
      </w:rPr>
      <w:t>5</w:t>
    </w:r>
    <w:r w:rsidRPr="00DC0792">
      <w:rPr>
        <w:rStyle w:val="Numrodepage"/>
        <w:rFonts w:ascii="Microsoft Sans Serif" w:hAnsi="Microsoft Sans Serif" w:cs="Microsoft Sans Serif"/>
        <w:sz w:val="20"/>
        <w:szCs w:val="20"/>
      </w:rPr>
      <w:fldChar w:fldCharType="end"/>
    </w:r>
  </w:p>
  <w:p w14:paraId="6469EF29" w14:textId="77777777" w:rsidR="000973F4" w:rsidRPr="00DC0792" w:rsidRDefault="000973F4" w:rsidP="001A2181">
    <w:pPr>
      <w:jc w:val="right"/>
      <w:rPr>
        <w:rFonts w:ascii="Microsoft Sans Serif" w:hAnsi="Microsoft Sans Serif" w:cs="Microsoft Sans Serif"/>
        <w:sz w:val="20"/>
        <w:szCs w:val="20"/>
      </w:rPr>
    </w:pPr>
  </w:p>
  <w:p w14:paraId="4F08F626" w14:textId="77777777" w:rsidR="000973F4" w:rsidRDefault="000973F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73495" w14:textId="77777777" w:rsidR="000973F4" w:rsidRPr="006C244A" w:rsidRDefault="000973F4" w:rsidP="00F46065">
    <w:pPr>
      <w:pBdr>
        <w:top w:val="single" w:sz="4" w:space="1" w:color="auto"/>
        <w:left w:val="single" w:sz="4" w:space="4" w:color="auto"/>
        <w:bottom w:val="single" w:sz="4" w:space="1" w:color="auto"/>
        <w:right w:val="single" w:sz="4" w:space="4" w:color="auto"/>
      </w:pBdr>
      <w:spacing w:before="720"/>
      <w:rPr>
        <w:rFonts w:ascii="Microsoft Sans Serif" w:hAnsi="Microsoft Sans Serif" w:cs="Microsoft Sans Serif"/>
        <w:b/>
        <w:smallCaps/>
      </w:rPr>
    </w:pPr>
  </w:p>
  <w:p w14:paraId="7E290EAB" w14:textId="6B34B698" w:rsidR="000973F4" w:rsidRPr="006C244A" w:rsidRDefault="000973F4" w:rsidP="00AF5612">
    <w:pPr>
      <w:pBdr>
        <w:top w:val="single" w:sz="4" w:space="1" w:color="auto"/>
        <w:left w:val="single" w:sz="4" w:space="4" w:color="auto"/>
        <w:bottom w:val="single" w:sz="4" w:space="1" w:color="auto"/>
        <w:right w:val="single" w:sz="4" w:space="4" w:color="auto"/>
      </w:pBdr>
      <w:spacing w:before="120"/>
      <w:jc w:val="center"/>
      <w:rPr>
        <w:rFonts w:ascii="Microsoft Sans Serif" w:hAnsi="Microsoft Sans Serif" w:cs="Microsoft Sans Serif"/>
        <w:b/>
        <w:smallCaps/>
      </w:rPr>
    </w:pPr>
    <w:r>
      <w:rPr>
        <w:rFonts w:ascii="Microsoft Sans Serif" w:hAnsi="Microsoft Sans Serif" w:cs="Microsoft Sans Serif"/>
        <w:b/>
        <w:smallCaps/>
      </w:rPr>
      <w:t xml:space="preserve">Réponse </w:t>
    </w:r>
    <w:r w:rsidR="003C0BC6">
      <w:rPr>
        <w:rFonts w:ascii="Microsoft Sans Serif" w:hAnsi="Microsoft Sans Serif" w:cs="Microsoft Sans Serif"/>
        <w:b/>
        <w:smallCaps/>
      </w:rPr>
      <w:t>–</w:t>
    </w:r>
    <w:r>
      <w:rPr>
        <w:rFonts w:ascii="Microsoft Sans Serif" w:hAnsi="Microsoft Sans Serif" w:cs="Microsoft Sans Serif"/>
        <w:b/>
        <w:smallCaps/>
      </w:rPr>
      <w:t xml:space="preserve"> </w:t>
    </w:r>
    <w:r w:rsidR="003C0BC6">
      <w:rPr>
        <w:rFonts w:ascii="Microsoft Sans Serif" w:hAnsi="Microsoft Sans Serif" w:cs="Microsoft Sans Serif"/>
        <w:b/>
        <w:smallCaps/>
      </w:rPr>
      <w:t>Tribunal antidopage</w:t>
    </w:r>
    <w:r>
      <w:rPr>
        <w:rFonts w:ascii="Microsoft Sans Serif" w:hAnsi="Microsoft Sans Serif" w:cs="Microsoft Sans Serif"/>
        <w:b/>
        <w:smallCaps/>
      </w:rPr>
      <w:br/>
      <w:t>(</w:t>
    </w:r>
    <w:r w:rsidR="003C0BC6">
      <w:rPr>
        <w:rFonts w:ascii="Microsoft Sans Serif" w:hAnsi="Microsoft Sans Serif" w:cs="Microsoft Sans Serif"/>
        <w:b/>
        <w:smallCaps/>
      </w:rPr>
      <w:t>Article 7</w:t>
    </w:r>
    <w:r>
      <w:rPr>
        <w:rFonts w:ascii="Microsoft Sans Serif" w:hAnsi="Microsoft Sans Serif" w:cs="Microsoft Sans Serif"/>
        <w:b/>
        <w:smallCaps/>
      </w:rPr>
      <w:t xml:space="preserve"> du Code</w:t>
    </w:r>
    <w:r w:rsidRPr="006C244A">
      <w:rPr>
        <w:rFonts w:ascii="Microsoft Sans Serif" w:hAnsi="Microsoft Sans Serif" w:cs="Microsoft Sans Serif"/>
        <w:b/>
        <w:smallCaps/>
      </w:rPr>
      <w:t>)</w:t>
    </w:r>
  </w:p>
  <w:p w14:paraId="02458D8F" w14:textId="131D75E5" w:rsidR="00F46065" w:rsidRDefault="000973F4" w:rsidP="00D662CC">
    <w:pPr>
      <w:pBdr>
        <w:top w:val="single" w:sz="4" w:space="1" w:color="auto"/>
        <w:left w:val="single" w:sz="4" w:space="4" w:color="auto"/>
        <w:bottom w:val="single" w:sz="4" w:space="1" w:color="auto"/>
        <w:right w:val="single" w:sz="4" w:space="4" w:color="auto"/>
      </w:pBdr>
      <w:spacing w:before="240"/>
      <w:jc w:val="both"/>
      <w:rPr>
        <w:rFonts w:ascii="Microsoft Sans Serif" w:hAnsi="Microsoft Sans Serif" w:cs="Microsoft Sans Serif"/>
        <w:sz w:val="20"/>
        <w:szCs w:val="20"/>
      </w:rPr>
    </w:pPr>
    <w:r>
      <w:rPr>
        <w:rFonts w:ascii="Microsoft Sans Serif" w:hAnsi="Microsoft Sans Serif" w:cs="Microsoft Sans Serif"/>
        <w:sz w:val="20"/>
        <w:szCs w:val="20"/>
      </w:rPr>
      <w:t>Le prés</w:t>
    </w:r>
    <w:r w:rsidRPr="00B47BDF">
      <w:rPr>
        <w:rFonts w:ascii="Microsoft Sans Serif" w:hAnsi="Microsoft Sans Serif" w:cs="Microsoft Sans Serif"/>
        <w:sz w:val="20"/>
        <w:szCs w:val="20"/>
      </w:rPr>
      <w:t>ent formulaire e</w:t>
    </w:r>
    <w:r>
      <w:rPr>
        <w:rFonts w:ascii="Microsoft Sans Serif" w:hAnsi="Microsoft Sans Serif" w:cs="Microsoft Sans Serif"/>
        <w:sz w:val="20"/>
        <w:szCs w:val="20"/>
      </w:rPr>
      <w:t xml:space="preserve">st déposé en réponse à une </w:t>
    </w:r>
    <w:r w:rsidRPr="007F09CC">
      <w:rPr>
        <w:rFonts w:ascii="Microsoft Sans Serif" w:hAnsi="Microsoft Sans Serif" w:cs="Microsoft Sans Serif"/>
        <w:i/>
        <w:sz w:val="20"/>
        <w:szCs w:val="20"/>
      </w:rPr>
      <w:t>Demande</w:t>
    </w:r>
    <w:r>
      <w:rPr>
        <w:rFonts w:ascii="Microsoft Sans Serif" w:hAnsi="Microsoft Sans Serif" w:cs="Microsoft Sans Serif"/>
        <w:sz w:val="20"/>
        <w:szCs w:val="20"/>
      </w:rPr>
      <w:t xml:space="preserve"> d’audience </w:t>
    </w:r>
    <w:r w:rsidR="007F0F96">
      <w:rPr>
        <w:rFonts w:ascii="Microsoft Sans Serif" w:hAnsi="Microsoft Sans Serif" w:cs="Microsoft Sans Serif"/>
        <w:sz w:val="20"/>
        <w:szCs w:val="20"/>
      </w:rPr>
      <w:t>devant le Tribunal antidopage du</w:t>
    </w:r>
    <w:r>
      <w:rPr>
        <w:rFonts w:ascii="Microsoft Sans Serif" w:hAnsi="Microsoft Sans Serif" w:cs="Microsoft Sans Serif"/>
        <w:sz w:val="20"/>
        <w:szCs w:val="20"/>
      </w:rPr>
      <w:t xml:space="preserve"> CRDSC tel que défini à l’alinéa 1.1(</w:t>
    </w:r>
    <w:proofErr w:type="spellStart"/>
    <w:r w:rsidR="007F0F96">
      <w:rPr>
        <w:rFonts w:ascii="Microsoft Sans Serif" w:hAnsi="Microsoft Sans Serif" w:cs="Microsoft Sans Serif"/>
        <w:sz w:val="20"/>
        <w:szCs w:val="20"/>
      </w:rPr>
      <w:t>ww</w:t>
    </w:r>
    <w:proofErr w:type="spellEnd"/>
    <w:r>
      <w:rPr>
        <w:rFonts w:ascii="Microsoft Sans Serif" w:hAnsi="Microsoft Sans Serif" w:cs="Microsoft Sans Serif"/>
        <w:sz w:val="20"/>
        <w:szCs w:val="20"/>
      </w:rPr>
      <w:t>) du Code canadien de règlement des différends sportifs (« Code »). Dans le présent formulaire, les termes</w:t>
    </w:r>
    <w:r w:rsidR="007F0F96">
      <w:rPr>
        <w:rFonts w:ascii="Microsoft Sans Serif" w:hAnsi="Microsoft Sans Serif" w:cs="Microsoft Sans Serif"/>
        <w:sz w:val="20"/>
        <w:szCs w:val="20"/>
      </w:rPr>
      <w:t xml:space="preserve"> commençant par une majuscule et</w:t>
    </w:r>
    <w:r>
      <w:rPr>
        <w:rFonts w:ascii="Microsoft Sans Serif" w:hAnsi="Microsoft Sans Serif" w:cs="Microsoft Sans Serif"/>
        <w:sz w:val="20"/>
        <w:szCs w:val="20"/>
      </w:rPr>
      <w:t xml:space="preserve"> en italique portent la définition qui leur est attribuée dans l’article 1 du Code. </w:t>
    </w:r>
    <w:r w:rsidRPr="00ED5F71">
      <w:rPr>
        <w:rFonts w:ascii="Microsoft Sans Serif" w:hAnsi="Microsoft Sans Serif" w:cs="Microsoft Sans Serif"/>
        <w:b/>
        <w:sz w:val="20"/>
        <w:szCs w:val="20"/>
      </w:rPr>
      <w:t xml:space="preserve">Pour tout </w:t>
    </w:r>
    <w:r w:rsidRPr="009A042D">
      <w:rPr>
        <w:rFonts w:ascii="Microsoft Sans Serif" w:hAnsi="Microsoft Sans Serif" w:cs="Microsoft Sans Serif"/>
        <w:b/>
        <w:i/>
        <w:sz w:val="20"/>
        <w:szCs w:val="20"/>
      </w:rPr>
      <w:t>Différend sportif</w:t>
    </w:r>
    <w:r>
      <w:rPr>
        <w:rFonts w:ascii="Microsoft Sans Serif" w:hAnsi="Microsoft Sans Serif" w:cs="Microsoft Sans Serif"/>
        <w:b/>
        <w:sz w:val="20"/>
        <w:szCs w:val="20"/>
      </w:rPr>
      <w:t xml:space="preserve"> non </w:t>
    </w:r>
    <w:r w:rsidRPr="00ED5F71">
      <w:rPr>
        <w:rFonts w:ascii="Microsoft Sans Serif" w:hAnsi="Microsoft Sans Serif" w:cs="Microsoft Sans Serif"/>
        <w:b/>
        <w:sz w:val="20"/>
        <w:szCs w:val="20"/>
      </w:rPr>
      <w:t xml:space="preserve">relié au dopage, veuillez plutôt compléter le </w:t>
    </w:r>
    <w:r>
      <w:rPr>
        <w:rFonts w:ascii="Microsoft Sans Serif" w:hAnsi="Microsoft Sans Serif" w:cs="Microsoft Sans Serif"/>
        <w:b/>
        <w:sz w:val="20"/>
        <w:szCs w:val="20"/>
      </w:rPr>
      <w:t>formulaire s’intitulant simplement « </w:t>
    </w:r>
    <w:r>
      <w:rPr>
        <w:rFonts w:ascii="Microsoft Sans Serif" w:hAnsi="Microsoft Sans Serif" w:cs="Microsoft Sans Serif"/>
        <w:b/>
        <w:smallCaps/>
        <w:sz w:val="20"/>
        <w:szCs w:val="20"/>
      </w:rPr>
      <w:t>Réponse</w:t>
    </w:r>
    <w:r w:rsidRPr="00ED5F71">
      <w:rPr>
        <w:rFonts w:ascii="Microsoft Sans Serif" w:hAnsi="Microsoft Sans Serif" w:cs="Microsoft Sans Serif"/>
        <w:b/>
        <w:sz w:val="20"/>
        <w:szCs w:val="20"/>
      </w:rPr>
      <w:t> ».</w:t>
    </w:r>
  </w:p>
  <w:p w14:paraId="53B7550A" w14:textId="6C408C09" w:rsidR="00D662CC" w:rsidRDefault="000973F4" w:rsidP="00D662CC">
    <w:pPr>
      <w:pBdr>
        <w:top w:val="single" w:sz="4" w:space="1" w:color="auto"/>
        <w:left w:val="single" w:sz="4" w:space="4" w:color="auto"/>
        <w:bottom w:val="single" w:sz="4" w:space="1" w:color="auto"/>
        <w:right w:val="single" w:sz="4" w:space="4" w:color="auto"/>
      </w:pBdr>
      <w:spacing w:before="120" w:after="120"/>
      <w:jc w:val="both"/>
      <w:rPr>
        <w:rFonts w:ascii="Microsoft Sans Serif" w:hAnsi="Microsoft Sans Serif" w:cs="Microsoft Sans Serif"/>
        <w:sz w:val="20"/>
        <w:szCs w:val="20"/>
      </w:rPr>
    </w:pPr>
    <w:r>
      <w:rPr>
        <w:rFonts w:ascii="Microsoft Sans Serif" w:hAnsi="Microsoft Sans Serif" w:cs="Microsoft Sans Serif"/>
        <w:sz w:val="20"/>
        <w:szCs w:val="20"/>
      </w:rPr>
      <w:t xml:space="preserve">Veuillez répondre à toutes les questions. Si vous manquez d’espace pour vos réponses, nous vous invitons à continuer sur des pages additionnelles que vous joindrez au présent formulaire. </w:t>
    </w:r>
    <w:r>
      <w:rPr>
        <w:rFonts w:ascii="Microsoft Sans Serif" w:hAnsi="Microsoft Sans Serif" w:cs="Microsoft Sans Serif"/>
        <w:sz w:val="20"/>
        <w:szCs w:val="20"/>
        <w:u w:val="single"/>
      </w:rPr>
      <w:t>Veuillez noter qu’u</w:t>
    </w:r>
    <w:r w:rsidRPr="00304328">
      <w:rPr>
        <w:rFonts w:ascii="Microsoft Sans Serif" w:hAnsi="Microsoft Sans Serif" w:cs="Microsoft Sans Serif"/>
        <w:sz w:val="20"/>
        <w:szCs w:val="20"/>
        <w:u w:val="single"/>
      </w:rPr>
      <w:t xml:space="preserve">n </w:t>
    </w:r>
    <w:r>
      <w:rPr>
        <w:rFonts w:ascii="Microsoft Sans Serif" w:hAnsi="Microsoft Sans Serif" w:cs="Microsoft Sans Serif"/>
        <w:sz w:val="20"/>
        <w:szCs w:val="20"/>
        <w:u w:val="single"/>
      </w:rPr>
      <w:t>formulaire</w:t>
    </w:r>
    <w:r w:rsidRPr="00304328">
      <w:rPr>
        <w:rFonts w:ascii="Microsoft Sans Serif" w:hAnsi="Microsoft Sans Serif" w:cs="Microsoft Sans Serif"/>
        <w:sz w:val="20"/>
        <w:szCs w:val="20"/>
        <w:u w:val="single"/>
      </w:rPr>
      <w:t xml:space="preserve"> incompl</w:t>
    </w:r>
    <w:r>
      <w:rPr>
        <w:rFonts w:ascii="Microsoft Sans Serif" w:hAnsi="Microsoft Sans Serif" w:cs="Microsoft Sans Serif"/>
        <w:sz w:val="20"/>
        <w:szCs w:val="20"/>
        <w:u w:val="single"/>
      </w:rPr>
      <w:t>et</w:t>
    </w:r>
    <w:r w:rsidRPr="00304328">
      <w:rPr>
        <w:rFonts w:ascii="Microsoft Sans Serif" w:hAnsi="Microsoft Sans Serif" w:cs="Microsoft Sans Serif"/>
        <w:sz w:val="20"/>
        <w:szCs w:val="20"/>
        <w:u w:val="single"/>
      </w:rPr>
      <w:t xml:space="preserve"> entraînera des délais supplémentaires.</w:t>
    </w:r>
  </w:p>
  <w:p w14:paraId="1628EF20" w14:textId="45FB45F3" w:rsidR="000973F4" w:rsidRPr="00DC3301" w:rsidRDefault="000973F4" w:rsidP="00D34D42">
    <w:pPr>
      <w:pBdr>
        <w:top w:val="single" w:sz="4" w:space="1" w:color="auto"/>
        <w:left w:val="single" w:sz="4" w:space="4" w:color="auto"/>
        <w:bottom w:val="single" w:sz="4" w:space="1" w:color="auto"/>
        <w:right w:val="single" w:sz="4" w:space="4" w:color="auto"/>
      </w:pBdr>
      <w:jc w:val="center"/>
      <w:rPr>
        <w:rFonts w:ascii="Microsoft Sans Serif" w:hAnsi="Microsoft Sans Serif" w:cs="Microsoft Sans Serif"/>
        <w:sz w:val="20"/>
        <w:szCs w:val="20"/>
      </w:rPr>
    </w:pPr>
    <w:r w:rsidRPr="0099026D">
      <w:rPr>
        <w:rFonts w:ascii="Microsoft Sans Serif" w:hAnsi="Microsoft Sans Serif" w:cs="Microsoft Sans Serif"/>
        <w:b/>
        <w:sz w:val="20"/>
        <w:szCs w:val="20"/>
      </w:rPr>
      <w:t xml:space="preserve">Transmettre le formulaire complété à </w:t>
    </w:r>
    <w:hyperlink r:id="rId1" w:history="1">
      <w:r w:rsidRPr="0099026D">
        <w:rPr>
          <w:rStyle w:val="Lienhypertexte"/>
          <w:rFonts w:ascii="Microsoft Sans Serif" w:hAnsi="Microsoft Sans Serif" w:cs="Microsoft Sans Serif"/>
          <w:b/>
          <w:sz w:val="20"/>
          <w:szCs w:val="20"/>
        </w:rPr>
        <w:t>tribunal@crdsc-sdrcc.ca</w:t>
      </w:r>
    </w:hyperlink>
    <w:r w:rsidRPr="0099026D">
      <w:rPr>
        <w:rFonts w:ascii="Microsoft Sans Serif" w:hAnsi="Microsoft Sans Serif" w:cs="Microsoft Sans Serif"/>
        <w:b/>
        <w:sz w:val="20"/>
        <w:szCs w:val="20"/>
      </w:rPr>
      <w:t xml:space="preserve"> ou </w:t>
    </w:r>
    <w:r>
      <w:rPr>
        <w:rFonts w:ascii="Microsoft Sans Serif" w:hAnsi="Microsoft Sans Serif" w:cs="Microsoft Sans Serif"/>
        <w:b/>
        <w:sz w:val="20"/>
        <w:szCs w:val="20"/>
      </w:rPr>
      <w:t>téléc.</w:t>
    </w:r>
    <w:r w:rsidRPr="0099026D">
      <w:rPr>
        <w:rFonts w:ascii="Microsoft Sans Serif" w:hAnsi="Microsoft Sans Serif" w:cs="Microsoft Sans Serif"/>
        <w:b/>
        <w:sz w:val="20"/>
        <w:szCs w:val="20"/>
      </w:rPr>
      <w:t xml:space="preserve"> 514-866-1246 / 1-877-733-1246</w:t>
    </w:r>
  </w:p>
  <w:p w14:paraId="3B6A69B4" w14:textId="77777777" w:rsidR="000973F4" w:rsidRDefault="000973F4" w:rsidP="000A4706">
    <w:pPr>
      <w:pStyle w:val="En-tte"/>
      <w:ind w:right="-720"/>
    </w:pPr>
  </w:p>
  <w:p w14:paraId="7C65F860" w14:textId="77777777" w:rsidR="000973F4" w:rsidRPr="000A4706" w:rsidRDefault="000973F4" w:rsidP="00A119ED">
    <w:pPr>
      <w:pStyle w:val="En-tte"/>
      <w:spacing w:after="120"/>
      <w:jc w:val="both"/>
    </w:pPr>
    <w:r w:rsidRPr="00C81137">
      <w:rPr>
        <w:rFonts w:ascii="Microsoft Sans Serif" w:hAnsi="Microsoft Sans Serif" w:cs="Microsoft Sans Serif"/>
        <w:b/>
        <w:sz w:val="20"/>
        <w:szCs w:val="20"/>
      </w:rPr>
      <w:t>NOTE IMPORTANTE :</w:t>
    </w:r>
    <w:r>
      <w:rPr>
        <w:rFonts w:ascii="Microsoft Sans Serif" w:hAnsi="Microsoft Sans Serif" w:cs="Microsoft Sans Serif"/>
        <w:sz w:val="20"/>
        <w:szCs w:val="20"/>
      </w:rPr>
      <w:t xml:space="preserve"> </w:t>
    </w:r>
    <w:r w:rsidRPr="00571A29">
      <w:rPr>
        <w:rFonts w:ascii="Microsoft Sans Serif" w:hAnsi="Microsoft Sans Serif" w:cs="Microsoft Sans Serif"/>
        <w:sz w:val="20"/>
        <w:szCs w:val="20"/>
      </w:rPr>
      <w:t>Le présent formulaire n’a pour but que d’entamer les procédures administratives auprès du CRDSC. L</w:t>
    </w:r>
    <w:r>
      <w:rPr>
        <w:rFonts w:ascii="Microsoft Sans Serif" w:hAnsi="Microsoft Sans Serif" w:cs="Microsoft Sans Serif"/>
        <w:sz w:val="20"/>
        <w:szCs w:val="20"/>
      </w:rPr>
      <w:t xml:space="preserve">a </w:t>
    </w:r>
    <w:r w:rsidRPr="00F961DA">
      <w:rPr>
        <w:rFonts w:ascii="Microsoft Sans Serif" w:hAnsi="Microsoft Sans Serif" w:cs="Microsoft Sans Serif"/>
        <w:i/>
        <w:sz w:val="20"/>
        <w:szCs w:val="20"/>
      </w:rPr>
      <w:t xml:space="preserve">Personne </w:t>
    </w:r>
    <w:r w:rsidRPr="00C81137">
      <w:rPr>
        <w:rFonts w:ascii="Microsoft Sans Serif" w:hAnsi="Microsoft Sans Serif" w:cs="Microsoft Sans Serif"/>
        <w:sz w:val="20"/>
        <w:szCs w:val="20"/>
        <w:u w:val="single"/>
      </w:rPr>
      <w:t>n’a pas</w:t>
    </w:r>
    <w:r>
      <w:rPr>
        <w:rFonts w:ascii="Microsoft Sans Serif" w:hAnsi="Microsoft Sans Serif" w:cs="Microsoft Sans Serif"/>
        <w:sz w:val="20"/>
        <w:szCs w:val="20"/>
      </w:rPr>
      <w:t xml:space="preserve"> à soumettre avec ce formulaire tous ses arguments ou preuves à propos de l’allégation de violation. Le dépôt des arguments et des preuves se fera à une étape ultérieure du processus.</w:t>
    </w:r>
    <w:r w:rsidR="00A119ED">
      <w:rPr>
        <w:rFonts w:ascii="Microsoft Sans Serif" w:hAnsi="Microsoft Sans Serif" w:cs="Microsoft Sans Serif"/>
        <w:sz w:val="20"/>
        <w:szCs w:val="20"/>
      </w:rPr>
      <w:t xml:space="preserve"> Cependant, </w:t>
    </w:r>
    <w:r w:rsidR="00A119ED" w:rsidRPr="00A93B40">
      <w:rPr>
        <w:rFonts w:ascii="Microsoft Sans Serif" w:hAnsi="Microsoft Sans Serif" w:cs="Microsoft Sans Serif"/>
        <w:sz w:val="20"/>
        <w:szCs w:val="20"/>
        <w:u w:val="single"/>
      </w:rPr>
      <w:t>si le différend requiert un règlement rapide</w:t>
    </w:r>
    <w:r w:rsidR="00A119ED">
      <w:rPr>
        <w:rFonts w:ascii="Microsoft Sans Serif" w:hAnsi="Microsoft Sans Serif" w:cs="Microsoft Sans Serif"/>
        <w:sz w:val="20"/>
        <w:szCs w:val="20"/>
      </w:rPr>
      <w:t>, il est préférable que la plupart des pièces et documents soient joints à ce formulaire.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B1E56" w14:textId="77777777" w:rsidR="00920CAF" w:rsidRPr="004F50F9" w:rsidRDefault="00920CAF" w:rsidP="00920CAF">
    <w:pPr>
      <w:spacing w:before="480"/>
      <w:jc w:val="center"/>
      <w:rPr>
        <w:rFonts w:ascii="Microsoft Sans Serif" w:hAnsi="Microsoft Sans Serif" w:cs="Microsoft Sans Serif"/>
        <w:b/>
        <w:smallCaps/>
      </w:rPr>
    </w:pPr>
  </w:p>
  <w:p w14:paraId="23077ED1" w14:textId="77777777" w:rsidR="00920CAF" w:rsidRPr="00BF478B" w:rsidRDefault="00192811" w:rsidP="00920CAF">
    <w:pPr>
      <w:pBdr>
        <w:top w:val="single" w:sz="4" w:space="1" w:color="auto"/>
        <w:left w:val="single" w:sz="4" w:space="4" w:color="auto"/>
        <w:bottom w:val="single" w:sz="4" w:space="1" w:color="auto"/>
        <w:right w:val="single" w:sz="4" w:space="4" w:color="auto"/>
      </w:pBdr>
      <w:spacing w:before="720"/>
      <w:jc w:val="center"/>
      <w:rPr>
        <w:rFonts w:ascii="Microsoft Sans Serif" w:hAnsi="Microsoft Sans Serif" w:cs="Microsoft Sans Serif"/>
        <w:b/>
        <w:smallCaps/>
      </w:rPr>
    </w:pPr>
    <w:r>
      <w:rPr>
        <w:rFonts w:ascii="Microsoft Sans Serif" w:hAnsi="Microsoft Sans Serif" w:cs="Microsoft Sans Serif"/>
        <w:b/>
        <w:smallCaps/>
      </w:rPr>
      <w:t>Annexe</w:t>
    </w:r>
    <w:r w:rsidR="00920CAF" w:rsidRPr="00BF478B">
      <w:rPr>
        <w:rFonts w:ascii="Microsoft Sans Serif" w:hAnsi="Microsoft Sans Serif" w:cs="Microsoft Sans Serif"/>
        <w:b/>
        <w:smallCaps/>
      </w:rPr>
      <w:t xml:space="preserve"> </w:t>
    </w:r>
    <w:r w:rsidR="00920CAF">
      <w:rPr>
        <w:rFonts w:ascii="Microsoft Sans Serif" w:hAnsi="Microsoft Sans Serif" w:cs="Microsoft Sans Serif"/>
        <w:b/>
        <w:smallCaps/>
      </w:rPr>
      <w:t>A</w:t>
    </w:r>
    <w:r>
      <w:rPr>
        <w:rFonts w:ascii="Microsoft Sans Serif" w:hAnsi="Microsoft Sans Serif" w:cs="Microsoft Sans Serif"/>
        <w:b/>
        <w:smallCaps/>
      </w:rPr>
      <w:t xml:space="preserve"> – Coordonnées</w:t>
    </w:r>
    <w:r w:rsidR="00920CAF" w:rsidRPr="00BF478B">
      <w:rPr>
        <w:rFonts w:ascii="Microsoft Sans Serif" w:hAnsi="Microsoft Sans Serif" w:cs="Microsoft Sans Serif"/>
        <w:b/>
        <w:smallCaps/>
      </w:rPr>
      <w:t xml:space="preserve"> (</w:t>
    </w:r>
    <w:r w:rsidR="00D159B2" w:rsidRPr="00D159B2">
      <w:rPr>
        <w:rFonts w:ascii="Microsoft Sans Serif" w:hAnsi="Microsoft Sans Serif" w:cs="Microsoft Sans Serif"/>
        <w:b/>
        <w:smallCaps/>
      </w:rPr>
      <w:t>Personne complétant cette Réponse</w:t>
    </w:r>
    <w:r w:rsidR="00920CAF" w:rsidRPr="00BF478B">
      <w:rPr>
        <w:rFonts w:ascii="Microsoft Sans Serif" w:hAnsi="Microsoft Sans Serif" w:cs="Microsoft Sans Serif"/>
        <w:b/>
        <w:smallCaps/>
      </w:rPr>
      <w:t>)</w:t>
    </w:r>
  </w:p>
  <w:p w14:paraId="7198ECE4" w14:textId="77777777" w:rsidR="00920CAF" w:rsidRPr="001B6D86" w:rsidRDefault="00920CAF" w:rsidP="00920CAF">
    <w:pPr>
      <w:pBdr>
        <w:top w:val="single" w:sz="4" w:space="1" w:color="auto"/>
        <w:left w:val="single" w:sz="4" w:space="4" w:color="auto"/>
        <w:bottom w:val="single" w:sz="4" w:space="1" w:color="auto"/>
        <w:right w:val="single" w:sz="4" w:space="4" w:color="auto"/>
      </w:pBdr>
      <w:spacing w:before="240"/>
      <w:jc w:val="right"/>
      <w:rPr>
        <w:rStyle w:val="Numrodepage"/>
        <w:rFonts w:ascii="Microsoft Sans Serif" w:hAnsi="Microsoft Sans Serif" w:cs="Microsoft Sans Serif"/>
        <w:sz w:val="20"/>
        <w:szCs w:val="20"/>
        <w:lang w:val="en-CA"/>
      </w:rPr>
    </w:pPr>
    <w:r w:rsidRPr="00D159B2">
      <w:rPr>
        <w:rStyle w:val="Numrodepage"/>
        <w:rFonts w:ascii="Microsoft Sans Serif" w:hAnsi="Microsoft Sans Serif" w:cs="Microsoft Sans Serif"/>
        <w:sz w:val="20"/>
        <w:szCs w:val="20"/>
      </w:rPr>
      <w:t xml:space="preserve">Page </w:t>
    </w:r>
    <w:r w:rsidRPr="001B6D86">
      <w:rPr>
        <w:rStyle w:val="Numrodepage"/>
        <w:rFonts w:ascii="Microsoft Sans Serif" w:hAnsi="Microsoft Sans Serif" w:cs="Microsoft Sans Serif"/>
        <w:sz w:val="20"/>
        <w:szCs w:val="20"/>
        <w:lang w:val="en-CA"/>
      </w:rPr>
      <w:fldChar w:fldCharType="begin"/>
    </w:r>
    <w:r w:rsidRPr="001B6D86">
      <w:rPr>
        <w:rStyle w:val="Numrodepage"/>
        <w:rFonts w:ascii="Microsoft Sans Serif" w:hAnsi="Microsoft Sans Serif" w:cs="Microsoft Sans Serif"/>
        <w:sz w:val="20"/>
        <w:szCs w:val="20"/>
        <w:lang w:val="en-CA"/>
      </w:rPr>
      <w:instrText xml:space="preserve"> PAGE </w:instrText>
    </w:r>
    <w:r w:rsidRPr="001B6D86">
      <w:rPr>
        <w:rStyle w:val="Numrodepage"/>
        <w:rFonts w:ascii="Microsoft Sans Serif" w:hAnsi="Microsoft Sans Serif" w:cs="Microsoft Sans Serif"/>
        <w:sz w:val="20"/>
        <w:szCs w:val="20"/>
        <w:lang w:val="en-CA"/>
      </w:rPr>
      <w:fldChar w:fldCharType="separate"/>
    </w:r>
    <w:r w:rsidR="00FD774A">
      <w:rPr>
        <w:rStyle w:val="Numrodepage"/>
        <w:rFonts w:ascii="Microsoft Sans Serif" w:hAnsi="Microsoft Sans Serif" w:cs="Microsoft Sans Serif"/>
        <w:noProof/>
        <w:sz w:val="20"/>
        <w:szCs w:val="20"/>
        <w:lang w:val="en-CA"/>
      </w:rPr>
      <w:t>5</w:t>
    </w:r>
    <w:r w:rsidRPr="001B6D86">
      <w:rPr>
        <w:rStyle w:val="Numrodepage"/>
        <w:rFonts w:ascii="Microsoft Sans Serif" w:hAnsi="Microsoft Sans Serif" w:cs="Microsoft Sans Serif"/>
        <w:sz w:val="20"/>
        <w:szCs w:val="20"/>
        <w:lang w:val="en-CA"/>
      </w:rPr>
      <w:fldChar w:fldCharType="end"/>
    </w:r>
    <w:r w:rsidR="00D159B2">
      <w:rPr>
        <w:rStyle w:val="Numrodepage"/>
        <w:rFonts w:ascii="Microsoft Sans Serif" w:hAnsi="Microsoft Sans Serif" w:cs="Microsoft Sans Serif"/>
        <w:sz w:val="20"/>
        <w:szCs w:val="20"/>
        <w:lang w:val="en-CA"/>
      </w:rPr>
      <w:t xml:space="preserve"> sur</w:t>
    </w:r>
    <w:r w:rsidRPr="001B6D86">
      <w:rPr>
        <w:rStyle w:val="Numrodepage"/>
        <w:rFonts w:ascii="Microsoft Sans Serif" w:hAnsi="Microsoft Sans Serif" w:cs="Microsoft Sans Serif"/>
        <w:sz w:val="20"/>
        <w:szCs w:val="20"/>
        <w:lang w:val="en-CA"/>
      </w:rPr>
      <w:t xml:space="preserve"> </w:t>
    </w:r>
    <w:r w:rsidRPr="001B6D86">
      <w:rPr>
        <w:rStyle w:val="Numrodepage"/>
        <w:rFonts w:ascii="Microsoft Sans Serif" w:hAnsi="Microsoft Sans Serif" w:cs="Microsoft Sans Serif"/>
        <w:sz w:val="20"/>
        <w:szCs w:val="20"/>
        <w:lang w:val="en-CA"/>
      </w:rPr>
      <w:fldChar w:fldCharType="begin"/>
    </w:r>
    <w:r w:rsidRPr="001B6D86">
      <w:rPr>
        <w:rStyle w:val="Numrodepage"/>
        <w:rFonts w:ascii="Microsoft Sans Serif" w:hAnsi="Microsoft Sans Serif" w:cs="Microsoft Sans Serif"/>
        <w:sz w:val="20"/>
        <w:szCs w:val="20"/>
        <w:lang w:val="en-CA"/>
      </w:rPr>
      <w:instrText xml:space="preserve"> NUMPAGES </w:instrText>
    </w:r>
    <w:r w:rsidRPr="001B6D86">
      <w:rPr>
        <w:rStyle w:val="Numrodepage"/>
        <w:rFonts w:ascii="Microsoft Sans Serif" w:hAnsi="Microsoft Sans Serif" w:cs="Microsoft Sans Serif"/>
        <w:sz w:val="20"/>
        <w:szCs w:val="20"/>
        <w:lang w:val="en-CA"/>
      </w:rPr>
      <w:fldChar w:fldCharType="separate"/>
    </w:r>
    <w:r w:rsidR="00FD774A">
      <w:rPr>
        <w:rStyle w:val="Numrodepage"/>
        <w:rFonts w:ascii="Microsoft Sans Serif" w:hAnsi="Microsoft Sans Serif" w:cs="Microsoft Sans Serif"/>
        <w:noProof/>
        <w:sz w:val="20"/>
        <w:szCs w:val="20"/>
        <w:lang w:val="en-CA"/>
      </w:rPr>
      <w:t>5</w:t>
    </w:r>
    <w:r w:rsidRPr="001B6D86">
      <w:rPr>
        <w:rStyle w:val="Numrodepage"/>
        <w:rFonts w:ascii="Microsoft Sans Serif" w:hAnsi="Microsoft Sans Serif" w:cs="Microsoft Sans Serif"/>
        <w:sz w:val="20"/>
        <w:szCs w:val="20"/>
        <w:lang w:val="en-CA"/>
      </w:rPr>
      <w:fldChar w:fldCharType="end"/>
    </w:r>
  </w:p>
  <w:p w14:paraId="12C4E649" w14:textId="77777777" w:rsidR="00920CAF" w:rsidRPr="001B6D86" w:rsidRDefault="00920CAF" w:rsidP="00920CAF">
    <w:pPr>
      <w:jc w:val="right"/>
      <w:rPr>
        <w:rFonts w:ascii="Microsoft Sans Serif" w:hAnsi="Microsoft Sans Serif" w:cs="Microsoft Sans Serif"/>
        <w:sz w:val="20"/>
        <w:szCs w:val="20"/>
        <w:lang w:val="en-CA"/>
      </w:rPr>
    </w:pPr>
  </w:p>
  <w:p w14:paraId="26C330F3" w14:textId="77777777" w:rsidR="00920CAF" w:rsidRPr="00E701F6" w:rsidRDefault="00920CAF">
    <w:pPr>
      <w:pStyle w:val="En-tte"/>
      <w:rPr>
        <w:lang w:val="en-C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TMAnfL82aVRRUJgiYzgAjmrXtTdewcoPtaOzAcYuFMsX4P6hm1qDgnqZawjygkTMYKgu6IleVJow98v+la3D4Q==" w:salt="awrq4Ny7FhkJA5h1uqkxGA=="/>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706"/>
    <w:rsid w:val="00001A94"/>
    <w:rsid w:val="00001B5C"/>
    <w:rsid w:val="00001CA7"/>
    <w:rsid w:val="00001D3F"/>
    <w:rsid w:val="00003159"/>
    <w:rsid w:val="00003D35"/>
    <w:rsid w:val="000040C1"/>
    <w:rsid w:val="000049B7"/>
    <w:rsid w:val="00004FB8"/>
    <w:rsid w:val="00006083"/>
    <w:rsid w:val="00006618"/>
    <w:rsid w:val="00007F5B"/>
    <w:rsid w:val="0001180B"/>
    <w:rsid w:val="00011D8E"/>
    <w:rsid w:val="00012BF3"/>
    <w:rsid w:val="00012BFA"/>
    <w:rsid w:val="000133A6"/>
    <w:rsid w:val="0001402E"/>
    <w:rsid w:val="00014121"/>
    <w:rsid w:val="00015D63"/>
    <w:rsid w:val="00017039"/>
    <w:rsid w:val="0001734B"/>
    <w:rsid w:val="00021945"/>
    <w:rsid w:val="00021B4B"/>
    <w:rsid w:val="00021F58"/>
    <w:rsid w:val="00022E64"/>
    <w:rsid w:val="00023B5A"/>
    <w:rsid w:val="00024B07"/>
    <w:rsid w:val="00025227"/>
    <w:rsid w:val="00025DF6"/>
    <w:rsid w:val="0003004C"/>
    <w:rsid w:val="00030063"/>
    <w:rsid w:val="000302DE"/>
    <w:rsid w:val="00030BE5"/>
    <w:rsid w:val="0003107D"/>
    <w:rsid w:val="00031706"/>
    <w:rsid w:val="00031AB0"/>
    <w:rsid w:val="00031FFC"/>
    <w:rsid w:val="00033228"/>
    <w:rsid w:val="00033A1B"/>
    <w:rsid w:val="00033ADF"/>
    <w:rsid w:val="00034086"/>
    <w:rsid w:val="0003483D"/>
    <w:rsid w:val="000350DF"/>
    <w:rsid w:val="00035598"/>
    <w:rsid w:val="00035640"/>
    <w:rsid w:val="000356AC"/>
    <w:rsid w:val="00036A3A"/>
    <w:rsid w:val="00036CF0"/>
    <w:rsid w:val="00036D60"/>
    <w:rsid w:val="0003763D"/>
    <w:rsid w:val="00040429"/>
    <w:rsid w:val="000409A7"/>
    <w:rsid w:val="000430EF"/>
    <w:rsid w:val="00043CE4"/>
    <w:rsid w:val="000442DD"/>
    <w:rsid w:val="000444BA"/>
    <w:rsid w:val="0004499A"/>
    <w:rsid w:val="0004529F"/>
    <w:rsid w:val="0004708F"/>
    <w:rsid w:val="0005113A"/>
    <w:rsid w:val="00051C3A"/>
    <w:rsid w:val="00053711"/>
    <w:rsid w:val="00053FD9"/>
    <w:rsid w:val="00054024"/>
    <w:rsid w:val="000548CC"/>
    <w:rsid w:val="00054903"/>
    <w:rsid w:val="00055F8E"/>
    <w:rsid w:val="000566B7"/>
    <w:rsid w:val="00056CAE"/>
    <w:rsid w:val="00060481"/>
    <w:rsid w:val="0006079F"/>
    <w:rsid w:val="00060924"/>
    <w:rsid w:val="0006101B"/>
    <w:rsid w:val="0006130A"/>
    <w:rsid w:val="00061439"/>
    <w:rsid w:val="00062F57"/>
    <w:rsid w:val="00063180"/>
    <w:rsid w:val="0006377C"/>
    <w:rsid w:val="0006385F"/>
    <w:rsid w:val="000641E6"/>
    <w:rsid w:val="00064A59"/>
    <w:rsid w:val="000650A4"/>
    <w:rsid w:val="00065586"/>
    <w:rsid w:val="00065AD7"/>
    <w:rsid w:val="00065D0B"/>
    <w:rsid w:val="000662A3"/>
    <w:rsid w:val="00066417"/>
    <w:rsid w:val="0006668F"/>
    <w:rsid w:val="00066908"/>
    <w:rsid w:val="00070018"/>
    <w:rsid w:val="00070D2D"/>
    <w:rsid w:val="000710AE"/>
    <w:rsid w:val="000714EA"/>
    <w:rsid w:val="00071E89"/>
    <w:rsid w:val="0007267F"/>
    <w:rsid w:val="00072E92"/>
    <w:rsid w:val="00073140"/>
    <w:rsid w:val="00073FEE"/>
    <w:rsid w:val="000740EB"/>
    <w:rsid w:val="000741BE"/>
    <w:rsid w:val="00074E0C"/>
    <w:rsid w:val="000750E9"/>
    <w:rsid w:val="0007552C"/>
    <w:rsid w:val="000762BD"/>
    <w:rsid w:val="00076C09"/>
    <w:rsid w:val="00076C7B"/>
    <w:rsid w:val="000771EC"/>
    <w:rsid w:val="000773BC"/>
    <w:rsid w:val="00080615"/>
    <w:rsid w:val="00080994"/>
    <w:rsid w:val="00081422"/>
    <w:rsid w:val="00081AB7"/>
    <w:rsid w:val="0008251E"/>
    <w:rsid w:val="00082C21"/>
    <w:rsid w:val="00084288"/>
    <w:rsid w:val="000855EC"/>
    <w:rsid w:val="00085DDA"/>
    <w:rsid w:val="00086AB6"/>
    <w:rsid w:val="00086F4F"/>
    <w:rsid w:val="0008776C"/>
    <w:rsid w:val="00087AFC"/>
    <w:rsid w:val="000907B8"/>
    <w:rsid w:val="0009156F"/>
    <w:rsid w:val="00091BE1"/>
    <w:rsid w:val="00094173"/>
    <w:rsid w:val="000943CF"/>
    <w:rsid w:val="0009553E"/>
    <w:rsid w:val="000958DC"/>
    <w:rsid w:val="00095CB3"/>
    <w:rsid w:val="00096737"/>
    <w:rsid w:val="000971BD"/>
    <w:rsid w:val="000973F4"/>
    <w:rsid w:val="000A0333"/>
    <w:rsid w:val="000A0D78"/>
    <w:rsid w:val="000A130D"/>
    <w:rsid w:val="000A1BAC"/>
    <w:rsid w:val="000A25AA"/>
    <w:rsid w:val="000A2ADD"/>
    <w:rsid w:val="000A3940"/>
    <w:rsid w:val="000A3B30"/>
    <w:rsid w:val="000A3F3D"/>
    <w:rsid w:val="000A4706"/>
    <w:rsid w:val="000A473B"/>
    <w:rsid w:val="000A58A0"/>
    <w:rsid w:val="000A5D8E"/>
    <w:rsid w:val="000A5F03"/>
    <w:rsid w:val="000A6481"/>
    <w:rsid w:val="000A7D68"/>
    <w:rsid w:val="000B1653"/>
    <w:rsid w:val="000B1657"/>
    <w:rsid w:val="000B17E0"/>
    <w:rsid w:val="000B2746"/>
    <w:rsid w:val="000B3602"/>
    <w:rsid w:val="000B37A0"/>
    <w:rsid w:val="000B3E8F"/>
    <w:rsid w:val="000B4ACE"/>
    <w:rsid w:val="000B5D5D"/>
    <w:rsid w:val="000B5E2E"/>
    <w:rsid w:val="000B6011"/>
    <w:rsid w:val="000B6111"/>
    <w:rsid w:val="000B67BC"/>
    <w:rsid w:val="000B7057"/>
    <w:rsid w:val="000B72F3"/>
    <w:rsid w:val="000B7C56"/>
    <w:rsid w:val="000C13C3"/>
    <w:rsid w:val="000C17EA"/>
    <w:rsid w:val="000C4E77"/>
    <w:rsid w:val="000C5D22"/>
    <w:rsid w:val="000C73C1"/>
    <w:rsid w:val="000C766A"/>
    <w:rsid w:val="000C7DAE"/>
    <w:rsid w:val="000D01D5"/>
    <w:rsid w:val="000D06E1"/>
    <w:rsid w:val="000D0E0F"/>
    <w:rsid w:val="000D1247"/>
    <w:rsid w:val="000D1D96"/>
    <w:rsid w:val="000D1F8A"/>
    <w:rsid w:val="000D2281"/>
    <w:rsid w:val="000D22CC"/>
    <w:rsid w:val="000D2EDC"/>
    <w:rsid w:val="000D2FFA"/>
    <w:rsid w:val="000D34A8"/>
    <w:rsid w:val="000D3A2C"/>
    <w:rsid w:val="000D4135"/>
    <w:rsid w:val="000D4A27"/>
    <w:rsid w:val="000D5954"/>
    <w:rsid w:val="000D649C"/>
    <w:rsid w:val="000D7761"/>
    <w:rsid w:val="000D7B53"/>
    <w:rsid w:val="000E039F"/>
    <w:rsid w:val="000E08A9"/>
    <w:rsid w:val="000E0C21"/>
    <w:rsid w:val="000E0E6E"/>
    <w:rsid w:val="000E1E19"/>
    <w:rsid w:val="000E1F1B"/>
    <w:rsid w:val="000E3212"/>
    <w:rsid w:val="000E3281"/>
    <w:rsid w:val="000E3284"/>
    <w:rsid w:val="000E3E35"/>
    <w:rsid w:val="000E4130"/>
    <w:rsid w:val="000E46B5"/>
    <w:rsid w:val="000E4D1A"/>
    <w:rsid w:val="000E5ED9"/>
    <w:rsid w:val="000E6058"/>
    <w:rsid w:val="000E6182"/>
    <w:rsid w:val="000E66DF"/>
    <w:rsid w:val="000E6C0E"/>
    <w:rsid w:val="000E6CB1"/>
    <w:rsid w:val="000F04DB"/>
    <w:rsid w:val="000F0C37"/>
    <w:rsid w:val="000F16BE"/>
    <w:rsid w:val="000F16E9"/>
    <w:rsid w:val="000F199A"/>
    <w:rsid w:val="000F2AE7"/>
    <w:rsid w:val="000F32CC"/>
    <w:rsid w:val="000F32D0"/>
    <w:rsid w:val="000F32F8"/>
    <w:rsid w:val="000F5591"/>
    <w:rsid w:val="000F5B22"/>
    <w:rsid w:val="000F5C84"/>
    <w:rsid w:val="000F5F7D"/>
    <w:rsid w:val="000F6EA8"/>
    <w:rsid w:val="001000A7"/>
    <w:rsid w:val="00100BF5"/>
    <w:rsid w:val="00100E9C"/>
    <w:rsid w:val="001010CD"/>
    <w:rsid w:val="001016A1"/>
    <w:rsid w:val="00101E16"/>
    <w:rsid w:val="00102360"/>
    <w:rsid w:val="0010400E"/>
    <w:rsid w:val="001046E8"/>
    <w:rsid w:val="001048A8"/>
    <w:rsid w:val="00105E1A"/>
    <w:rsid w:val="001063D8"/>
    <w:rsid w:val="00107409"/>
    <w:rsid w:val="00107BB8"/>
    <w:rsid w:val="0011074A"/>
    <w:rsid w:val="001114EA"/>
    <w:rsid w:val="001117B3"/>
    <w:rsid w:val="00111F46"/>
    <w:rsid w:val="00112230"/>
    <w:rsid w:val="00112D30"/>
    <w:rsid w:val="00112E73"/>
    <w:rsid w:val="00112F6D"/>
    <w:rsid w:val="00113F96"/>
    <w:rsid w:val="00114342"/>
    <w:rsid w:val="001151FD"/>
    <w:rsid w:val="0011527B"/>
    <w:rsid w:val="0011672B"/>
    <w:rsid w:val="00116DB2"/>
    <w:rsid w:val="00117055"/>
    <w:rsid w:val="001175F1"/>
    <w:rsid w:val="00117D83"/>
    <w:rsid w:val="00120443"/>
    <w:rsid w:val="001204AC"/>
    <w:rsid w:val="00120648"/>
    <w:rsid w:val="00121293"/>
    <w:rsid w:val="00121885"/>
    <w:rsid w:val="00121A9F"/>
    <w:rsid w:val="00121AE4"/>
    <w:rsid w:val="00121F07"/>
    <w:rsid w:val="00122081"/>
    <w:rsid w:val="001222A1"/>
    <w:rsid w:val="00124322"/>
    <w:rsid w:val="00125E80"/>
    <w:rsid w:val="00127BF9"/>
    <w:rsid w:val="0013044C"/>
    <w:rsid w:val="00131600"/>
    <w:rsid w:val="00132040"/>
    <w:rsid w:val="00132AD0"/>
    <w:rsid w:val="00132E0C"/>
    <w:rsid w:val="00133563"/>
    <w:rsid w:val="0013393E"/>
    <w:rsid w:val="00133B66"/>
    <w:rsid w:val="00135606"/>
    <w:rsid w:val="00135D38"/>
    <w:rsid w:val="001364C3"/>
    <w:rsid w:val="00136784"/>
    <w:rsid w:val="0013689D"/>
    <w:rsid w:val="00137B9B"/>
    <w:rsid w:val="00137CF6"/>
    <w:rsid w:val="00137EA7"/>
    <w:rsid w:val="00137F0D"/>
    <w:rsid w:val="001404FD"/>
    <w:rsid w:val="00140724"/>
    <w:rsid w:val="001412C5"/>
    <w:rsid w:val="00141EE7"/>
    <w:rsid w:val="00141F31"/>
    <w:rsid w:val="00142609"/>
    <w:rsid w:val="00143E5E"/>
    <w:rsid w:val="00144591"/>
    <w:rsid w:val="0014542A"/>
    <w:rsid w:val="001459B0"/>
    <w:rsid w:val="00145A97"/>
    <w:rsid w:val="00145AC6"/>
    <w:rsid w:val="00145F08"/>
    <w:rsid w:val="001466A6"/>
    <w:rsid w:val="00147A1A"/>
    <w:rsid w:val="001503A0"/>
    <w:rsid w:val="00150594"/>
    <w:rsid w:val="00150650"/>
    <w:rsid w:val="001506F7"/>
    <w:rsid w:val="0015086A"/>
    <w:rsid w:val="00150C96"/>
    <w:rsid w:val="001530DD"/>
    <w:rsid w:val="0015375D"/>
    <w:rsid w:val="00153857"/>
    <w:rsid w:val="00154476"/>
    <w:rsid w:val="001546C4"/>
    <w:rsid w:val="00154E26"/>
    <w:rsid w:val="00155266"/>
    <w:rsid w:val="00155468"/>
    <w:rsid w:val="0015619F"/>
    <w:rsid w:val="001562FC"/>
    <w:rsid w:val="00156E5D"/>
    <w:rsid w:val="00157EDC"/>
    <w:rsid w:val="00160E26"/>
    <w:rsid w:val="00161514"/>
    <w:rsid w:val="00161D51"/>
    <w:rsid w:val="00161EED"/>
    <w:rsid w:val="00162210"/>
    <w:rsid w:val="001622D6"/>
    <w:rsid w:val="00162941"/>
    <w:rsid w:val="00163F1E"/>
    <w:rsid w:val="0016423D"/>
    <w:rsid w:val="00165484"/>
    <w:rsid w:val="00165676"/>
    <w:rsid w:val="00165DDC"/>
    <w:rsid w:val="00166694"/>
    <w:rsid w:val="0016729B"/>
    <w:rsid w:val="00167546"/>
    <w:rsid w:val="00167569"/>
    <w:rsid w:val="0016789C"/>
    <w:rsid w:val="001678E1"/>
    <w:rsid w:val="00167E6E"/>
    <w:rsid w:val="00170032"/>
    <w:rsid w:val="001702DF"/>
    <w:rsid w:val="001703E9"/>
    <w:rsid w:val="0017083E"/>
    <w:rsid w:val="00172377"/>
    <w:rsid w:val="00172DD9"/>
    <w:rsid w:val="0017314E"/>
    <w:rsid w:val="00173583"/>
    <w:rsid w:val="00173E74"/>
    <w:rsid w:val="00173F0F"/>
    <w:rsid w:val="001740F2"/>
    <w:rsid w:val="00175339"/>
    <w:rsid w:val="001753A2"/>
    <w:rsid w:val="001755CC"/>
    <w:rsid w:val="00176484"/>
    <w:rsid w:val="00176E9D"/>
    <w:rsid w:val="00177E88"/>
    <w:rsid w:val="00180106"/>
    <w:rsid w:val="001821F6"/>
    <w:rsid w:val="0018233D"/>
    <w:rsid w:val="001825B5"/>
    <w:rsid w:val="00183183"/>
    <w:rsid w:val="00184D67"/>
    <w:rsid w:val="00184F16"/>
    <w:rsid w:val="00184F9E"/>
    <w:rsid w:val="0018527F"/>
    <w:rsid w:val="001859B3"/>
    <w:rsid w:val="0018629D"/>
    <w:rsid w:val="0018689F"/>
    <w:rsid w:val="00187215"/>
    <w:rsid w:val="001900F1"/>
    <w:rsid w:val="001909DF"/>
    <w:rsid w:val="00191051"/>
    <w:rsid w:val="001915FF"/>
    <w:rsid w:val="00191E5E"/>
    <w:rsid w:val="00191ED8"/>
    <w:rsid w:val="00191F91"/>
    <w:rsid w:val="001924FD"/>
    <w:rsid w:val="00192811"/>
    <w:rsid w:val="00192863"/>
    <w:rsid w:val="00192EEE"/>
    <w:rsid w:val="00192F22"/>
    <w:rsid w:val="0019346C"/>
    <w:rsid w:val="00193D86"/>
    <w:rsid w:val="00194531"/>
    <w:rsid w:val="00194CF9"/>
    <w:rsid w:val="00195DA6"/>
    <w:rsid w:val="001960B9"/>
    <w:rsid w:val="00196EA7"/>
    <w:rsid w:val="001970B9"/>
    <w:rsid w:val="001973DA"/>
    <w:rsid w:val="001976E7"/>
    <w:rsid w:val="00197BEA"/>
    <w:rsid w:val="00197F57"/>
    <w:rsid w:val="001A0998"/>
    <w:rsid w:val="001A136C"/>
    <w:rsid w:val="001A19EF"/>
    <w:rsid w:val="001A1A0F"/>
    <w:rsid w:val="001A1BAE"/>
    <w:rsid w:val="001A2181"/>
    <w:rsid w:val="001A2E54"/>
    <w:rsid w:val="001A34E5"/>
    <w:rsid w:val="001A4063"/>
    <w:rsid w:val="001A44BA"/>
    <w:rsid w:val="001A5B77"/>
    <w:rsid w:val="001A5C18"/>
    <w:rsid w:val="001A5C1B"/>
    <w:rsid w:val="001A7B0B"/>
    <w:rsid w:val="001B11D7"/>
    <w:rsid w:val="001B2005"/>
    <w:rsid w:val="001B23E5"/>
    <w:rsid w:val="001B24B8"/>
    <w:rsid w:val="001B2D51"/>
    <w:rsid w:val="001B3525"/>
    <w:rsid w:val="001B39CD"/>
    <w:rsid w:val="001B3F1D"/>
    <w:rsid w:val="001B408A"/>
    <w:rsid w:val="001B4330"/>
    <w:rsid w:val="001B46B6"/>
    <w:rsid w:val="001B46D3"/>
    <w:rsid w:val="001B4E8E"/>
    <w:rsid w:val="001B4FD6"/>
    <w:rsid w:val="001B5BFB"/>
    <w:rsid w:val="001B629E"/>
    <w:rsid w:val="001B757D"/>
    <w:rsid w:val="001B7816"/>
    <w:rsid w:val="001C03B3"/>
    <w:rsid w:val="001C057C"/>
    <w:rsid w:val="001C1912"/>
    <w:rsid w:val="001C1C53"/>
    <w:rsid w:val="001C223F"/>
    <w:rsid w:val="001C2241"/>
    <w:rsid w:val="001C2332"/>
    <w:rsid w:val="001C3342"/>
    <w:rsid w:val="001C368A"/>
    <w:rsid w:val="001C4997"/>
    <w:rsid w:val="001C4C61"/>
    <w:rsid w:val="001C5B5E"/>
    <w:rsid w:val="001C61F0"/>
    <w:rsid w:val="001C6AA3"/>
    <w:rsid w:val="001C6CB5"/>
    <w:rsid w:val="001C73EC"/>
    <w:rsid w:val="001C7B22"/>
    <w:rsid w:val="001D0C0E"/>
    <w:rsid w:val="001D15E3"/>
    <w:rsid w:val="001D1E16"/>
    <w:rsid w:val="001D3D85"/>
    <w:rsid w:val="001D4769"/>
    <w:rsid w:val="001D47E3"/>
    <w:rsid w:val="001D5FC6"/>
    <w:rsid w:val="001D6184"/>
    <w:rsid w:val="001D64ED"/>
    <w:rsid w:val="001D663B"/>
    <w:rsid w:val="001D7274"/>
    <w:rsid w:val="001D72B4"/>
    <w:rsid w:val="001D75B7"/>
    <w:rsid w:val="001D7FCC"/>
    <w:rsid w:val="001E1A62"/>
    <w:rsid w:val="001E23D0"/>
    <w:rsid w:val="001E26B2"/>
    <w:rsid w:val="001E2AB5"/>
    <w:rsid w:val="001E2BBF"/>
    <w:rsid w:val="001E2C27"/>
    <w:rsid w:val="001E2CB4"/>
    <w:rsid w:val="001E2D1D"/>
    <w:rsid w:val="001E2EF0"/>
    <w:rsid w:val="001E3F67"/>
    <w:rsid w:val="001E4009"/>
    <w:rsid w:val="001E4C49"/>
    <w:rsid w:val="001E4D01"/>
    <w:rsid w:val="001E4F1F"/>
    <w:rsid w:val="001E4FFF"/>
    <w:rsid w:val="001E51C8"/>
    <w:rsid w:val="001E6357"/>
    <w:rsid w:val="001E63EF"/>
    <w:rsid w:val="001F0086"/>
    <w:rsid w:val="001F00E4"/>
    <w:rsid w:val="001F057B"/>
    <w:rsid w:val="001F09FA"/>
    <w:rsid w:val="001F11ED"/>
    <w:rsid w:val="001F2700"/>
    <w:rsid w:val="001F2A82"/>
    <w:rsid w:val="001F350A"/>
    <w:rsid w:val="001F395E"/>
    <w:rsid w:val="001F3F99"/>
    <w:rsid w:val="001F50C4"/>
    <w:rsid w:val="001F5804"/>
    <w:rsid w:val="001F5E3E"/>
    <w:rsid w:val="001F631F"/>
    <w:rsid w:val="001F6654"/>
    <w:rsid w:val="001F6FDB"/>
    <w:rsid w:val="001F701C"/>
    <w:rsid w:val="001F73E9"/>
    <w:rsid w:val="00201CF7"/>
    <w:rsid w:val="00202434"/>
    <w:rsid w:val="00202C92"/>
    <w:rsid w:val="00203CC9"/>
    <w:rsid w:val="0020414F"/>
    <w:rsid w:val="00204E8D"/>
    <w:rsid w:val="00206E17"/>
    <w:rsid w:val="002075D8"/>
    <w:rsid w:val="00210109"/>
    <w:rsid w:val="00210C89"/>
    <w:rsid w:val="00210D45"/>
    <w:rsid w:val="0021100C"/>
    <w:rsid w:val="0021132B"/>
    <w:rsid w:val="00211B03"/>
    <w:rsid w:val="00213D60"/>
    <w:rsid w:val="00214248"/>
    <w:rsid w:val="0021527B"/>
    <w:rsid w:val="00215EF6"/>
    <w:rsid w:val="002169B0"/>
    <w:rsid w:val="00216A16"/>
    <w:rsid w:val="00216B63"/>
    <w:rsid w:val="00217AEE"/>
    <w:rsid w:val="002206D9"/>
    <w:rsid w:val="00221B0D"/>
    <w:rsid w:val="00222014"/>
    <w:rsid w:val="00222B74"/>
    <w:rsid w:val="00222BCB"/>
    <w:rsid w:val="00223085"/>
    <w:rsid w:val="00223526"/>
    <w:rsid w:val="00223876"/>
    <w:rsid w:val="002238EC"/>
    <w:rsid w:val="00223F81"/>
    <w:rsid w:val="002250F6"/>
    <w:rsid w:val="00225A88"/>
    <w:rsid w:val="00225C7C"/>
    <w:rsid w:val="00226458"/>
    <w:rsid w:val="00226904"/>
    <w:rsid w:val="00226EE8"/>
    <w:rsid w:val="002274C9"/>
    <w:rsid w:val="00227835"/>
    <w:rsid w:val="00227E4E"/>
    <w:rsid w:val="00230202"/>
    <w:rsid w:val="00230A66"/>
    <w:rsid w:val="0023226D"/>
    <w:rsid w:val="00232306"/>
    <w:rsid w:val="002330EB"/>
    <w:rsid w:val="00233188"/>
    <w:rsid w:val="00233277"/>
    <w:rsid w:val="002339F3"/>
    <w:rsid w:val="0023405F"/>
    <w:rsid w:val="00234F88"/>
    <w:rsid w:val="002361DE"/>
    <w:rsid w:val="00236DB0"/>
    <w:rsid w:val="0023717D"/>
    <w:rsid w:val="00237A4B"/>
    <w:rsid w:val="002403D3"/>
    <w:rsid w:val="002407EF"/>
    <w:rsid w:val="002408A4"/>
    <w:rsid w:val="00240B3D"/>
    <w:rsid w:val="00242165"/>
    <w:rsid w:val="00242656"/>
    <w:rsid w:val="0024318C"/>
    <w:rsid w:val="002436AE"/>
    <w:rsid w:val="00244FEC"/>
    <w:rsid w:val="00245A63"/>
    <w:rsid w:val="00245E4D"/>
    <w:rsid w:val="00247693"/>
    <w:rsid w:val="0024769D"/>
    <w:rsid w:val="00247B10"/>
    <w:rsid w:val="00250460"/>
    <w:rsid w:val="002504C0"/>
    <w:rsid w:val="002506CC"/>
    <w:rsid w:val="00250DBF"/>
    <w:rsid w:val="00250E01"/>
    <w:rsid w:val="0025261F"/>
    <w:rsid w:val="002527F9"/>
    <w:rsid w:val="00252AAE"/>
    <w:rsid w:val="00252B0C"/>
    <w:rsid w:val="00252C84"/>
    <w:rsid w:val="002531DD"/>
    <w:rsid w:val="002538DB"/>
    <w:rsid w:val="00256179"/>
    <w:rsid w:val="002563C8"/>
    <w:rsid w:val="00256754"/>
    <w:rsid w:val="00257281"/>
    <w:rsid w:val="00257551"/>
    <w:rsid w:val="00257A0C"/>
    <w:rsid w:val="00260818"/>
    <w:rsid w:val="00260D13"/>
    <w:rsid w:val="00260E54"/>
    <w:rsid w:val="00261638"/>
    <w:rsid w:val="002620F5"/>
    <w:rsid w:val="00262164"/>
    <w:rsid w:val="00262B4B"/>
    <w:rsid w:val="002643C2"/>
    <w:rsid w:val="002645CE"/>
    <w:rsid w:val="00265149"/>
    <w:rsid w:val="00265205"/>
    <w:rsid w:val="0026623C"/>
    <w:rsid w:val="0026684C"/>
    <w:rsid w:val="00266AB5"/>
    <w:rsid w:val="00266D83"/>
    <w:rsid w:val="0026727B"/>
    <w:rsid w:val="0027023D"/>
    <w:rsid w:val="00271B3C"/>
    <w:rsid w:val="00272F2F"/>
    <w:rsid w:val="00273011"/>
    <w:rsid w:val="0027515D"/>
    <w:rsid w:val="002754A6"/>
    <w:rsid w:val="00275F46"/>
    <w:rsid w:val="00276BC5"/>
    <w:rsid w:val="00277AFB"/>
    <w:rsid w:val="00277DAF"/>
    <w:rsid w:val="0028003A"/>
    <w:rsid w:val="002806DF"/>
    <w:rsid w:val="002825B7"/>
    <w:rsid w:val="00282813"/>
    <w:rsid w:val="00282B71"/>
    <w:rsid w:val="00283325"/>
    <w:rsid w:val="002833AA"/>
    <w:rsid w:val="002838CD"/>
    <w:rsid w:val="0028395F"/>
    <w:rsid w:val="002842A8"/>
    <w:rsid w:val="00284DB3"/>
    <w:rsid w:val="002856D2"/>
    <w:rsid w:val="00285772"/>
    <w:rsid w:val="002859D3"/>
    <w:rsid w:val="00287F2E"/>
    <w:rsid w:val="002902E7"/>
    <w:rsid w:val="002904E8"/>
    <w:rsid w:val="00290CAD"/>
    <w:rsid w:val="00290F80"/>
    <w:rsid w:val="00291075"/>
    <w:rsid w:val="00291881"/>
    <w:rsid w:val="00291BCD"/>
    <w:rsid w:val="00292A3D"/>
    <w:rsid w:val="00293382"/>
    <w:rsid w:val="00293451"/>
    <w:rsid w:val="0029381C"/>
    <w:rsid w:val="00293F78"/>
    <w:rsid w:val="0029416C"/>
    <w:rsid w:val="00294341"/>
    <w:rsid w:val="00295D7C"/>
    <w:rsid w:val="00296850"/>
    <w:rsid w:val="002A0B3D"/>
    <w:rsid w:val="002A0DC9"/>
    <w:rsid w:val="002A0F79"/>
    <w:rsid w:val="002A1986"/>
    <w:rsid w:val="002A250D"/>
    <w:rsid w:val="002A294D"/>
    <w:rsid w:val="002A2AF4"/>
    <w:rsid w:val="002A3252"/>
    <w:rsid w:val="002A37FA"/>
    <w:rsid w:val="002A39CF"/>
    <w:rsid w:val="002A3EC0"/>
    <w:rsid w:val="002A4269"/>
    <w:rsid w:val="002A52FA"/>
    <w:rsid w:val="002A58D1"/>
    <w:rsid w:val="002A7713"/>
    <w:rsid w:val="002B010F"/>
    <w:rsid w:val="002B10A9"/>
    <w:rsid w:val="002B10DD"/>
    <w:rsid w:val="002B13C4"/>
    <w:rsid w:val="002B16ED"/>
    <w:rsid w:val="002B2976"/>
    <w:rsid w:val="002B2FB4"/>
    <w:rsid w:val="002B362B"/>
    <w:rsid w:val="002B39CD"/>
    <w:rsid w:val="002B3B4B"/>
    <w:rsid w:val="002B3E38"/>
    <w:rsid w:val="002B4323"/>
    <w:rsid w:val="002B4C58"/>
    <w:rsid w:val="002B4C80"/>
    <w:rsid w:val="002B4EBD"/>
    <w:rsid w:val="002B53DF"/>
    <w:rsid w:val="002B6AC7"/>
    <w:rsid w:val="002B7615"/>
    <w:rsid w:val="002B7649"/>
    <w:rsid w:val="002C01D6"/>
    <w:rsid w:val="002C048B"/>
    <w:rsid w:val="002C0CFE"/>
    <w:rsid w:val="002C2D96"/>
    <w:rsid w:val="002C38E8"/>
    <w:rsid w:val="002C38FD"/>
    <w:rsid w:val="002C42F4"/>
    <w:rsid w:val="002C4B22"/>
    <w:rsid w:val="002C54C9"/>
    <w:rsid w:val="002C5877"/>
    <w:rsid w:val="002C5C0F"/>
    <w:rsid w:val="002C63A5"/>
    <w:rsid w:val="002C6ED5"/>
    <w:rsid w:val="002C7A7C"/>
    <w:rsid w:val="002D0BCD"/>
    <w:rsid w:val="002D0EEB"/>
    <w:rsid w:val="002D10D3"/>
    <w:rsid w:val="002D11C9"/>
    <w:rsid w:val="002D1666"/>
    <w:rsid w:val="002D21D9"/>
    <w:rsid w:val="002D2C25"/>
    <w:rsid w:val="002D380C"/>
    <w:rsid w:val="002D4267"/>
    <w:rsid w:val="002D4D13"/>
    <w:rsid w:val="002D4D62"/>
    <w:rsid w:val="002D5325"/>
    <w:rsid w:val="002D5663"/>
    <w:rsid w:val="002D588B"/>
    <w:rsid w:val="002D733E"/>
    <w:rsid w:val="002D7768"/>
    <w:rsid w:val="002E0859"/>
    <w:rsid w:val="002E0C8B"/>
    <w:rsid w:val="002E15BE"/>
    <w:rsid w:val="002E2465"/>
    <w:rsid w:val="002E278B"/>
    <w:rsid w:val="002E3C6A"/>
    <w:rsid w:val="002E41F7"/>
    <w:rsid w:val="002E4290"/>
    <w:rsid w:val="002E4729"/>
    <w:rsid w:val="002E4DE5"/>
    <w:rsid w:val="002E59B4"/>
    <w:rsid w:val="002E708E"/>
    <w:rsid w:val="002E7615"/>
    <w:rsid w:val="002F061B"/>
    <w:rsid w:val="002F228D"/>
    <w:rsid w:val="002F3030"/>
    <w:rsid w:val="002F3199"/>
    <w:rsid w:val="002F37CF"/>
    <w:rsid w:val="002F3E93"/>
    <w:rsid w:val="002F4837"/>
    <w:rsid w:val="002F517A"/>
    <w:rsid w:val="002F51D1"/>
    <w:rsid w:val="002F54C4"/>
    <w:rsid w:val="002F59D0"/>
    <w:rsid w:val="002F5B40"/>
    <w:rsid w:val="002F5B8A"/>
    <w:rsid w:val="002F5F4A"/>
    <w:rsid w:val="002F67E8"/>
    <w:rsid w:val="002F6C23"/>
    <w:rsid w:val="002F7068"/>
    <w:rsid w:val="002F7077"/>
    <w:rsid w:val="002F759E"/>
    <w:rsid w:val="002F795D"/>
    <w:rsid w:val="002F7B34"/>
    <w:rsid w:val="002F7D57"/>
    <w:rsid w:val="002F7DBA"/>
    <w:rsid w:val="002F7FD3"/>
    <w:rsid w:val="00300DA9"/>
    <w:rsid w:val="003010BB"/>
    <w:rsid w:val="00301753"/>
    <w:rsid w:val="003023E6"/>
    <w:rsid w:val="003024F4"/>
    <w:rsid w:val="00304BBF"/>
    <w:rsid w:val="00304F63"/>
    <w:rsid w:val="00305689"/>
    <w:rsid w:val="00305F02"/>
    <w:rsid w:val="00305FDD"/>
    <w:rsid w:val="003061D3"/>
    <w:rsid w:val="003064D5"/>
    <w:rsid w:val="00307A0C"/>
    <w:rsid w:val="00307A57"/>
    <w:rsid w:val="00307EBA"/>
    <w:rsid w:val="003101CD"/>
    <w:rsid w:val="0031223C"/>
    <w:rsid w:val="003138C6"/>
    <w:rsid w:val="00314060"/>
    <w:rsid w:val="0031452C"/>
    <w:rsid w:val="0031476E"/>
    <w:rsid w:val="003148FA"/>
    <w:rsid w:val="00315768"/>
    <w:rsid w:val="003167A8"/>
    <w:rsid w:val="003171C4"/>
    <w:rsid w:val="00317657"/>
    <w:rsid w:val="0031797D"/>
    <w:rsid w:val="00317F33"/>
    <w:rsid w:val="003200D6"/>
    <w:rsid w:val="00320B54"/>
    <w:rsid w:val="00321A29"/>
    <w:rsid w:val="00321BD0"/>
    <w:rsid w:val="00321FEC"/>
    <w:rsid w:val="003240B1"/>
    <w:rsid w:val="00324536"/>
    <w:rsid w:val="00324950"/>
    <w:rsid w:val="003249B0"/>
    <w:rsid w:val="0032539A"/>
    <w:rsid w:val="00326159"/>
    <w:rsid w:val="0032619D"/>
    <w:rsid w:val="003268C6"/>
    <w:rsid w:val="00326BA1"/>
    <w:rsid w:val="00327E80"/>
    <w:rsid w:val="003302CB"/>
    <w:rsid w:val="00330404"/>
    <w:rsid w:val="003317C0"/>
    <w:rsid w:val="003319C6"/>
    <w:rsid w:val="00333901"/>
    <w:rsid w:val="00333D0D"/>
    <w:rsid w:val="003340DA"/>
    <w:rsid w:val="00335DD2"/>
    <w:rsid w:val="00335E93"/>
    <w:rsid w:val="003363CC"/>
    <w:rsid w:val="003375AC"/>
    <w:rsid w:val="00337DBF"/>
    <w:rsid w:val="00340040"/>
    <w:rsid w:val="003400B4"/>
    <w:rsid w:val="003402D3"/>
    <w:rsid w:val="00340E17"/>
    <w:rsid w:val="00341B6E"/>
    <w:rsid w:val="00342369"/>
    <w:rsid w:val="00342852"/>
    <w:rsid w:val="00342A11"/>
    <w:rsid w:val="00342D9A"/>
    <w:rsid w:val="00342EDD"/>
    <w:rsid w:val="003440C5"/>
    <w:rsid w:val="003441CA"/>
    <w:rsid w:val="00344FEC"/>
    <w:rsid w:val="003450CA"/>
    <w:rsid w:val="00345A4C"/>
    <w:rsid w:val="00346E99"/>
    <w:rsid w:val="00347449"/>
    <w:rsid w:val="003474FB"/>
    <w:rsid w:val="0035049B"/>
    <w:rsid w:val="00350DF7"/>
    <w:rsid w:val="003510F5"/>
    <w:rsid w:val="00351856"/>
    <w:rsid w:val="00351B30"/>
    <w:rsid w:val="003524B3"/>
    <w:rsid w:val="0035342C"/>
    <w:rsid w:val="0035351E"/>
    <w:rsid w:val="003554C4"/>
    <w:rsid w:val="00355BF9"/>
    <w:rsid w:val="00355F3B"/>
    <w:rsid w:val="00356282"/>
    <w:rsid w:val="003611FA"/>
    <w:rsid w:val="00361661"/>
    <w:rsid w:val="00361A39"/>
    <w:rsid w:val="00362640"/>
    <w:rsid w:val="00362A3D"/>
    <w:rsid w:val="00363A8A"/>
    <w:rsid w:val="00364557"/>
    <w:rsid w:val="0036480B"/>
    <w:rsid w:val="00364B09"/>
    <w:rsid w:val="00365ABB"/>
    <w:rsid w:val="00365DCE"/>
    <w:rsid w:val="0036683D"/>
    <w:rsid w:val="003676FC"/>
    <w:rsid w:val="003704C0"/>
    <w:rsid w:val="0037051E"/>
    <w:rsid w:val="00370A4D"/>
    <w:rsid w:val="00370BEA"/>
    <w:rsid w:val="00371500"/>
    <w:rsid w:val="00371B51"/>
    <w:rsid w:val="00372468"/>
    <w:rsid w:val="00372794"/>
    <w:rsid w:val="00372DF0"/>
    <w:rsid w:val="00374738"/>
    <w:rsid w:val="0037474D"/>
    <w:rsid w:val="00374BF1"/>
    <w:rsid w:val="0037694F"/>
    <w:rsid w:val="00377E85"/>
    <w:rsid w:val="00380C2A"/>
    <w:rsid w:val="00381B94"/>
    <w:rsid w:val="00382ED5"/>
    <w:rsid w:val="00382F74"/>
    <w:rsid w:val="00382FED"/>
    <w:rsid w:val="003833E6"/>
    <w:rsid w:val="00383805"/>
    <w:rsid w:val="00383FD5"/>
    <w:rsid w:val="003840D3"/>
    <w:rsid w:val="003846B5"/>
    <w:rsid w:val="00384933"/>
    <w:rsid w:val="00384F19"/>
    <w:rsid w:val="00384F72"/>
    <w:rsid w:val="003864E2"/>
    <w:rsid w:val="003869B5"/>
    <w:rsid w:val="00386FFD"/>
    <w:rsid w:val="00387490"/>
    <w:rsid w:val="0038768A"/>
    <w:rsid w:val="00387B85"/>
    <w:rsid w:val="00390BB6"/>
    <w:rsid w:val="00390E8E"/>
    <w:rsid w:val="00390F38"/>
    <w:rsid w:val="0039103D"/>
    <w:rsid w:val="0039135D"/>
    <w:rsid w:val="00391F0A"/>
    <w:rsid w:val="00392A76"/>
    <w:rsid w:val="00392FED"/>
    <w:rsid w:val="00393437"/>
    <w:rsid w:val="00393701"/>
    <w:rsid w:val="00393B57"/>
    <w:rsid w:val="003944F9"/>
    <w:rsid w:val="00394A31"/>
    <w:rsid w:val="00395228"/>
    <w:rsid w:val="00395AE9"/>
    <w:rsid w:val="00397825"/>
    <w:rsid w:val="003A000E"/>
    <w:rsid w:val="003A175E"/>
    <w:rsid w:val="003A20AC"/>
    <w:rsid w:val="003A2284"/>
    <w:rsid w:val="003A30B2"/>
    <w:rsid w:val="003A322E"/>
    <w:rsid w:val="003A3C04"/>
    <w:rsid w:val="003A3D20"/>
    <w:rsid w:val="003A3D4D"/>
    <w:rsid w:val="003A40DA"/>
    <w:rsid w:val="003A44C9"/>
    <w:rsid w:val="003A4550"/>
    <w:rsid w:val="003A4C0F"/>
    <w:rsid w:val="003A52CF"/>
    <w:rsid w:val="003A617C"/>
    <w:rsid w:val="003A72BA"/>
    <w:rsid w:val="003B0FC6"/>
    <w:rsid w:val="003B1DDB"/>
    <w:rsid w:val="003B251F"/>
    <w:rsid w:val="003B26AA"/>
    <w:rsid w:val="003B2F04"/>
    <w:rsid w:val="003B4A87"/>
    <w:rsid w:val="003B5B36"/>
    <w:rsid w:val="003B65EF"/>
    <w:rsid w:val="003B6EFD"/>
    <w:rsid w:val="003B6FD4"/>
    <w:rsid w:val="003C06E6"/>
    <w:rsid w:val="003C0BC6"/>
    <w:rsid w:val="003C17A1"/>
    <w:rsid w:val="003C282A"/>
    <w:rsid w:val="003C2CE4"/>
    <w:rsid w:val="003C375B"/>
    <w:rsid w:val="003C3B16"/>
    <w:rsid w:val="003C7A93"/>
    <w:rsid w:val="003C7F29"/>
    <w:rsid w:val="003D0198"/>
    <w:rsid w:val="003D0ADE"/>
    <w:rsid w:val="003D1007"/>
    <w:rsid w:val="003D1242"/>
    <w:rsid w:val="003D1468"/>
    <w:rsid w:val="003D14FF"/>
    <w:rsid w:val="003D225A"/>
    <w:rsid w:val="003D3053"/>
    <w:rsid w:val="003D313D"/>
    <w:rsid w:val="003D3382"/>
    <w:rsid w:val="003D3586"/>
    <w:rsid w:val="003D379F"/>
    <w:rsid w:val="003D3DE0"/>
    <w:rsid w:val="003D3EC3"/>
    <w:rsid w:val="003D46B4"/>
    <w:rsid w:val="003D4727"/>
    <w:rsid w:val="003D4747"/>
    <w:rsid w:val="003D6129"/>
    <w:rsid w:val="003D6922"/>
    <w:rsid w:val="003D76AF"/>
    <w:rsid w:val="003D7DD9"/>
    <w:rsid w:val="003D7EB1"/>
    <w:rsid w:val="003E0D71"/>
    <w:rsid w:val="003E1905"/>
    <w:rsid w:val="003E1E88"/>
    <w:rsid w:val="003E2BBF"/>
    <w:rsid w:val="003E34DA"/>
    <w:rsid w:val="003E36E2"/>
    <w:rsid w:val="003E38BD"/>
    <w:rsid w:val="003E3D2F"/>
    <w:rsid w:val="003E3E69"/>
    <w:rsid w:val="003E3EA1"/>
    <w:rsid w:val="003E4587"/>
    <w:rsid w:val="003E4B90"/>
    <w:rsid w:val="003E4CBB"/>
    <w:rsid w:val="003E57B5"/>
    <w:rsid w:val="003E6585"/>
    <w:rsid w:val="003E6F0C"/>
    <w:rsid w:val="003E70F9"/>
    <w:rsid w:val="003E7698"/>
    <w:rsid w:val="003F038F"/>
    <w:rsid w:val="003F0999"/>
    <w:rsid w:val="003F1145"/>
    <w:rsid w:val="003F1625"/>
    <w:rsid w:val="003F1A15"/>
    <w:rsid w:val="003F1E01"/>
    <w:rsid w:val="003F226E"/>
    <w:rsid w:val="003F3458"/>
    <w:rsid w:val="003F3647"/>
    <w:rsid w:val="003F43DE"/>
    <w:rsid w:val="003F47DA"/>
    <w:rsid w:val="003F4DDA"/>
    <w:rsid w:val="003F5A85"/>
    <w:rsid w:val="003F7F92"/>
    <w:rsid w:val="0040059D"/>
    <w:rsid w:val="00400C09"/>
    <w:rsid w:val="00401110"/>
    <w:rsid w:val="0040156F"/>
    <w:rsid w:val="0040239E"/>
    <w:rsid w:val="0040255F"/>
    <w:rsid w:val="00402A74"/>
    <w:rsid w:val="00402C84"/>
    <w:rsid w:val="00402FB1"/>
    <w:rsid w:val="00403078"/>
    <w:rsid w:val="004032F8"/>
    <w:rsid w:val="004034BE"/>
    <w:rsid w:val="0040389C"/>
    <w:rsid w:val="0040406A"/>
    <w:rsid w:val="0040414E"/>
    <w:rsid w:val="00404382"/>
    <w:rsid w:val="0040449A"/>
    <w:rsid w:val="004044CD"/>
    <w:rsid w:val="0040568B"/>
    <w:rsid w:val="004058B5"/>
    <w:rsid w:val="00405DFA"/>
    <w:rsid w:val="0040609F"/>
    <w:rsid w:val="00406C0F"/>
    <w:rsid w:val="00406C15"/>
    <w:rsid w:val="004108AC"/>
    <w:rsid w:val="0041175C"/>
    <w:rsid w:val="0041293F"/>
    <w:rsid w:val="004129CD"/>
    <w:rsid w:val="00412D03"/>
    <w:rsid w:val="00412E07"/>
    <w:rsid w:val="00414BAA"/>
    <w:rsid w:val="0041583C"/>
    <w:rsid w:val="00416848"/>
    <w:rsid w:val="00417547"/>
    <w:rsid w:val="0041784D"/>
    <w:rsid w:val="004178AE"/>
    <w:rsid w:val="00417956"/>
    <w:rsid w:val="00417FC2"/>
    <w:rsid w:val="0042241D"/>
    <w:rsid w:val="0042294E"/>
    <w:rsid w:val="00422B69"/>
    <w:rsid w:val="0042378D"/>
    <w:rsid w:val="0042449B"/>
    <w:rsid w:val="00424E40"/>
    <w:rsid w:val="004252B3"/>
    <w:rsid w:val="00425627"/>
    <w:rsid w:val="00425F1C"/>
    <w:rsid w:val="00430199"/>
    <w:rsid w:val="00430994"/>
    <w:rsid w:val="00430A5E"/>
    <w:rsid w:val="00431DFD"/>
    <w:rsid w:val="00432274"/>
    <w:rsid w:val="00432CC9"/>
    <w:rsid w:val="00433F73"/>
    <w:rsid w:val="00433FF8"/>
    <w:rsid w:val="004343FE"/>
    <w:rsid w:val="00434869"/>
    <w:rsid w:val="00434E07"/>
    <w:rsid w:val="00435AD5"/>
    <w:rsid w:val="004365E7"/>
    <w:rsid w:val="00437B7E"/>
    <w:rsid w:val="00440730"/>
    <w:rsid w:val="00440D30"/>
    <w:rsid w:val="00440F5B"/>
    <w:rsid w:val="0044103B"/>
    <w:rsid w:val="004411A4"/>
    <w:rsid w:val="004418A3"/>
    <w:rsid w:val="00441A0D"/>
    <w:rsid w:val="00441FB1"/>
    <w:rsid w:val="0044227B"/>
    <w:rsid w:val="00442828"/>
    <w:rsid w:val="00442B5B"/>
    <w:rsid w:val="004434C7"/>
    <w:rsid w:val="0044368C"/>
    <w:rsid w:val="004439DD"/>
    <w:rsid w:val="00444171"/>
    <w:rsid w:val="00444736"/>
    <w:rsid w:val="004507D6"/>
    <w:rsid w:val="004519D9"/>
    <w:rsid w:val="00451AE2"/>
    <w:rsid w:val="0045228A"/>
    <w:rsid w:val="00452348"/>
    <w:rsid w:val="00452643"/>
    <w:rsid w:val="00452FAA"/>
    <w:rsid w:val="00453560"/>
    <w:rsid w:val="00453898"/>
    <w:rsid w:val="004538F7"/>
    <w:rsid w:val="00453C60"/>
    <w:rsid w:val="0045410A"/>
    <w:rsid w:val="00454177"/>
    <w:rsid w:val="00454FDC"/>
    <w:rsid w:val="004551CE"/>
    <w:rsid w:val="00456253"/>
    <w:rsid w:val="00456387"/>
    <w:rsid w:val="004570DF"/>
    <w:rsid w:val="00460350"/>
    <w:rsid w:val="00460E8A"/>
    <w:rsid w:val="00460F35"/>
    <w:rsid w:val="00461875"/>
    <w:rsid w:val="00461EB7"/>
    <w:rsid w:val="00462F36"/>
    <w:rsid w:val="004637BB"/>
    <w:rsid w:val="0046466D"/>
    <w:rsid w:val="00465E02"/>
    <w:rsid w:val="00466231"/>
    <w:rsid w:val="00466456"/>
    <w:rsid w:val="00466600"/>
    <w:rsid w:val="00467984"/>
    <w:rsid w:val="00470B80"/>
    <w:rsid w:val="004710E0"/>
    <w:rsid w:val="00472376"/>
    <w:rsid w:val="00472E94"/>
    <w:rsid w:val="004740D8"/>
    <w:rsid w:val="00474AC5"/>
    <w:rsid w:val="0047656F"/>
    <w:rsid w:val="00476A70"/>
    <w:rsid w:val="00476D94"/>
    <w:rsid w:val="0047739A"/>
    <w:rsid w:val="00477828"/>
    <w:rsid w:val="004805DA"/>
    <w:rsid w:val="004806DD"/>
    <w:rsid w:val="004808C3"/>
    <w:rsid w:val="00481A1E"/>
    <w:rsid w:val="0048203D"/>
    <w:rsid w:val="004828B9"/>
    <w:rsid w:val="00482A59"/>
    <w:rsid w:val="00482BBD"/>
    <w:rsid w:val="004831BC"/>
    <w:rsid w:val="004839FF"/>
    <w:rsid w:val="004863F6"/>
    <w:rsid w:val="00487957"/>
    <w:rsid w:val="00487C1D"/>
    <w:rsid w:val="00487E2A"/>
    <w:rsid w:val="00491826"/>
    <w:rsid w:val="00492982"/>
    <w:rsid w:val="004929D9"/>
    <w:rsid w:val="00492E35"/>
    <w:rsid w:val="00493416"/>
    <w:rsid w:val="004943CD"/>
    <w:rsid w:val="00494688"/>
    <w:rsid w:val="004948C9"/>
    <w:rsid w:val="00494A21"/>
    <w:rsid w:val="00494F1B"/>
    <w:rsid w:val="004950CD"/>
    <w:rsid w:val="004953B1"/>
    <w:rsid w:val="0049561D"/>
    <w:rsid w:val="00495C70"/>
    <w:rsid w:val="00497EBC"/>
    <w:rsid w:val="004A03E8"/>
    <w:rsid w:val="004A0E31"/>
    <w:rsid w:val="004A1516"/>
    <w:rsid w:val="004A171E"/>
    <w:rsid w:val="004A20B9"/>
    <w:rsid w:val="004A26BD"/>
    <w:rsid w:val="004A2D51"/>
    <w:rsid w:val="004A2E62"/>
    <w:rsid w:val="004A3483"/>
    <w:rsid w:val="004A3536"/>
    <w:rsid w:val="004A4127"/>
    <w:rsid w:val="004A559F"/>
    <w:rsid w:val="004A63E7"/>
    <w:rsid w:val="004A72B4"/>
    <w:rsid w:val="004A7D16"/>
    <w:rsid w:val="004B0E37"/>
    <w:rsid w:val="004B1577"/>
    <w:rsid w:val="004B1F81"/>
    <w:rsid w:val="004B2725"/>
    <w:rsid w:val="004B3438"/>
    <w:rsid w:val="004B3A92"/>
    <w:rsid w:val="004B3FA1"/>
    <w:rsid w:val="004B4790"/>
    <w:rsid w:val="004B4C0B"/>
    <w:rsid w:val="004B4EAB"/>
    <w:rsid w:val="004B71E0"/>
    <w:rsid w:val="004B792C"/>
    <w:rsid w:val="004B7AA0"/>
    <w:rsid w:val="004B7E68"/>
    <w:rsid w:val="004B7FC4"/>
    <w:rsid w:val="004C0238"/>
    <w:rsid w:val="004C0F4C"/>
    <w:rsid w:val="004C1104"/>
    <w:rsid w:val="004C1503"/>
    <w:rsid w:val="004C27FF"/>
    <w:rsid w:val="004C2A29"/>
    <w:rsid w:val="004C2B5D"/>
    <w:rsid w:val="004C2C13"/>
    <w:rsid w:val="004C3D24"/>
    <w:rsid w:val="004C572F"/>
    <w:rsid w:val="004C6085"/>
    <w:rsid w:val="004C6416"/>
    <w:rsid w:val="004C69DC"/>
    <w:rsid w:val="004C6C3D"/>
    <w:rsid w:val="004C6F10"/>
    <w:rsid w:val="004C71E0"/>
    <w:rsid w:val="004C73B5"/>
    <w:rsid w:val="004C7D67"/>
    <w:rsid w:val="004D0474"/>
    <w:rsid w:val="004D064A"/>
    <w:rsid w:val="004D0F01"/>
    <w:rsid w:val="004D1280"/>
    <w:rsid w:val="004D2108"/>
    <w:rsid w:val="004D33F6"/>
    <w:rsid w:val="004D3608"/>
    <w:rsid w:val="004D4098"/>
    <w:rsid w:val="004D6B81"/>
    <w:rsid w:val="004D6D46"/>
    <w:rsid w:val="004D79BC"/>
    <w:rsid w:val="004E081E"/>
    <w:rsid w:val="004E0C64"/>
    <w:rsid w:val="004E0D11"/>
    <w:rsid w:val="004E4122"/>
    <w:rsid w:val="004E4CE3"/>
    <w:rsid w:val="004E4F14"/>
    <w:rsid w:val="004E5A33"/>
    <w:rsid w:val="004E6198"/>
    <w:rsid w:val="004E7840"/>
    <w:rsid w:val="004E7F65"/>
    <w:rsid w:val="004F02E3"/>
    <w:rsid w:val="004F06BE"/>
    <w:rsid w:val="004F08C5"/>
    <w:rsid w:val="004F09E1"/>
    <w:rsid w:val="004F2805"/>
    <w:rsid w:val="004F3BD2"/>
    <w:rsid w:val="004F3CE6"/>
    <w:rsid w:val="004F4D7E"/>
    <w:rsid w:val="004F63B9"/>
    <w:rsid w:val="004F7428"/>
    <w:rsid w:val="00500003"/>
    <w:rsid w:val="00500935"/>
    <w:rsid w:val="005019A8"/>
    <w:rsid w:val="00502120"/>
    <w:rsid w:val="00502E38"/>
    <w:rsid w:val="0050303D"/>
    <w:rsid w:val="00503531"/>
    <w:rsid w:val="005035B7"/>
    <w:rsid w:val="005038B9"/>
    <w:rsid w:val="005045FE"/>
    <w:rsid w:val="005052F4"/>
    <w:rsid w:val="0050568D"/>
    <w:rsid w:val="00506158"/>
    <w:rsid w:val="00506A99"/>
    <w:rsid w:val="00506E25"/>
    <w:rsid w:val="00506FCC"/>
    <w:rsid w:val="00507003"/>
    <w:rsid w:val="00507372"/>
    <w:rsid w:val="00510FC0"/>
    <w:rsid w:val="00512DCE"/>
    <w:rsid w:val="005138D5"/>
    <w:rsid w:val="00514573"/>
    <w:rsid w:val="00516A92"/>
    <w:rsid w:val="005202D4"/>
    <w:rsid w:val="00521717"/>
    <w:rsid w:val="00522779"/>
    <w:rsid w:val="00522BAA"/>
    <w:rsid w:val="0052324D"/>
    <w:rsid w:val="005251A2"/>
    <w:rsid w:val="0052650E"/>
    <w:rsid w:val="005275AB"/>
    <w:rsid w:val="00527E99"/>
    <w:rsid w:val="00527F81"/>
    <w:rsid w:val="00530A90"/>
    <w:rsid w:val="00531520"/>
    <w:rsid w:val="0053188B"/>
    <w:rsid w:val="0053421B"/>
    <w:rsid w:val="0053426A"/>
    <w:rsid w:val="00535F0F"/>
    <w:rsid w:val="00536572"/>
    <w:rsid w:val="0053740B"/>
    <w:rsid w:val="00537726"/>
    <w:rsid w:val="00537AD8"/>
    <w:rsid w:val="00537D93"/>
    <w:rsid w:val="00537FA4"/>
    <w:rsid w:val="00540A54"/>
    <w:rsid w:val="00541560"/>
    <w:rsid w:val="00541784"/>
    <w:rsid w:val="00542694"/>
    <w:rsid w:val="00542898"/>
    <w:rsid w:val="00542EB0"/>
    <w:rsid w:val="00543196"/>
    <w:rsid w:val="005447CC"/>
    <w:rsid w:val="00544820"/>
    <w:rsid w:val="00545D41"/>
    <w:rsid w:val="00546275"/>
    <w:rsid w:val="00546A76"/>
    <w:rsid w:val="005472FE"/>
    <w:rsid w:val="00547C57"/>
    <w:rsid w:val="00550533"/>
    <w:rsid w:val="00550D7E"/>
    <w:rsid w:val="005513A5"/>
    <w:rsid w:val="00551FB3"/>
    <w:rsid w:val="00552350"/>
    <w:rsid w:val="0055285A"/>
    <w:rsid w:val="0055301C"/>
    <w:rsid w:val="00553B7A"/>
    <w:rsid w:val="00553DDE"/>
    <w:rsid w:val="0055621A"/>
    <w:rsid w:val="005573F1"/>
    <w:rsid w:val="00557C25"/>
    <w:rsid w:val="00557EB1"/>
    <w:rsid w:val="00557EE7"/>
    <w:rsid w:val="00560149"/>
    <w:rsid w:val="00560E4C"/>
    <w:rsid w:val="0056211C"/>
    <w:rsid w:val="005626FD"/>
    <w:rsid w:val="00562941"/>
    <w:rsid w:val="00563D00"/>
    <w:rsid w:val="005653BB"/>
    <w:rsid w:val="00566569"/>
    <w:rsid w:val="0056763E"/>
    <w:rsid w:val="005676F3"/>
    <w:rsid w:val="00570579"/>
    <w:rsid w:val="00570AFF"/>
    <w:rsid w:val="00570C2C"/>
    <w:rsid w:val="00571DE5"/>
    <w:rsid w:val="005730E0"/>
    <w:rsid w:val="005736B1"/>
    <w:rsid w:val="00573A1E"/>
    <w:rsid w:val="00573AF1"/>
    <w:rsid w:val="00573D3A"/>
    <w:rsid w:val="00573E48"/>
    <w:rsid w:val="005744CA"/>
    <w:rsid w:val="00575956"/>
    <w:rsid w:val="00576710"/>
    <w:rsid w:val="00577655"/>
    <w:rsid w:val="00577B09"/>
    <w:rsid w:val="00580CBA"/>
    <w:rsid w:val="00581227"/>
    <w:rsid w:val="00581967"/>
    <w:rsid w:val="0058275B"/>
    <w:rsid w:val="00582EDF"/>
    <w:rsid w:val="00583901"/>
    <w:rsid w:val="00584A57"/>
    <w:rsid w:val="005855EC"/>
    <w:rsid w:val="00585EEA"/>
    <w:rsid w:val="00586570"/>
    <w:rsid w:val="005869D4"/>
    <w:rsid w:val="00586C13"/>
    <w:rsid w:val="00587F52"/>
    <w:rsid w:val="00587F6E"/>
    <w:rsid w:val="005908AD"/>
    <w:rsid w:val="005909CC"/>
    <w:rsid w:val="00591D7D"/>
    <w:rsid w:val="00593EDA"/>
    <w:rsid w:val="00594274"/>
    <w:rsid w:val="00594CDB"/>
    <w:rsid w:val="00594E2A"/>
    <w:rsid w:val="00595099"/>
    <w:rsid w:val="005958C9"/>
    <w:rsid w:val="005963C4"/>
    <w:rsid w:val="005964B9"/>
    <w:rsid w:val="00596929"/>
    <w:rsid w:val="00596E9D"/>
    <w:rsid w:val="005A1B73"/>
    <w:rsid w:val="005A28FA"/>
    <w:rsid w:val="005A2E84"/>
    <w:rsid w:val="005A3530"/>
    <w:rsid w:val="005A3644"/>
    <w:rsid w:val="005A3C04"/>
    <w:rsid w:val="005A442C"/>
    <w:rsid w:val="005A466A"/>
    <w:rsid w:val="005A58BD"/>
    <w:rsid w:val="005A5B9F"/>
    <w:rsid w:val="005A6003"/>
    <w:rsid w:val="005A61D1"/>
    <w:rsid w:val="005A6FD3"/>
    <w:rsid w:val="005A7D0F"/>
    <w:rsid w:val="005B01AC"/>
    <w:rsid w:val="005B0385"/>
    <w:rsid w:val="005B0BF2"/>
    <w:rsid w:val="005B1544"/>
    <w:rsid w:val="005B176D"/>
    <w:rsid w:val="005B1777"/>
    <w:rsid w:val="005B455D"/>
    <w:rsid w:val="005B45E1"/>
    <w:rsid w:val="005B4CC0"/>
    <w:rsid w:val="005B50B2"/>
    <w:rsid w:val="005B5E2A"/>
    <w:rsid w:val="005B5FC2"/>
    <w:rsid w:val="005B650E"/>
    <w:rsid w:val="005B67A3"/>
    <w:rsid w:val="005B6E3A"/>
    <w:rsid w:val="005B7657"/>
    <w:rsid w:val="005B7691"/>
    <w:rsid w:val="005B7E25"/>
    <w:rsid w:val="005C148A"/>
    <w:rsid w:val="005C15F9"/>
    <w:rsid w:val="005C16CD"/>
    <w:rsid w:val="005C18FD"/>
    <w:rsid w:val="005C191A"/>
    <w:rsid w:val="005C1D87"/>
    <w:rsid w:val="005C277C"/>
    <w:rsid w:val="005C2B2C"/>
    <w:rsid w:val="005C3BC6"/>
    <w:rsid w:val="005C3EF2"/>
    <w:rsid w:val="005C4179"/>
    <w:rsid w:val="005C454D"/>
    <w:rsid w:val="005C4BE0"/>
    <w:rsid w:val="005C548A"/>
    <w:rsid w:val="005C66B0"/>
    <w:rsid w:val="005C6B05"/>
    <w:rsid w:val="005C6C8D"/>
    <w:rsid w:val="005C7689"/>
    <w:rsid w:val="005D11BC"/>
    <w:rsid w:val="005D1BD8"/>
    <w:rsid w:val="005D2B0E"/>
    <w:rsid w:val="005D2C2C"/>
    <w:rsid w:val="005D3025"/>
    <w:rsid w:val="005D594C"/>
    <w:rsid w:val="005D5A65"/>
    <w:rsid w:val="005D5D82"/>
    <w:rsid w:val="005D614F"/>
    <w:rsid w:val="005D658B"/>
    <w:rsid w:val="005D6814"/>
    <w:rsid w:val="005D6CE1"/>
    <w:rsid w:val="005D7072"/>
    <w:rsid w:val="005D7A1E"/>
    <w:rsid w:val="005D7C67"/>
    <w:rsid w:val="005E0B73"/>
    <w:rsid w:val="005E1549"/>
    <w:rsid w:val="005E1799"/>
    <w:rsid w:val="005E1898"/>
    <w:rsid w:val="005E23CA"/>
    <w:rsid w:val="005E24D2"/>
    <w:rsid w:val="005E2E50"/>
    <w:rsid w:val="005E5769"/>
    <w:rsid w:val="005E5B0F"/>
    <w:rsid w:val="005E6027"/>
    <w:rsid w:val="005E7AF6"/>
    <w:rsid w:val="005F06BE"/>
    <w:rsid w:val="005F095A"/>
    <w:rsid w:val="005F13F5"/>
    <w:rsid w:val="005F2060"/>
    <w:rsid w:val="005F21B9"/>
    <w:rsid w:val="005F24AE"/>
    <w:rsid w:val="005F2668"/>
    <w:rsid w:val="005F43D1"/>
    <w:rsid w:val="005F4B35"/>
    <w:rsid w:val="005F5915"/>
    <w:rsid w:val="005F67B2"/>
    <w:rsid w:val="005F6CF7"/>
    <w:rsid w:val="005F75B7"/>
    <w:rsid w:val="005F799F"/>
    <w:rsid w:val="005F7BB5"/>
    <w:rsid w:val="00600264"/>
    <w:rsid w:val="006003A3"/>
    <w:rsid w:val="0060076C"/>
    <w:rsid w:val="00600A3E"/>
    <w:rsid w:val="006011A4"/>
    <w:rsid w:val="00601D45"/>
    <w:rsid w:val="00602945"/>
    <w:rsid w:val="006031B1"/>
    <w:rsid w:val="006038D2"/>
    <w:rsid w:val="00603B89"/>
    <w:rsid w:val="00604569"/>
    <w:rsid w:val="00604A1A"/>
    <w:rsid w:val="00604CDD"/>
    <w:rsid w:val="00605007"/>
    <w:rsid w:val="00605189"/>
    <w:rsid w:val="00610534"/>
    <w:rsid w:val="0061065F"/>
    <w:rsid w:val="00610F5B"/>
    <w:rsid w:val="006113E1"/>
    <w:rsid w:val="0061198B"/>
    <w:rsid w:val="00611D33"/>
    <w:rsid w:val="0061209F"/>
    <w:rsid w:val="006121F9"/>
    <w:rsid w:val="00613027"/>
    <w:rsid w:val="006139C3"/>
    <w:rsid w:val="006140D0"/>
    <w:rsid w:val="00614ABF"/>
    <w:rsid w:val="00616339"/>
    <w:rsid w:val="00616AEE"/>
    <w:rsid w:val="0061702C"/>
    <w:rsid w:val="0061705B"/>
    <w:rsid w:val="006206E8"/>
    <w:rsid w:val="00621293"/>
    <w:rsid w:val="0062256F"/>
    <w:rsid w:val="00622A31"/>
    <w:rsid w:val="00622CE0"/>
    <w:rsid w:val="00622F65"/>
    <w:rsid w:val="00624832"/>
    <w:rsid w:val="006248E3"/>
    <w:rsid w:val="00624C1D"/>
    <w:rsid w:val="0062541F"/>
    <w:rsid w:val="006255F4"/>
    <w:rsid w:val="006260A9"/>
    <w:rsid w:val="00626494"/>
    <w:rsid w:val="006270B9"/>
    <w:rsid w:val="00630041"/>
    <w:rsid w:val="0063150A"/>
    <w:rsid w:val="00631831"/>
    <w:rsid w:val="0063256D"/>
    <w:rsid w:val="006327E7"/>
    <w:rsid w:val="00633FFE"/>
    <w:rsid w:val="006350C2"/>
    <w:rsid w:val="00635156"/>
    <w:rsid w:val="0063518E"/>
    <w:rsid w:val="006357D5"/>
    <w:rsid w:val="00635BD2"/>
    <w:rsid w:val="00635F4A"/>
    <w:rsid w:val="006360DD"/>
    <w:rsid w:val="00636E49"/>
    <w:rsid w:val="0063726B"/>
    <w:rsid w:val="00637460"/>
    <w:rsid w:val="00637485"/>
    <w:rsid w:val="00637A18"/>
    <w:rsid w:val="00640181"/>
    <w:rsid w:val="0064064A"/>
    <w:rsid w:val="006419CC"/>
    <w:rsid w:val="00642E9B"/>
    <w:rsid w:val="00644319"/>
    <w:rsid w:val="00644497"/>
    <w:rsid w:val="00644F2B"/>
    <w:rsid w:val="00645B29"/>
    <w:rsid w:val="006464D0"/>
    <w:rsid w:val="006472F5"/>
    <w:rsid w:val="0064769B"/>
    <w:rsid w:val="0065313B"/>
    <w:rsid w:val="0065455B"/>
    <w:rsid w:val="0065469D"/>
    <w:rsid w:val="0065473C"/>
    <w:rsid w:val="00655D21"/>
    <w:rsid w:val="00656823"/>
    <w:rsid w:val="00656F3C"/>
    <w:rsid w:val="00660035"/>
    <w:rsid w:val="00660AA9"/>
    <w:rsid w:val="00660D82"/>
    <w:rsid w:val="00660DA1"/>
    <w:rsid w:val="006624FC"/>
    <w:rsid w:val="00662582"/>
    <w:rsid w:val="006639F3"/>
    <w:rsid w:val="00663EE0"/>
    <w:rsid w:val="00664127"/>
    <w:rsid w:val="00664504"/>
    <w:rsid w:val="006652E2"/>
    <w:rsid w:val="0066582D"/>
    <w:rsid w:val="00665A64"/>
    <w:rsid w:val="00665C8D"/>
    <w:rsid w:val="00666557"/>
    <w:rsid w:val="00666C29"/>
    <w:rsid w:val="00666D06"/>
    <w:rsid w:val="00667C9C"/>
    <w:rsid w:val="00670D40"/>
    <w:rsid w:val="0067122E"/>
    <w:rsid w:val="00672451"/>
    <w:rsid w:val="00672B1A"/>
    <w:rsid w:val="00673578"/>
    <w:rsid w:val="00673C63"/>
    <w:rsid w:val="00674039"/>
    <w:rsid w:val="0067414B"/>
    <w:rsid w:val="00674FBF"/>
    <w:rsid w:val="006753BA"/>
    <w:rsid w:val="00675506"/>
    <w:rsid w:val="00676066"/>
    <w:rsid w:val="00676752"/>
    <w:rsid w:val="00680AF2"/>
    <w:rsid w:val="00680EE6"/>
    <w:rsid w:val="00681189"/>
    <w:rsid w:val="00681CF9"/>
    <w:rsid w:val="00681FB9"/>
    <w:rsid w:val="006824B4"/>
    <w:rsid w:val="0068392A"/>
    <w:rsid w:val="00683B57"/>
    <w:rsid w:val="00684589"/>
    <w:rsid w:val="00684B96"/>
    <w:rsid w:val="00684EB3"/>
    <w:rsid w:val="0068672A"/>
    <w:rsid w:val="006867FC"/>
    <w:rsid w:val="00686A62"/>
    <w:rsid w:val="00686C81"/>
    <w:rsid w:val="0068783C"/>
    <w:rsid w:val="00690702"/>
    <w:rsid w:val="006907AB"/>
    <w:rsid w:val="006909EA"/>
    <w:rsid w:val="00691295"/>
    <w:rsid w:val="00691656"/>
    <w:rsid w:val="0069347A"/>
    <w:rsid w:val="0069373D"/>
    <w:rsid w:val="00693C20"/>
    <w:rsid w:val="00694179"/>
    <w:rsid w:val="006949AD"/>
    <w:rsid w:val="00694EA0"/>
    <w:rsid w:val="0069526B"/>
    <w:rsid w:val="006952C1"/>
    <w:rsid w:val="00695CC1"/>
    <w:rsid w:val="006964EA"/>
    <w:rsid w:val="00697EA0"/>
    <w:rsid w:val="006A04B3"/>
    <w:rsid w:val="006A0708"/>
    <w:rsid w:val="006A1124"/>
    <w:rsid w:val="006A20DA"/>
    <w:rsid w:val="006A2178"/>
    <w:rsid w:val="006A2638"/>
    <w:rsid w:val="006A3661"/>
    <w:rsid w:val="006A3717"/>
    <w:rsid w:val="006A38A7"/>
    <w:rsid w:val="006A3DCD"/>
    <w:rsid w:val="006A4A94"/>
    <w:rsid w:val="006A5342"/>
    <w:rsid w:val="006A54F7"/>
    <w:rsid w:val="006A5585"/>
    <w:rsid w:val="006A55CB"/>
    <w:rsid w:val="006A7E6D"/>
    <w:rsid w:val="006B0160"/>
    <w:rsid w:val="006B096F"/>
    <w:rsid w:val="006B14E3"/>
    <w:rsid w:val="006B1878"/>
    <w:rsid w:val="006B1C5D"/>
    <w:rsid w:val="006B2E05"/>
    <w:rsid w:val="006B33DF"/>
    <w:rsid w:val="006B3494"/>
    <w:rsid w:val="006B3633"/>
    <w:rsid w:val="006B3D48"/>
    <w:rsid w:val="006B3E78"/>
    <w:rsid w:val="006B456E"/>
    <w:rsid w:val="006B5736"/>
    <w:rsid w:val="006B6824"/>
    <w:rsid w:val="006B6D52"/>
    <w:rsid w:val="006B6EA7"/>
    <w:rsid w:val="006B7F15"/>
    <w:rsid w:val="006C0795"/>
    <w:rsid w:val="006C083A"/>
    <w:rsid w:val="006C1F11"/>
    <w:rsid w:val="006C2172"/>
    <w:rsid w:val="006C2A94"/>
    <w:rsid w:val="006C2F20"/>
    <w:rsid w:val="006C392D"/>
    <w:rsid w:val="006C4EBC"/>
    <w:rsid w:val="006C5679"/>
    <w:rsid w:val="006C60D8"/>
    <w:rsid w:val="006C6439"/>
    <w:rsid w:val="006C64D1"/>
    <w:rsid w:val="006C66FC"/>
    <w:rsid w:val="006C6D9A"/>
    <w:rsid w:val="006C6E28"/>
    <w:rsid w:val="006C6EB1"/>
    <w:rsid w:val="006C6EB5"/>
    <w:rsid w:val="006C7064"/>
    <w:rsid w:val="006C710B"/>
    <w:rsid w:val="006C7790"/>
    <w:rsid w:val="006C7EFE"/>
    <w:rsid w:val="006D021E"/>
    <w:rsid w:val="006D035E"/>
    <w:rsid w:val="006D0501"/>
    <w:rsid w:val="006D0814"/>
    <w:rsid w:val="006D133F"/>
    <w:rsid w:val="006D1820"/>
    <w:rsid w:val="006D292C"/>
    <w:rsid w:val="006D3042"/>
    <w:rsid w:val="006D3405"/>
    <w:rsid w:val="006D3554"/>
    <w:rsid w:val="006D3664"/>
    <w:rsid w:val="006D3D26"/>
    <w:rsid w:val="006D4384"/>
    <w:rsid w:val="006D4E49"/>
    <w:rsid w:val="006D53C5"/>
    <w:rsid w:val="006D58B9"/>
    <w:rsid w:val="006D5B5C"/>
    <w:rsid w:val="006D62BC"/>
    <w:rsid w:val="006D6C1A"/>
    <w:rsid w:val="006D6E95"/>
    <w:rsid w:val="006D6FC4"/>
    <w:rsid w:val="006D7343"/>
    <w:rsid w:val="006D7911"/>
    <w:rsid w:val="006E021A"/>
    <w:rsid w:val="006E121B"/>
    <w:rsid w:val="006E2676"/>
    <w:rsid w:val="006E276A"/>
    <w:rsid w:val="006E2D3C"/>
    <w:rsid w:val="006E41E9"/>
    <w:rsid w:val="006E4BB1"/>
    <w:rsid w:val="006E4F2A"/>
    <w:rsid w:val="006E547B"/>
    <w:rsid w:val="006E59F2"/>
    <w:rsid w:val="006E5DF5"/>
    <w:rsid w:val="006E6290"/>
    <w:rsid w:val="006E7040"/>
    <w:rsid w:val="006E724E"/>
    <w:rsid w:val="006E7A42"/>
    <w:rsid w:val="006F02EE"/>
    <w:rsid w:val="006F05E5"/>
    <w:rsid w:val="006F0D29"/>
    <w:rsid w:val="006F14C2"/>
    <w:rsid w:val="006F1642"/>
    <w:rsid w:val="006F29E5"/>
    <w:rsid w:val="006F3528"/>
    <w:rsid w:val="006F57E9"/>
    <w:rsid w:val="006F5811"/>
    <w:rsid w:val="006F5B5D"/>
    <w:rsid w:val="006F5EC8"/>
    <w:rsid w:val="006F64BB"/>
    <w:rsid w:val="006F683B"/>
    <w:rsid w:val="006F79B4"/>
    <w:rsid w:val="006F7B9D"/>
    <w:rsid w:val="007003D5"/>
    <w:rsid w:val="00701A55"/>
    <w:rsid w:val="007021E8"/>
    <w:rsid w:val="007034CE"/>
    <w:rsid w:val="00703590"/>
    <w:rsid w:val="007043CF"/>
    <w:rsid w:val="00704962"/>
    <w:rsid w:val="00705C28"/>
    <w:rsid w:val="0070623D"/>
    <w:rsid w:val="007068E7"/>
    <w:rsid w:val="007070B7"/>
    <w:rsid w:val="00707377"/>
    <w:rsid w:val="00710765"/>
    <w:rsid w:val="0071088F"/>
    <w:rsid w:val="00710FCF"/>
    <w:rsid w:val="00710FF6"/>
    <w:rsid w:val="00711A17"/>
    <w:rsid w:val="00711F10"/>
    <w:rsid w:val="007125E2"/>
    <w:rsid w:val="00712933"/>
    <w:rsid w:val="00713538"/>
    <w:rsid w:val="00713823"/>
    <w:rsid w:val="00713B96"/>
    <w:rsid w:val="007146D4"/>
    <w:rsid w:val="00715051"/>
    <w:rsid w:val="00716951"/>
    <w:rsid w:val="00716B04"/>
    <w:rsid w:val="00716D4D"/>
    <w:rsid w:val="00716E71"/>
    <w:rsid w:val="0071756F"/>
    <w:rsid w:val="00717B95"/>
    <w:rsid w:val="00717D33"/>
    <w:rsid w:val="0072016D"/>
    <w:rsid w:val="00720458"/>
    <w:rsid w:val="00720ECA"/>
    <w:rsid w:val="007212A1"/>
    <w:rsid w:val="0072157E"/>
    <w:rsid w:val="00721BD8"/>
    <w:rsid w:val="00722B2E"/>
    <w:rsid w:val="00723944"/>
    <w:rsid w:val="00723BB4"/>
    <w:rsid w:val="00723C64"/>
    <w:rsid w:val="00723C6A"/>
    <w:rsid w:val="00723DB0"/>
    <w:rsid w:val="007249B9"/>
    <w:rsid w:val="00725580"/>
    <w:rsid w:val="00725DB3"/>
    <w:rsid w:val="007265EE"/>
    <w:rsid w:val="0072663E"/>
    <w:rsid w:val="00730612"/>
    <w:rsid w:val="0073074A"/>
    <w:rsid w:val="00730753"/>
    <w:rsid w:val="00731435"/>
    <w:rsid w:val="0073176A"/>
    <w:rsid w:val="00731856"/>
    <w:rsid w:val="00732E7E"/>
    <w:rsid w:val="00732E7F"/>
    <w:rsid w:val="00733699"/>
    <w:rsid w:val="00733C38"/>
    <w:rsid w:val="007340FB"/>
    <w:rsid w:val="007366E6"/>
    <w:rsid w:val="0074061C"/>
    <w:rsid w:val="00740625"/>
    <w:rsid w:val="00740710"/>
    <w:rsid w:val="007416DE"/>
    <w:rsid w:val="007419E6"/>
    <w:rsid w:val="00741D51"/>
    <w:rsid w:val="00743BB6"/>
    <w:rsid w:val="00744897"/>
    <w:rsid w:val="007448D2"/>
    <w:rsid w:val="00744F42"/>
    <w:rsid w:val="00745A91"/>
    <w:rsid w:val="0074644D"/>
    <w:rsid w:val="00746956"/>
    <w:rsid w:val="00750801"/>
    <w:rsid w:val="007510C6"/>
    <w:rsid w:val="00752CB0"/>
    <w:rsid w:val="007541CE"/>
    <w:rsid w:val="0075458D"/>
    <w:rsid w:val="00755C1B"/>
    <w:rsid w:val="0075605A"/>
    <w:rsid w:val="007564DB"/>
    <w:rsid w:val="00756769"/>
    <w:rsid w:val="00757B35"/>
    <w:rsid w:val="0076106F"/>
    <w:rsid w:val="00761442"/>
    <w:rsid w:val="00761C1F"/>
    <w:rsid w:val="00762382"/>
    <w:rsid w:val="00763B01"/>
    <w:rsid w:val="00765DC3"/>
    <w:rsid w:val="00765E26"/>
    <w:rsid w:val="00766145"/>
    <w:rsid w:val="00766708"/>
    <w:rsid w:val="007668DA"/>
    <w:rsid w:val="00766A57"/>
    <w:rsid w:val="00767070"/>
    <w:rsid w:val="00767522"/>
    <w:rsid w:val="0077070B"/>
    <w:rsid w:val="00770FE2"/>
    <w:rsid w:val="0077181C"/>
    <w:rsid w:val="00772319"/>
    <w:rsid w:val="007726EB"/>
    <w:rsid w:val="007729E4"/>
    <w:rsid w:val="00773652"/>
    <w:rsid w:val="007736A3"/>
    <w:rsid w:val="00773AB3"/>
    <w:rsid w:val="00774414"/>
    <w:rsid w:val="007747ED"/>
    <w:rsid w:val="00775751"/>
    <w:rsid w:val="0077581B"/>
    <w:rsid w:val="00775BDB"/>
    <w:rsid w:val="0077656D"/>
    <w:rsid w:val="00777291"/>
    <w:rsid w:val="00777BF9"/>
    <w:rsid w:val="007806DE"/>
    <w:rsid w:val="007822A6"/>
    <w:rsid w:val="0078352D"/>
    <w:rsid w:val="0078356C"/>
    <w:rsid w:val="00783590"/>
    <w:rsid w:val="007845FC"/>
    <w:rsid w:val="007849D4"/>
    <w:rsid w:val="007855BA"/>
    <w:rsid w:val="00785CCB"/>
    <w:rsid w:val="007860D8"/>
    <w:rsid w:val="00786654"/>
    <w:rsid w:val="0078669C"/>
    <w:rsid w:val="0078694B"/>
    <w:rsid w:val="00786A0F"/>
    <w:rsid w:val="00786BBF"/>
    <w:rsid w:val="00786FD0"/>
    <w:rsid w:val="007907C3"/>
    <w:rsid w:val="007913C6"/>
    <w:rsid w:val="00791D30"/>
    <w:rsid w:val="00792875"/>
    <w:rsid w:val="00792E9C"/>
    <w:rsid w:val="00792FD4"/>
    <w:rsid w:val="007931C7"/>
    <w:rsid w:val="00794362"/>
    <w:rsid w:val="00794A3A"/>
    <w:rsid w:val="00794AF7"/>
    <w:rsid w:val="00794B3C"/>
    <w:rsid w:val="00795435"/>
    <w:rsid w:val="007958B1"/>
    <w:rsid w:val="00795F79"/>
    <w:rsid w:val="007967B0"/>
    <w:rsid w:val="0079690C"/>
    <w:rsid w:val="007969F4"/>
    <w:rsid w:val="00796F88"/>
    <w:rsid w:val="0079743C"/>
    <w:rsid w:val="0079745A"/>
    <w:rsid w:val="00797528"/>
    <w:rsid w:val="00797EAB"/>
    <w:rsid w:val="007A0185"/>
    <w:rsid w:val="007A0450"/>
    <w:rsid w:val="007A0EA4"/>
    <w:rsid w:val="007A12C9"/>
    <w:rsid w:val="007A13D3"/>
    <w:rsid w:val="007A1674"/>
    <w:rsid w:val="007A1F61"/>
    <w:rsid w:val="007A2556"/>
    <w:rsid w:val="007A25C0"/>
    <w:rsid w:val="007A2B55"/>
    <w:rsid w:val="007A3617"/>
    <w:rsid w:val="007A3D5D"/>
    <w:rsid w:val="007A46DB"/>
    <w:rsid w:val="007A4AF7"/>
    <w:rsid w:val="007A5700"/>
    <w:rsid w:val="007A744E"/>
    <w:rsid w:val="007A76E0"/>
    <w:rsid w:val="007A7F07"/>
    <w:rsid w:val="007A7FB6"/>
    <w:rsid w:val="007B0E37"/>
    <w:rsid w:val="007B0E7B"/>
    <w:rsid w:val="007B1A8E"/>
    <w:rsid w:val="007B277F"/>
    <w:rsid w:val="007B32AA"/>
    <w:rsid w:val="007B3FC1"/>
    <w:rsid w:val="007B40A8"/>
    <w:rsid w:val="007B429A"/>
    <w:rsid w:val="007B4452"/>
    <w:rsid w:val="007B4D9E"/>
    <w:rsid w:val="007B5F40"/>
    <w:rsid w:val="007B6198"/>
    <w:rsid w:val="007B61DD"/>
    <w:rsid w:val="007B641B"/>
    <w:rsid w:val="007B6533"/>
    <w:rsid w:val="007B669C"/>
    <w:rsid w:val="007B7D9C"/>
    <w:rsid w:val="007B7E2D"/>
    <w:rsid w:val="007C02E1"/>
    <w:rsid w:val="007C033F"/>
    <w:rsid w:val="007C0485"/>
    <w:rsid w:val="007C06F0"/>
    <w:rsid w:val="007C0CDD"/>
    <w:rsid w:val="007C1377"/>
    <w:rsid w:val="007C19C1"/>
    <w:rsid w:val="007C1E4C"/>
    <w:rsid w:val="007C3192"/>
    <w:rsid w:val="007C342B"/>
    <w:rsid w:val="007C373B"/>
    <w:rsid w:val="007C3820"/>
    <w:rsid w:val="007C4989"/>
    <w:rsid w:val="007C4EE5"/>
    <w:rsid w:val="007C50C6"/>
    <w:rsid w:val="007C5335"/>
    <w:rsid w:val="007C5659"/>
    <w:rsid w:val="007C7382"/>
    <w:rsid w:val="007C7E27"/>
    <w:rsid w:val="007C7EFB"/>
    <w:rsid w:val="007D0BF2"/>
    <w:rsid w:val="007D229C"/>
    <w:rsid w:val="007D359A"/>
    <w:rsid w:val="007D39F8"/>
    <w:rsid w:val="007D505D"/>
    <w:rsid w:val="007D53BF"/>
    <w:rsid w:val="007D55E0"/>
    <w:rsid w:val="007D7202"/>
    <w:rsid w:val="007D77BA"/>
    <w:rsid w:val="007D79F9"/>
    <w:rsid w:val="007D7D38"/>
    <w:rsid w:val="007E026B"/>
    <w:rsid w:val="007E082D"/>
    <w:rsid w:val="007E1850"/>
    <w:rsid w:val="007E1873"/>
    <w:rsid w:val="007E18DD"/>
    <w:rsid w:val="007E24CE"/>
    <w:rsid w:val="007E2670"/>
    <w:rsid w:val="007E2C3C"/>
    <w:rsid w:val="007E2C44"/>
    <w:rsid w:val="007E384F"/>
    <w:rsid w:val="007E476D"/>
    <w:rsid w:val="007E4B86"/>
    <w:rsid w:val="007E5B96"/>
    <w:rsid w:val="007E6004"/>
    <w:rsid w:val="007E6693"/>
    <w:rsid w:val="007E6A39"/>
    <w:rsid w:val="007E6BBB"/>
    <w:rsid w:val="007E7A6A"/>
    <w:rsid w:val="007E7DEC"/>
    <w:rsid w:val="007F01EB"/>
    <w:rsid w:val="007F0D8B"/>
    <w:rsid w:val="007F0F96"/>
    <w:rsid w:val="007F1953"/>
    <w:rsid w:val="007F1A06"/>
    <w:rsid w:val="007F2F98"/>
    <w:rsid w:val="007F34B0"/>
    <w:rsid w:val="007F52F9"/>
    <w:rsid w:val="007F5E7D"/>
    <w:rsid w:val="007F6191"/>
    <w:rsid w:val="007F65BA"/>
    <w:rsid w:val="007F66C4"/>
    <w:rsid w:val="007F7118"/>
    <w:rsid w:val="007F7C7F"/>
    <w:rsid w:val="007F7F01"/>
    <w:rsid w:val="00801660"/>
    <w:rsid w:val="00801662"/>
    <w:rsid w:val="0080166C"/>
    <w:rsid w:val="00802166"/>
    <w:rsid w:val="008024C6"/>
    <w:rsid w:val="00802D02"/>
    <w:rsid w:val="0080337E"/>
    <w:rsid w:val="0080350C"/>
    <w:rsid w:val="008039DE"/>
    <w:rsid w:val="00803CE5"/>
    <w:rsid w:val="008054E8"/>
    <w:rsid w:val="0080552B"/>
    <w:rsid w:val="00805B09"/>
    <w:rsid w:val="00805B0B"/>
    <w:rsid w:val="00805ECB"/>
    <w:rsid w:val="008064B4"/>
    <w:rsid w:val="008069C5"/>
    <w:rsid w:val="008070FF"/>
    <w:rsid w:val="0080770D"/>
    <w:rsid w:val="008078FE"/>
    <w:rsid w:val="00807C89"/>
    <w:rsid w:val="008104D4"/>
    <w:rsid w:val="0081056D"/>
    <w:rsid w:val="0081065D"/>
    <w:rsid w:val="0081246A"/>
    <w:rsid w:val="00814D30"/>
    <w:rsid w:val="008151FD"/>
    <w:rsid w:val="008152BD"/>
    <w:rsid w:val="00816207"/>
    <w:rsid w:val="00817B60"/>
    <w:rsid w:val="00821076"/>
    <w:rsid w:val="0082177A"/>
    <w:rsid w:val="0082178F"/>
    <w:rsid w:val="00821792"/>
    <w:rsid w:val="00821E39"/>
    <w:rsid w:val="00823A7F"/>
    <w:rsid w:val="00824E7D"/>
    <w:rsid w:val="0082508A"/>
    <w:rsid w:val="00825C8C"/>
    <w:rsid w:val="008267A3"/>
    <w:rsid w:val="00827687"/>
    <w:rsid w:val="00827EC6"/>
    <w:rsid w:val="00830083"/>
    <w:rsid w:val="0083077B"/>
    <w:rsid w:val="008308D8"/>
    <w:rsid w:val="00830BB3"/>
    <w:rsid w:val="0083116B"/>
    <w:rsid w:val="008314F9"/>
    <w:rsid w:val="0083220A"/>
    <w:rsid w:val="00832563"/>
    <w:rsid w:val="00833057"/>
    <w:rsid w:val="00833CCF"/>
    <w:rsid w:val="00835E00"/>
    <w:rsid w:val="00835E07"/>
    <w:rsid w:val="008371F5"/>
    <w:rsid w:val="0083727D"/>
    <w:rsid w:val="0083787C"/>
    <w:rsid w:val="0084028F"/>
    <w:rsid w:val="008406BB"/>
    <w:rsid w:val="008417B1"/>
    <w:rsid w:val="00841B93"/>
    <w:rsid w:val="008426FE"/>
    <w:rsid w:val="00843562"/>
    <w:rsid w:val="008448B3"/>
    <w:rsid w:val="00845930"/>
    <w:rsid w:val="008465D8"/>
    <w:rsid w:val="00846636"/>
    <w:rsid w:val="00847085"/>
    <w:rsid w:val="008470FF"/>
    <w:rsid w:val="00850139"/>
    <w:rsid w:val="00850788"/>
    <w:rsid w:val="00850C94"/>
    <w:rsid w:val="00851112"/>
    <w:rsid w:val="00851CD6"/>
    <w:rsid w:val="00851DA7"/>
    <w:rsid w:val="008525EC"/>
    <w:rsid w:val="00852743"/>
    <w:rsid w:val="008533B6"/>
    <w:rsid w:val="0085364B"/>
    <w:rsid w:val="00854204"/>
    <w:rsid w:val="0085626A"/>
    <w:rsid w:val="008566E9"/>
    <w:rsid w:val="008570AC"/>
    <w:rsid w:val="00860DA7"/>
    <w:rsid w:val="008613AB"/>
    <w:rsid w:val="0086173C"/>
    <w:rsid w:val="00861FD4"/>
    <w:rsid w:val="008622C4"/>
    <w:rsid w:val="00862738"/>
    <w:rsid w:val="00864662"/>
    <w:rsid w:val="00865055"/>
    <w:rsid w:val="008662BC"/>
    <w:rsid w:val="008665CE"/>
    <w:rsid w:val="00866B7F"/>
    <w:rsid w:val="0086764B"/>
    <w:rsid w:val="008700D1"/>
    <w:rsid w:val="00870AD9"/>
    <w:rsid w:val="00870BFD"/>
    <w:rsid w:val="00870E1E"/>
    <w:rsid w:val="008729A4"/>
    <w:rsid w:val="008729E5"/>
    <w:rsid w:val="00873044"/>
    <w:rsid w:val="0087319C"/>
    <w:rsid w:val="008742BB"/>
    <w:rsid w:val="00874DE9"/>
    <w:rsid w:val="008750A1"/>
    <w:rsid w:val="00875337"/>
    <w:rsid w:val="00875D62"/>
    <w:rsid w:val="0088063E"/>
    <w:rsid w:val="008808C2"/>
    <w:rsid w:val="00880A19"/>
    <w:rsid w:val="00880C74"/>
    <w:rsid w:val="00880CF3"/>
    <w:rsid w:val="008819B1"/>
    <w:rsid w:val="00881FEA"/>
    <w:rsid w:val="00882689"/>
    <w:rsid w:val="008828DF"/>
    <w:rsid w:val="00883EDC"/>
    <w:rsid w:val="00883FD2"/>
    <w:rsid w:val="0088418E"/>
    <w:rsid w:val="0088429D"/>
    <w:rsid w:val="00884ECB"/>
    <w:rsid w:val="00885192"/>
    <w:rsid w:val="0088533B"/>
    <w:rsid w:val="00885F37"/>
    <w:rsid w:val="008860AF"/>
    <w:rsid w:val="008863A4"/>
    <w:rsid w:val="00886895"/>
    <w:rsid w:val="00886B1C"/>
    <w:rsid w:val="00887216"/>
    <w:rsid w:val="0088769E"/>
    <w:rsid w:val="00887FA9"/>
    <w:rsid w:val="008900D4"/>
    <w:rsid w:val="0089040C"/>
    <w:rsid w:val="008927CE"/>
    <w:rsid w:val="008927DA"/>
    <w:rsid w:val="00892ADC"/>
    <w:rsid w:val="00893296"/>
    <w:rsid w:val="008936C4"/>
    <w:rsid w:val="008937FF"/>
    <w:rsid w:val="0089440C"/>
    <w:rsid w:val="00895455"/>
    <w:rsid w:val="008968FA"/>
    <w:rsid w:val="00896FB6"/>
    <w:rsid w:val="00897466"/>
    <w:rsid w:val="008A0389"/>
    <w:rsid w:val="008A1F65"/>
    <w:rsid w:val="008A2180"/>
    <w:rsid w:val="008A25C4"/>
    <w:rsid w:val="008A3949"/>
    <w:rsid w:val="008A3988"/>
    <w:rsid w:val="008A49E8"/>
    <w:rsid w:val="008A6B17"/>
    <w:rsid w:val="008A6CB1"/>
    <w:rsid w:val="008A70A1"/>
    <w:rsid w:val="008A7B07"/>
    <w:rsid w:val="008B0078"/>
    <w:rsid w:val="008B0638"/>
    <w:rsid w:val="008B1581"/>
    <w:rsid w:val="008B1C80"/>
    <w:rsid w:val="008B21D3"/>
    <w:rsid w:val="008B2406"/>
    <w:rsid w:val="008B2C20"/>
    <w:rsid w:val="008B34E2"/>
    <w:rsid w:val="008B3CEE"/>
    <w:rsid w:val="008B415F"/>
    <w:rsid w:val="008B45C2"/>
    <w:rsid w:val="008B500D"/>
    <w:rsid w:val="008B50A8"/>
    <w:rsid w:val="008B6AC8"/>
    <w:rsid w:val="008B72A2"/>
    <w:rsid w:val="008B76B8"/>
    <w:rsid w:val="008B7F79"/>
    <w:rsid w:val="008C03B0"/>
    <w:rsid w:val="008C0E7C"/>
    <w:rsid w:val="008C11B9"/>
    <w:rsid w:val="008C202E"/>
    <w:rsid w:val="008C21CE"/>
    <w:rsid w:val="008C262B"/>
    <w:rsid w:val="008C2973"/>
    <w:rsid w:val="008C2C84"/>
    <w:rsid w:val="008C3680"/>
    <w:rsid w:val="008C3AF8"/>
    <w:rsid w:val="008C3DE9"/>
    <w:rsid w:val="008C4AA3"/>
    <w:rsid w:val="008C5755"/>
    <w:rsid w:val="008C5A6C"/>
    <w:rsid w:val="008C6060"/>
    <w:rsid w:val="008C6233"/>
    <w:rsid w:val="008C7303"/>
    <w:rsid w:val="008C7508"/>
    <w:rsid w:val="008D079C"/>
    <w:rsid w:val="008D1B84"/>
    <w:rsid w:val="008D1F84"/>
    <w:rsid w:val="008D2095"/>
    <w:rsid w:val="008D2D2E"/>
    <w:rsid w:val="008D356B"/>
    <w:rsid w:val="008D3595"/>
    <w:rsid w:val="008D38FD"/>
    <w:rsid w:val="008D39C3"/>
    <w:rsid w:val="008D3BC8"/>
    <w:rsid w:val="008D4419"/>
    <w:rsid w:val="008D4B5D"/>
    <w:rsid w:val="008D4C3B"/>
    <w:rsid w:val="008D5550"/>
    <w:rsid w:val="008D5924"/>
    <w:rsid w:val="008D5F12"/>
    <w:rsid w:val="008D6469"/>
    <w:rsid w:val="008D6A20"/>
    <w:rsid w:val="008D72D3"/>
    <w:rsid w:val="008E0CF7"/>
    <w:rsid w:val="008E0DEC"/>
    <w:rsid w:val="008E1507"/>
    <w:rsid w:val="008E1C1D"/>
    <w:rsid w:val="008E2BFB"/>
    <w:rsid w:val="008E2D2E"/>
    <w:rsid w:val="008E35AF"/>
    <w:rsid w:val="008E3B63"/>
    <w:rsid w:val="008E4FE6"/>
    <w:rsid w:val="008E506A"/>
    <w:rsid w:val="008E6240"/>
    <w:rsid w:val="008E63E3"/>
    <w:rsid w:val="008E64FE"/>
    <w:rsid w:val="008E6589"/>
    <w:rsid w:val="008E782C"/>
    <w:rsid w:val="008E7D4F"/>
    <w:rsid w:val="008F1410"/>
    <w:rsid w:val="008F161F"/>
    <w:rsid w:val="008F255D"/>
    <w:rsid w:val="008F2A4E"/>
    <w:rsid w:val="008F2D8D"/>
    <w:rsid w:val="008F2DD6"/>
    <w:rsid w:val="008F3A24"/>
    <w:rsid w:val="008F4E63"/>
    <w:rsid w:val="008F5213"/>
    <w:rsid w:val="008F5E88"/>
    <w:rsid w:val="008F5F02"/>
    <w:rsid w:val="008F6524"/>
    <w:rsid w:val="008F6AF3"/>
    <w:rsid w:val="008F73AC"/>
    <w:rsid w:val="008F7CDC"/>
    <w:rsid w:val="00900EDB"/>
    <w:rsid w:val="009012F2"/>
    <w:rsid w:val="0090144C"/>
    <w:rsid w:val="009016EB"/>
    <w:rsid w:val="00902007"/>
    <w:rsid w:val="00903429"/>
    <w:rsid w:val="009037C0"/>
    <w:rsid w:val="009048AA"/>
    <w:rsid w:val="009053F5"/>
    <w:rsid w:val="00905B0D"/>
    <w:rsid w:val="0090628D"/>
    <w:rsid w:val="009064EC"/>
    <w:rsid w:val="00906A6C"/>
    <w:rsid w:val="00906E15"/>
    <w:rsid w:val="00907462"/>
    <w:rsid w:val="00907463"/>
    <w:rsid w:val="0090759F"/>
    <w:rsid w:val="00907D3D"/>
    <w:rsid w:val="00910947"/>
    <w:rsid w:val="009112EE"/>
    <w:rsid w:val="009122AC"/>
    <w:rsid w:val="00912EAD"/>
    <w:rsid w:val="00912EDB"/>
    <w:rsid w:val="00913CCB"/>
    <w:rsid w:val="009147DC"/>
    <w:rsid w:val="009149B7"/>
    <w:rsid w:val="00914B67"/>
    <w:rsid w:val="00915629"/>
    <w:rsid w:val="00915D12"/>
    <w:rsid w:val="00915F74"/>
    <w:rsid w:val="00916174"/>
    <w:rsid w:val="00916F49"/>
    <w:rsid w:val="0091758B"/>
    <w:rsid w:val="009176DD"/>
    <w:rsid w:val="009177A4"/>
    <w:rsid w:val="0092057C"/>
    <w:rsid w:val="009208E5"/>
    <w:rsid w:val="0092099E"/>
    <w:rsid w:val="00920CAF"/>
    <w:rsid w:val="009230AD"/>
    <w:rsid w:val="00923116"/>
    <w:rsid w:val="00924C33"/>
    <w:rsid w:val="00925319"/>
    <w:rsid w:val="00925B05"/>
    <w:rsid w:val="009268C1"/>
    <w:rsid w:val="00926CCF"/>
    <w:rsid w:val="0092724A"/>
    <w:rsid w:val="00930E2C"/>
    <w:rsid w:val="0093153F"/>
    <w:rsid w:val="00931BC9"/>
    <w:rsid w:val="00931F96"/>
    <w:rsid w:val="009329A8"/>
    <w:rsid w:val="0093304D"/>
    <w:rsid w:val="009339A5"/>
    <w:rsid w:val="00933E7C"/>
    <w:rsid w:val="00934E9C"/>
    <w:rsid w:val="0093558B"/>
    <w:rsid w:val="00936A70"/>
    <w:rsid w:val="00937920"/>
    <w:rsid w:val="00937C41"/>
    <w:rsid w:val="00937CCB"/>
    <w:rsid w:val="009409DE"/>
    <w:rsid w:val="00940B67"/>
    <w:rsid w:val="009411D3"/>
    <w:rsid w:val="009423D6"/>
    <w:rsid w:val="00942AAF"/>
    <w:rsid w:val="00942B82"/>
    <w:rsid w:val="00944046"/>
    <w:rsid w:val="00944BD5"/>
    <w:rsid w:val="0094544B"/>
    <w:rsid w:val="00945C4A"/>
    <w:rsid w:val="0094675E"/>
    <w:rsid w:val="00947DD4"/>
    <w:rsid w:val="009511A1"/>
    <w:rsid w:val="009518C0"/>
    <w:rsid w:val="00952B10"/>
    <w:rsid w:val="0095354B"/>
    <w:rsid w:val="009549FE"/>
    <w:rsid w:val="00954FAA"/>
    <w:rsid w:val="009556B0"/>
    <w:rsid w:val="009559B5"/>
    <w:rsid w:val="0095619F"/>
    <w:rsid w:val="00956D35"/>
    <w:rsid w:val="0095777A"/>
    <w:rsid w:val="00957A4B"/>
    <w:rsid w:val="0096004F"/>
    <w:rsid w:val="00960399"/>
    <w:rsid w:val="00960A09"/>
    <w:rsid w:val="00960CD3"/>
    <w:rsid w:val="009610DD"/>
    <w:rsid w:val="00961178"/>
    <w:rsid w:val="0096139C"/>
    <w:rsid w:val="009618CF"/>
    <w:rsid w:val="00961CBF"/>
    <w:rsid w:val="009623F5"/>
    <w:rsid w:val="00963ACA"/>
    <w:rsid w:val="00963B50"/>
    <w:rsid w:val="00964A20"/>
    <w:rsid w:val="00965181"/>
    <w:rsid w:val="00965699"/>
    <w:rsid w:val="009657C7"/>
    <w:rsid w:val="00966839"/>
    <w:rsid w:val="00966866"/>
    <w:rsid w:val="00966BBD"/>
    <w:rsid w:val="009671D2"/>
    <w:rsid w:val="0096733B"/>
    <w:rsid w:val="009673C2"/>
    <w:rsid w:val="009707D6"/>
    <w:rsid w:val="0097081B"/>
    <w:rsid w:val="009728C6"/>
    <w:rsid w:val="00972F50"/>
    <w:rsid w:val="00972FA9"/>
    <w:rsid w:val="0097490B"/>
    <w:rsid w:val="00975032"/>
    <w:rsid w:val="009777E6"/>
    <w:rsid w:val="009779BF"/>
    <w:rsid w:val="00977C00"/>
    <w:rsid w:val="009800AF"/>
    <w:rsid w:val="00980F2A"/>
    <w:rsid w:val="00981ADD"/>
    <w:rsid w:val="00981E99"/>
    <w:rsid w:val="00982431"/>
    <w:rsid w:val="009830F5"/>
    <w:rsid w:val="00984867"/>
    <w:rsid w:val="00984A3E"/>
    <w:rsid w:val="00986AB5"/>
    <w:rsid w:val="00986EC6"/>
    <w:rsid w:val="009879F2"/>
    <w:rsid w:val="00987AD5"/>
    <w:rsid w:val="0099024E"/>
    <w:rsid w:val="0099072C"/>
    <w:rsid w:val="009910C6"/>
    <w:rsid w:val="009911BF"/>
    <w:rsid w:val="0099129A"/>
    <w:rsid w:val="0099183B"/>
    <w:rsid w:val="00991B90"/>
    <w:rsid w:val="009921F3"/>
    <w:rsid w:val="00992A95"/>
    <w:rsid w:val="00992EBC"/>
    <w:rsid w:val="00992F9C"/>
    <w:rsid w:val="00993299"/>
    <w:rsid w:val="009934EC"/>
    <w:rsid w:val="00993C39"/>
    <w:rsid w:val="00993D06"/>
    <w:rsid w:val="00994D67"/>
    <w:rsid w:val="00994DC9"/>
    <w:rsid w:val="00995291"/>
    <w:rsid w:val="0099546E"/>
    <w:rsid w:val="00995C8C"/>
    <w:rsid w:val="00995C93"/>
    <w:rsid w:val="00995D6E"/>
    <w:rsid w:val="00996FB0"/>
    <w:rsid w:val="00997046"/>
    <w:rsid w:val="00997DB7"/>
    <w:rsid w:val="009A02B4"/>
    <w:rsid w:val="009A0856"/>
    <w:rsid w:val="009A1463"/>
    <w:rsid w:val="009A1ACF"/>
    <w:rsid w:val="009A1FAD"/>
    <w:rsid w:val="009A2230"/>
    <w:rsid w:val="009A276C"/>
    <w:rsid w:val="009A3480"/>
    <w:rsid w:val="009A515F"/>
    <w:rsid w:val="009A522A"/>
    <w:rsid w:val="009A66B2"/>
    <w:rsid w:val="009A69EF"/>
    <w:rsid w:val="009A6DF9"/>
    <w:rsid w:val="009A6F92"/>
    <w:rsid w:val="009B143E"/>
    <w:rsid w:val="009B14B6"/>
    <w:rsid w:val="009B18C4"/>
    <w:rsid w:val="009B2198"/>
    <w:rsid w:val="009B23DA"/>
    <w:rsid w:val="009B2F34"/>
    <w:rsid w:val="009B39B8"/>
    <w:rsid w:val="009B49B3"/>
    <w:rsid w:val="009B59C6"/>
    <w:rsid w:val="009B684B"/>
    <w:rsid w:val="009B68D1"/>
    <w:rsid w:val="009C1088"/>
    <w:rsid w:val="009C1A2A"/>
    <w:rsid w:val="009C2CD5"/>
    <w:rsid w:val="009C2EBF"/>
    <w:rsid w:val="009C345F"/>
    <w:rsid w:val="009C39A6"/>
    <w:rsid w:val="009C3A4C"/>
    <w:rsid w:val="009C4D4E"/>
    <w:rsid w:val="009C4E03"/>
    <w:rsid w:val="009C6131"/>
    <w:rsid w:val="009C681A"/>
    <w:rsid w:val="009C7200"/>
    <w:rsid w:val="009C7DDD"/>
    <w:rsid w:val="009D0009"/>
    <w:rsid w:val="009D06B7"/>
    <w:rsid w:val="009D08C7"/>
    <w:rsid w:val="009D0A1C"/>
    <w:rsid w:val="009D177D"/>
    <w:rsid w:val="009D1E8A"/>
    <w:rsid w:val="009D217C"/>
    <w:rsid w:val="009D234B"/>
    <w:rsid w:val="009D2796"/>
    <w:rsid w:val="009D370D"/>
    <w:rsid w:val="009D3B7A"/>
    <w:rsid w:val="009D3BEC"/>
    <w:rsid w:val="009D45B4"/>
    <w:rsid w:val="009D45D6"/>
    <w:rsid w:val="009D46D6"/>
    <w:rsid w:val="009D4CA1"/>
    <w:rsid w:val="009D5AEB"/>
    <w:rsid w:val="009D643D"/>
    <w:rsid w:val="009D67EC"/>
    <w:rsid w:val="009D6CB9"/>
    <w:rsid w:val="009D7444"/>
    <w:rsid w:val="009D7A54"/>
    <w:rsid w:val="009D7F81"/>
    <w:rsid w:val="009E11F5"/>
    <w:rsid w:val="009E12EA"/>
    <w:rsid w:val="009E1C74"/>
    <w:rsid w:val="009E1D13"/>
    <w:rsid w:val="009E2C86"/>
    <w:rsid w:val="009E2D0B"/>
    <w:rsid w:val="009E2E6D"/>
    <w:rsid w:val="009E3565"/>
    <w:rsid w:val="009E37E4"/>
    <w:rsid w:val="009E3E14"/>
    <w:rsid w:val="009E5443"/>
    <w:rsid w:val="009E5500"/>
    <w:rsid w:val="009E61A4"/>
    <w:rsid w:val="009F003C"/>
    <w:rsid w:val="009F05C9"/>
    <w:rsid w:val="009F06E3"/>
    <w:rsid w:val="009F0D78"/>
    <w:rsid w:val="009F17A0"/>
    <w:rsid w:val="009F1860"/>
    <w:rsid w:val="009F1D4C"/>
    <w:rsid w:val="009F20CE"/>
    <w:rsid w:val="009F245A"/>
    <w:rsid w:val="009F25CD"/>
    <w:rsid w:val="009F3A41"/>
    <w:rsid w:val="009F3D4A"/>
    <w:rsid w:val="009F41D9"/>
    <w:rsid w:val="009F45F3"/>
    <w:rsid w:val="009F4D89"/>
    <w:rsid w:val="009F518F"/>
    <w:rsid w:val="009F563A"/>
    <w:rsid w:val="009F6265"/>
    <w:rsid w:val="009F66B6"/>
    <w:rsid w:val="009F6786"/>
    <w:rsid w:val="009F6A3A"/>
    <w:rsid w:val="009F7735"/>
    <w:rsid w:val="009F7906"/>
    <w:rsid w:val="00A0035F"/>
    <w:rsid w:val="00A00DAF"/>
    <w:rsid w:val="00A00E2E"/>
    <w:rsid w:val="00A0193B"/>
    <w:rsid w:val="00A01B33"/>
    <w:rsid w:val="00A02058"/>
    <w:rsid w:val="00A027FF"/>
    <w:rsid w:val="00A05650"/>
    <w:rsid w:val="00A05946"/>
    <w:rsid w:val="00A062E1"/>
    <w:rsid w:val="00A06B43"/>
    <w:rsid w:val="00A06D1B"/>
    <w:rsid w:val="00A06EE8"/>
    <w:rsid w:val="00A07E9F"/>
    <w:rsid w:val="00A119ED"/>
    <w:rsid w:val="00A12357"/>
    <w:rsid w:val="00A1245A"/>
    <w:rsid w:val="00A12501"/>
    <w:rsid w:val="00A13EAA"/>
    <w:rsid w:val="00A16336"/>
    <w:rsid w:val="00A165C5"/>
    <w:rsid w:val="00A16A2D"/>
    <w:rsid w:val="00A16C03"/>
    <w:rsid w:val="00A16F1C"/>
    <w:rsid w:val="00A17C65"/>
    <w:rsid w:val="00A20133"/>
    <w:rsid w:val="00A21318"/>
    <w:rsid w:val="00A21675"/>
    <w:rsid w:val="00A22745"/>
    <w:rsid w:val="00A237A1"/>
    <w:rsid w:val="00A25508"/>
    <w:rsid w:val="00A25BFF"/>
    <w:rsid w:val="00A26984"/>
    <w:rsid w:val="00A269A7"/>
    <w:rsid w:val="00A304C9"/>
    <w:rsid w:val="00A309A5"/>
    <w:rsid w:val="00A31090"/>
    <w:rsid w:val="00A34877"/>
    <w:rsid w:val="00A34951"/>
    <w:rsid w:val="00A35184"/>
    <w:rsid w:val="00A35990"/>
    <w:rsid w:val="00A35DC5"/>
    <w:rsid w:val="00A35F6D"/>
    <w:rsid w:val="00A37375"/>
    <w:rsid w:val="00A376F6"/>
    <w:rsid w:val="00A37C8A"/>
    <w:rsid w:val="00A37FCE"/>
    <w:rsid w:val="00A40753"/>
    <w:rsid w:val="00A41314"/>
    <w:rsid w:val="00A416D4"/>
    <w:rsid w:val="00A4192F"/>
    <w:rsid w:val="00A41EF6"/>
    <w:rsid w:val="00A42561"/>
    <w:rsid w:val="00A42572"/>
    <w:rsid w:val="00A4265C"/>
    <w:rsid w:val="00A435BD"/>
    <w:rsid w:val="00A44016"/>
    <w:rsid w:val="00A443BE"/>
    <w:rsid w:val="00A4478F"/>
    <w:rsid w:val="00A44AF8"/>
    <w:rsid w:val="00A45117"/>
    <w:rsid w:val="00A455EE"/>
    <w:rsid w:val="00A45B49"/>
    <w:rsid w:val="00A46041"/>
    <w:rsid w:val="00A464E9"/>
    <w:rsid w:val="00A47156"/>
    <w:rsid w:val="00A5035C"/>
    <w:rsid w:val="00A50AE8"/>
    <w:rsid w:val="00A50EDF"/>
    <w:rsid w:val="00A51424"/>
    <w:rsid w:val="00A51BB5"/>
    <w:rsid w:val="00A526F1"/>
    <w:rsid w:val="00A52A1E"/>
    <w:rsid w:val="00A548B3"/>
    <w:rsid w:val="00A550B3"/>
    <w:rsid w:val="00A550C4"/>
    <w:rsid w:val="00A5619A"/>
    <w:rsid w:val="00A564D1"/>
    <w:rsid w:val="00A56912"/>
    <w:rsid w:val="00A569FB"/>
    <w:rsid w:val="00A56FB3"/>
    <w:rsid w:val="00A603E1"/>
    <w:rsid w:val="00A60AB8"/>
    <w:rsid w:val="00A60CA6"/>
    <w:rsid w:val="00A62405"/>
    <w:rsid w:val="00A62AE8"/>
    <w:rsid w:val="00A63113"/>
    <w:rsid w:val="00A63CBE"/>
    <w:rsid w:val="00A63DE1"/>
    <w:rsid w:val="00A64308"/>
    <w:rsid w:val="00A65A66"/>
    <w:rsid w:val="00A65AB8"/>
    <w:rsid w:val="00A6601A"/>
    <w:rsid w:val="00A66B91"/>
    <w:rsid w:val="00A701EF"/>
    <w:rsid w:val="00A70DEC"/>
    <w:rsid w:val="00A7201C"/>
    <w:rsid w:val="00A73546"/>
    <w:rsid w:val="00A74828"/>
    <w:rsid w:val="00A74C68"/>
    <w:rsid w:val="00A75237"/>
    <w:rsid w:val="00A76419"/>
    <w:rsid w:val="00A76EF1"/>
    <w:rsid w:val="00A7759F"/>
    <w:rsid w:val="00A80AB5"/>
    <w:rsid w:val="00A80F91"/>
    <w:rsid w:val="00A814CC"/>
    <w:rsid w:val="00A8170F"/>
    <w:rsid w:val="00A818DB"/>
    <w:rsid w:val="00A8195F"/>
    <w:rsid w:val="00A81D1C"/>
    <w:rsid w:val="00A8289D"/>
    <w:rsid w:val="00A829F4"/>
    <w:rsid w:val="00A82E34"/>
    <w:rsid w:val="00A82F25"/>
    <w:rsid w:val="00A83799"/>
    <w:rsid w:val="00A83C06"/>
    <w:rsid w:val="00A85849"/>
    <w:rsid w:val="00A86464"/>
    <w:rsid w:val="00A87060"/>
    <w:rsid w:val="00A8708E"/>
    <w:rsid w:val="00A87C57"/>
    <w:rsid w:val="00A907AE"/>
    <w:rsid w:val="00A909E6"/>
    <w:rsid w:val="00A90AFD"/>
    <w:rsid w:val="00A92FD5"/>
    <w:rsid w:val="00A933BD"/>
    <w:rsid w:val="00A94045"/>
    <w:rsid w:val="00A9462A"/>
    <w:rsid w:val="00A947AC"/>
    <w:rsid w:val="00A9484C"/>
    <w:rsid w:val="00A94F9C"/>
    <w:rsid w:val="00A95464"/>
    <w:rsid w:val="00A9576A"/>
    <w:rsid w:val="00A95DFD"/>
    <w:rsid w:val="00A96A57"/>
    <w:rsid w:val="00A975BB"/>
    <w:rsid w:val="00A97FE6"/>
    <w:rsid w:val="00AA074C"/>
    <w:rsid w:val="00AA13BD"/>
    <w:rsid w:val="00AA1ACE"/>
    <w:rsid w:val="00AA2167"/>
    <w:rsid w:val="00AA315A"/>
    <w:rsid w:val="00AA3913"/>
    <w:rsid w:val="00AA3B2A"/>
    <w:rsid w:val="00AA4A25"/>
    <w:rsid w:val="00AA4B57"/>
    <w:rsid w:val="00AA5033"/>
    <w:rsid w:val="00AA5F2D"/>
    <w:rsid w:val="00AA62A0"/>
    <w:rsid w:val="00AA6F31"/>
    <w:rsid w:val="00AA73A1"/>
    <w:rsid w:val="00AA7688"/>
    <w:rsid w:val="00AB0861"/>
    <w:rsid w:val="00AB14CE"/>
    <w:rsid w:val="00AB180A"/>
    <w:rsid w:val="00AB1B48"/>
    <w:rsid w:val="00AB1C60"/>
    <w:rsid w:val="00AB1CFF"/>
    <w:rsid w:val="00AB1D4A"/>
    <w:rsid w:val="00AB28D6"/>
    <w:rsid w:val="00AB2D5C"/>
    <w:rsid w:val="00AB2DBE"/>
    <w:rsid w:val="00AB2E3C"/>
    <w:rsid w:val="00AB3B41"/>
    <w:rsid w:val="00AB4292"/>
    <w:rsid w:val="00AB4778"/>
    <w:rsid w:val="00AB4CCF"/>
    <w:rsid w:val="00AB4CEA"/>
    <w:rsid w:val="00AB5474"/>
    <w:rsid w:val="00AB5525"/>
    <w:rsid w:val="00AB558A"/>
    <w:rsid w:val="00AB6720"/>
    <w:rsid w:val="00AB6C93"/>
    <w:rsid w:val="00AB6F48"/>
    <w:rsid w:val="00AB712A"/>
    <w:rsid w:val="00AB7185"/>
    <w:rsid w:val="00AB7459"/>
    <w:rsid w:val="00AB7629"/>
    <w:rsid w:val="00AB7BA9"/>
    <w:rsid w:val="00AC033A"/>
    <w:rsid w:val="00AC09C2"/>
    <w:rsid w:val="00AC0C9A"/>
    <w:rsid w:val="00AC2338"/>
    <w:rsid w:val="00AC4690"/>
    <w:rsid w:val="00AC4A32"/>
    <w:rsid w:val="00AC4E0A"/>
    <w:rsid w:val="00AC59DD"/>
    <w:rsid w:val="00AC5A3C"/>
    <w:rsid w:val="00AC5DD6"/>
    <w:rsid w:val="00AC718A"/>
    <w:rsid w:val="00AC7EBB"/>
    <w:rsid w:val="00AD02B9"/>
    <w:rsid w:val="00AD0568"/>
    <w:rsid w:val="00AD1026"/>
    <w:rsid w:val="00AD1389"/>
    <w:rsid w:val="00AD2973"/>
    <w:rsid w:val="00AD2AF3"/>
    <w:rsid w:val="00AD3A25"/>
    <w:rsid w:val="00AD3DBC"/>
    <w:rsid w:val="00AD4ACB"/>
    <w:rsid w:val="00AD54F8"/>
    <w:rsid w:val="00AD5528"/>
    <w:rsid w:val="00AD5E75"/>
    <w:rsid w:val="00AD65AC"/>
    <w:rsid w:val="00AD790D"/>
    <w:rsid w:val="00AE0149"/>
    <w:rsid w:val="00AE1FDF"/>
    <w:rsid w:val="00AE2272"/>
    <w:rsid w:val="00AE23B7"/>
    <w:rsid w:val="00AE2DF4"/>
    <w:rsid w:val="00AE2F60"/>
    <w:rsid w:val="00AE300A"/>
    <w:rsid w:val="00AE36A5"/>
    <w:rsid w:val="00AE38CF"/>
    <w:rsid w:val="00AE4262"/>
    <w:rsid w:val="00AE4DD5"/>
    <w:rsid w:val="00AE4F87"/>
    <w:rsid w:val="00AE5E22"/>
    <w:rsid w:val="00AE622E"/>
    <w:rsid w:val="00AE69DD"/>
    <w:rsid w:val="00AE79EB"/>
    <w:rsid w:val="00AE7AC5"/>
    <w:rsid w:val="00AF0828"/>
    <w:rsid w:val="00AF1034"/>
    <w:rsid w:val="00AF2CA5"/>
    <w:rsid w:val="00AF32B7"/>
    <w:rsid w:val="00AF36C3"/>
    <w:rsid w:val="00AF39D3"/>
    <w:rsid w:val="00AF3DC9"/>
    <w:rsid w:val="00AF4BEE"/>
    <w:rsid w:val="00AF55B8"/>
    <w:rsid w:val="00AF5612"/>
    <w:rsid w:val="00AF5B6B"/>
    <w:rsid w:val="00AF5C55"/>
    <w:rsid w:val="00AF62D8"/>
    <w:rsid w:val="00AF678B"/>
    <w:rsid w:val="00AF7044"/>
    <w:rsid w:val="00AF7C30"/>
    <w:rsid w:val="00AF7DFA"/>
    <w:rsid w:val="00B00740"/>
    <w:rsid w:val="00B00999"/>
    <w:rsid w:val="00B01BB5"/>
    <w:rsid w:val="00B01BBA"/>
    <w:rsid w:val="00B01FC8"/>
    <w:rsid w:val="00B02F4F"/>
    <w:rsid w:val="00B03943"/>
    <w:rsid w:val="00B03BAC"/>
    <w:rsid w:val="00B0417F"/>
    <w:rsid w:val="00B04456"/>
    <w:rsid w:val="00B044FA"/>
    <w:rsid w:val="00B05737"/>
    <w:rsid w:val="00B06C44"/>
    <w:rsid w:val="00B10CE8"/>
    <w:rsid w:val="00B10E70"/>
    <w:rsid w:val="00B11061"/>
    <w:rsid w:val="00B122D4"/>
    <w:rsid w:val="00B144AC"/>
    <w:rsid w:val="00B1487E"/>
    <w:rsid w:val="00B150C6"/>
    <w:rsid w:val="00B15171"/>
    <w:rsid w:val="00B1525D"/>
    <w:rsid w:val="00B1593B"/>
    <w:rsid w:val="00B17CE1"/>
    <w:rsid w:val="00B21271"/>
    <w:rsid w:val="00B21379"/>
    <w:rsid w:val="00B2181E"/>
    <w:rsid w:val="00B21EEE"/>
    <w:rsid w:val="00B2236E"/>
    <w:rsid w:val="00B22E89"/>
    <w:rsid w:val="00B23B06"/>
    <w:rsid w:val="00B23DBD"/>
    <w:rsid w:val="00B23FA8"/>
    <w:rsid w:val="00B243AF"/>
    <w:rsid w:val="00B24EF9"/>
    <w:rsid w:val="00B25358"/>
    <w:rsid w:val="00B25709"/>
    <w:rsid w:val="00B25DB7"/>
    <w:rsid w:val="00B25FB3"/>
    <w:rsid w:val="00B267B8"/>
    <w:rsid w:val="00B309C2"/>
    <w:rsid w:val="00B30BFD"/>
    <w:rsid w:val="00B321AB"/>
    <w:rsid w:val="00B3229F"/>
    <w:rsid w:val="00B33C6B"/>
    <w:rsid w:val="00B352ED"/>
    <w:rsid w:val="00B36696"/>
    <w:rsid w:val="00B37061"/>
    <w:rsid w:val="00B374EA"/>
    <w:rsid w:val="00B37513"/>
    <w:rsid w:val="00B3751B"/>
    <w:rsid w:val="00B37759"/>
    <w:rsid w:val="00B41D50"/>
    <w:rsid w:val="00B42187"/>
    <w:rsid w:val="00B42A60"/>
    <w:rsid w:val="00B42E37"/>
    <w:rsid w:val="00B43E10"/>
    <w:rsid w:val="00B43F2A"/>
    <w:rsid w:val="00B44571"/>
    <w:rsid w:val="00B447C7"/>
    <w:rsid w:val="00B45617"/>
    <w:rsid w:val="00B45838"/>
    <w:rsid w:val="00B45A0B"/>
    <w:rsid w:val="00B46652"/>
    <w:rsid w:val="00B46F71"/>
    <w:rsid w:val="00B473AA"/>
    <w:rsid w:val="00B4794C"/>
    <w:rsid w:val="00B479E2"/>
    <w:rsid w:val="00B50F25"/>
    <w:rsid w:val="00B53526"/>
    <w:rsid w:val="00B53FA9"/>
    <w:rsid w:val="00B547E3"/>
    <w:rsid w:val="00B54A51"/>
    <w:rsid w:val="00B55070"/>
    <w:rsid w:val="00B554C6"/>
    <w:rsid w:val="00B566A3"/>
    <w:rsid w:val="00B56720"/>
    <w:rsid w:val="00B56AFC"/>
    <w:rsid w:val="00B57FA0"/>
    <w:rsid w:val="00B60B91"/>
    <w:rsid w:val="00B61CC9"/>
    <w:rsid w:val="00B61E6B"/>
    <w:rsid w:val="00B621ED"/>
    <w:rsid w:val="00B624FD"/>
    <w:rsid w:val="00B62791"/>
    <w:rsid w:val="00B63701"/>
    <w:rsid w:val="00B638D9"/>
    <w:rsid w:val="00B64F18"/>
    <w:rsid w:val="00B652A3"/>
    <w:rsid w:val="00B65948"/>
    <w:rsid w:val="00B65A9C"/>
    <w:rsid w:val="00B665EA"/>
    <w:rsid w:val="00B66DE3"/>
    <w:rsid w:val="00B67EF9"/>
    <w:rsid w:val="00B7032E"/>
    <w:rsid w:val="00B703DC"/>
    <w:rsid w:val="00B70A2E"/>
    <w:rsid w:val="00B710F2"/>
    <w:rsid w:val="00B712B7"/>
    <w:rsid w:val="00B713C5"/>
    <w:rsid w:val="00B722F8"/>
    <w:rsid w:val="00B72775"/>
    <w:rsid w:val="00B72CD5"/>
    <w:rsid w:val="00B73108"/>
    <w:rsid w:val="00B74150"/>
    <w:rsid w:val="00B745C1"/>
    <w:rsid w:val="00B7470F"/>
    <w:rsid w:val="00B757D5"/>
    <w:rsid w:val="00B75FE2"/>
    <w:rsid w:val="00B7673E"/>
    <w:rsid w:val="00B76A41"/>
    <w:rsid w:val="00B76D56"/>
    <w:rsid w:val="00B77CF6"/>
    <w:rsid w:val="00B8011B"/>
    <w:rsid w:val="00B80ACC"/>
    <w:rsid w:val="00B80D13"/>
    <w:rsid w:val="00B82717"/>
    <w:rsid w:val="00B82720"/>
    <w:rsid w:val="00B82E7E"/>
    <w:rsid w:val="00B8301A"/>
    <w:rsid w:val="00B8310D"/>
    <w:rsid w:val="00B835F7"/>
    <w:rsid w:val="00B842F6"/>
    <w:rsid w:val="00B84D22"/>
    <w:rsid w:val="00B85E92"/>
    <w:rsid w:val="00B86B21"/>
    <w:rsid w:val="00B8720A"/>
    <w:rsid w:val="00B8747E"/>
    <w:rsid w:val="00B878DC"/>
    <w:rsid w:val="00B904D1"/>
    <w:rsid w:val="00B9058D"/>
    <w:rsid w:val="00B91DAE"/>
    <w:rsid w:val="00B92BB0"/>
    <w:rsid w:val="00B93952"/>
    <w:rsid w:val="00B93D70"/>
    <w:rsid w:val="00B94972"/>
    <w:rsid w:val="00B9577D"/>
    <w:rsid w:val="00B95CE5"/>
    <w:rsid w:val="00B972D4"/>
    <w:rsid w:val="00B97AF9"/>
    <w:rsid w:val="00B97BEF"/>
    <w:rsid w:val="00BA072F"/>
    <w:rsid w:val="00BA0B66"/>
    <w:rsid w:val="00BA2734"/>
    <w:rsid w:val="00BA3394"/>
    <w:rsid w:val="00BA344F"/>
    <w:rsid w:val="00BA48CE"/>
    <w:rsid w:val="00BA4D55"/>
    <w:rsid w:val="00BA5745"/>
    <w:rsid w:val="00BA5ABA"/>
    <w:rsid w:val="00BA5FAE"/>
    <w:rsid w:val="00BA6292"/>
    <w:rsid w:val="00BA6303"/>
    <w:rsid w:val="00BA6550"/>
    <w:rsid w:val="00BA67C3"/>
    <w:rsid w:val="00BA7BA9"/>
    <w:rsid w:val="00BA7FF2"/>
    <w:rsid w:val="00BB1636"/>
    <w:rsid w:val="00BB1E76"/>
    <w:rsid w:val="00BB208C"/>
    <w:rsid w:val="00BB212B"/>
    <w:rsid w:val="00BB2438"/>
    <w:rsid w:val="00BB29D4"/>
    <w:rsid w:val="00BB317E"/>
    <w:rsid w:val="00BB3924"/>
    <w:rsid w:val="00BB3E26"/>
    <w:rsid w:val="00BB3FC6"/>
    <w:rsid w:val="00BB4711"/>
    <w:rsid w:val="00BB4997"/>
    <w:rsid w:val="00BB6607"/>
    <w:rsid w:val="00BB6ABD"/>
    <w:rsid w:val="00BB6B81"/>
    <w:rsid w:val="00BB71D2"/>
    <w:rsid w:val="00BB7ADB"/>
    <w:rsid w:val="00BB7CFF"/>
    <w:rsid w:val="00BC0A7D"/>
    <w:rsid w:val="00BC0FF9"/>
    <w:rsid w:val="00BC1053"/>
    <w:rsid w:val="00BC1903"/>
    <w:rsid w:val="00BC2B14"/>
    <w:rsid w:val="00BC41C5"/>
    <w:rsid w:val="00BC469E"/>
    <w:rsid w:val="00BC4C40"/>
    <w:rsid w:val="00BC5158"/>
    <w:rsid w:val="00BC53FB"/>
    <w:rsid w:val="00BC553B"/>
    <w:rsid w:val="00BC6A5B"/>
    <w:rsid w:val="00BC6F44"/>
    <w:rsid w:val="00BC7AD8"/>
    <w:rsid w:val="00BC7F3E"/>
    <w:rsid w:val="00BD033A"/>
    <w:rsid w:val="00BD06C9"/>
    <w:rsid w:val="00BD0ADC"/>
    <w:rsid w:val="00BD182C"/>
    <w:rsid w:val="00BD20DB"/>
    <w:rsid w:val="00BD2A17"/>
    <w:rsid w:val="00BD2A33"/>
    <w:rsid w:val="00BD2EE2"/>
    <w:rsid w:val="00BD423C"/>
    <w:rsid w:val="00BD4557"/>
    <w:rsid w:val="00BD4AF8"/>
    <w:rsid w:val="00BD4B5D"/>
    <w:rsid w:val="00BD6229"/>
    <w:rsid w:val="00BD633E"/>
    <w:rsid w:val="00BD6467"/>
    <w:rsid w:val="00BD6C32"/>
    <w:rsid w:val="00BD6E2F"/>
    <w:rsid w:val="00BD7013"/>
    <w:rsid w:val="00BD76B7"/>
    <w:rsid w:val="00BE171C"/>
    <w:rsid w:val="00BE1848"/>
    <w:rsid w:val="00BE1865"/>
    <w:rsid w:val="00BE2569"/>
    <w:rsid w:val="00BE2611"/>
    <w:rsid w:val="00BE2823"/>
    <w:rsid w:val="00BE31BD"/>
    <w:rsid w:val="00BE39AB"/>
    <w:rsid w:val="00BE3AF6"/>
    <w:rsid w:val="00BE4682"/>
    <w:rsid w:val="00BE4EEF"/>
    <w:rsid w:val="00BE567E"/>
    <w:rsid w:val="00BE706D"/>
    <w:rsid w:val="00BE70D1"/>
    <w:rsid w:val="00BF08A0"/>
    <w:rsid w:val="00BF2AA9"/>
    <w:rsid w:val="00BF2E21"/>
    <w:rsid w:val="00BF4E86"/>
    <w:rsid w:val="00BF50A9"/>
    <w:rsid w:val="00BF5362"/>
    <w:rsid w:val="00BF70AC"/>
    <w:rsid w:val="00BF7210"/>
    <w:rsid w:val="00BF7330"/>
    <w:rsid w:val="00C00334"/>
    <w:rsid w:val="00C01164"/>
    <w:rsid w:val="00C0129E"/>
    <w:rsid w:val="00C0174B"/>
    <w:rsid w:val="00C028AA"/>
    <w:rsid w:val="00C033F7"/>
    <w:rsid w:val="00C03602"/>
    <w:rsid w:val="00C045D0"/>
    <w:rsid w:val="00C047C6"/>
    <w:rsid w:val="00C048D7"/>
    <w:rsid w:val="00C04935"/>
    <w:rsid w:val="00C04E44"/>
    <w:rsid w:val="00C062CC"/>
    <w:rsid w:val="00C0664D"/>
    <w:rsid w:val="00C07647"/>
    <w:rsid w:val="00C0791B"/>
    <w:rsid w:val="00C1002B"/>
    <w:rsid w:val="00C1017C"/>
    <w:rsid w:val="00C11564"/>
    <w:rsid w:val="00C118BF"/>
    <w:rsid w:val="00C11C70"/>
    <w:rsid w:val="00C11DFD"/>
    <w:rsid w:val="00C12276"/>
    <w:rsid w:val="00C133E0"/>
    <w:rsid w:val="00C14010"/>
    <w:rsid w:val="00C14544"/>
    <w:rsid w:val="00C14612"/>
    <w:rsid w:val="00C1593D"/>
    <w:rsid w:val="00C16332"/>
    <w:rsid w:val="00C1657F"/>
    <w:rsid w:val="00C176E7"/>
    <w:rsid w:val="00C20086"/>
    <w:rsid w:val="00C2033D"/>
    <w:rsid w:val="00C20E5C"/>
    <w:rsid w:val="00C2188A"/>
    <w:rsid w:val="00C22704"/>
    <w:rsid w:val="00C229B1"/>
    <w:rsid w:val="00C22BFE"/>
    <w:rsid w:val="00C236B6"/>
    <w:rsid w:val="00C23DF4"/>
    <w:rsid w:val="00C2508F"/>
    <w:rsid w:val="00C253AD"/>
    <w:rsid w:val="00C254DD"/>
    <w:rsid w:val="00C25552"/>
    <w:rsid w:val="00C25B2B"/>
    <w:rsid w:val="00C25E07"/>
    <w:rsid w:val="00C25EA0"/>
    <w:rsid w:val="00C2610A"/>
    <w:rsid w:val="00C26241"/>
    <w:rsid w:val="00C31CF3"/>
    <w:rsid w:val="00C31F42"/>
    <w:rsid w:val="00C32EAF"/>
    <w:rsid w:val="00C336EB"/>
    <w:rsid w:val="00C344A4"/>
    <w:rsid w:val="00C344F6"/>
    <w:rsid w:val="00C34ED5"/>
    <w:rsid w:val="00C36776"/>
    <w:rsid w:val="00C36C3B"/>
    <w:rsid w:val="00C36CEF"/>
    <w:rsid w:val="00C36E90"/>
    <w:rsid w:val="00C3724C"/>
    <w:rsid w:val="00C37C52"/>
    <w:rsid w:val="00C403B5"/>
    <w:rsid w:val="00C41216"/>
    <w:rsid w:val="00C41811"/>
    <w:rsid w:val="00C4192F"/>
    <w:rsid w:val="00C43223"/>
    <w:rsid w:val="00C43CBF"/>
    <w:rsid w:val="00C43FD2"/>
    <w:rsid w:val="00C4421F"/>
    <w:rsid w:val="00C44C14"/>
    <w:rsid w:val="00C44CCF"/>
    <w:rsid w:val="00C44E74"/>
    <w:rsid w:val="00C45081"/>
    <w:rsid w:val="00C4569B"/>
    <w:rsid w:val="00C461BE"/>
    <w:rsid w:val="00C465CD"/>
    <w:rsid w:val="00C46927"/>
    <w:rsid w:val="00C474F2"/>
    <w:rsid w:val="00C4796C"/>
    <w:rsid w:val="00C47ABB"/>
    <w:rsid w:val="00C47D8A"/>
    <w:rsid w:val="00C50A27"/>
    <w:rsid w:val="00C50F0E"/>
    <w:rsid w:val="00C50F72"/>
    <w:rsid w:val="00C513E7"/>
    <w:rsid w:val="00C51B39"/>
    <w:rsid w:val="00C51E0F"/>
    <w:rsid w:val="00C51F61"/>
    <w:rsid w:val="00C527DE"/>
    <w:rsid w:val="00C5288C"/>
    <w:rsid w:val="00C54465"/>
    <w:rsid w:val="00C544F1"/>
    <w:rsid w:val="00C54768"/>
    <w:rsid w:val="00C55229"/>
    <w:rsid w:val="00C55DBD"/>
    <w:rsid w:val="00C564ED"/>
    <w:rsid w:val="00C565FC"/>
    <w:rsid w:val="00C56819"/>
    <w:rsid w:val="00C56A40"/>
    <w:rsid w:val="00C56BB9"/>
    <w:rsid w:val="00C604B8"/>
    <w:rsid w:val="00C62CDD"/>
    <w:rsid w:val="00C638C4"/>
    <w:rsid w:val="00C639D4"/>
    <w:rsid w:val="00C63AA1"/>
    <w:rsid w:val="00C63D39"/>
    <w:rsid w:val="00C6435F"/>
    <w:rsid w:val="00C6469F"/>
    <w:rsid w:val="00C650FA"/>
    <w:rsid w:val="00C660CF"/>
    <w:rsid w:val="00C6758C"/>
    <w:rsid w:val="00C7087C"/>
    <w:rsid w:val="00C71678"/>
    <w:rsid w:val="00C71F8A"/>
    <w:rsid w:val="00C730F8"/>
    <w:rsid w:val="00C73175"/>
    <w:rsid w:val="00C762F2"/>
    <w:rsid w:val="00C76B51"/>
    <w:rsid w:val="00C76FCA"/>
    <w:rsid w:val="00C772BB"/>
    <w:rsid w:val="00C77DD4"/>
    <w:rsid w:val="00C77F5F"/>
    <w:rsid w:val="00C802B3"/>
    <w:rsid w:val="00C8162B"/>
    <w:rsid w:val="00C831B4"/>
    <w:rsid w:val="00C83F7A"/>
    <w:rsid w:val="00C83FC0"/>
    <w:rsid w:val="00C85B31"/>
    <w:rsid w:val="00C86461"/>
    <w:rsid w:val="00C86BCF"/>
    <w:rsid w:val="00C86DB4"/>
    <w:rsid w:val="00C872F7"/>
    <w:rsid w:val="00C9096A"/>
    <w:rsid w:val="00C90DD3"/>
    <w:rsid w:val="00C91DE8"/>
    <w:rsid w:val="00C923A1"/>
    <w:rsid w:val="00C924F7"/>
    <w:rsid w:val="00C9275E"/>
    <w:rsid w:val="00C92E62"/>
    <w:rsid w:val="00C944BA"/>
    <w:rsid w:val="00C95932"/>
    <w:rsid w:val="00C9598A"/>
    <w:rsid w:val="00C959C9"/>
    <w:rsid w:val="00C9610C"/>
    <w:rsid w:val="00C973CC"/>
    <w:rsid w:val="00C97586"/>
    <w:rsid w:val="00CA02E7"/>
    <w:rsid w:val="00CA0496"/>
    <w:rsid w:val="00CA0CD2"/>
    <w:rsid w:val="00CA2C5D"/>
    <w:rsid w:val="00CA32EB"/>
    <w:rsid w:val="00CA341C"/>
    <w:rsid w:val="00CA3617"/>
    <w:rsid w:val="00CA37DB"/>
    <w:rsid w:val="00CA3A23"/>
    <w:rsid w:val="00CA48DE"/>
    <w:rsid w:val="00CA5533"/>
    <w:rsid w:val="00CA6338"/>
    <w:rsid w:val="00CA639D"/>
    <w:rsid w:val="00CA6C33"/>
    <w:rsid w:val="00CA7A08"/>
    <w:rsid w:val="00CB04C5"/>
    <w:rsid w:val="00CB120B"/>
    <w:rsid w:val="00CB2364"/>
    <w:rsid w:val="00CB331E"/>
    <w:rsid w:val="00CB3AFB"/>
    <w:rsid w:val="00CB4344"/>
    <w:rsid w:val="00CB553D"/>
    <w:rsid w:val="00CB5607"/>
    <w:rsid w:val="00CB56D5"/>
    <w:rsid w:val="00CB586C"/>
    <w:rsid w:val="00CB6D89"/>
    <w:rsid w:val="00CC08D1"/>
    <w:rsid w:val="00CC0CAC"/>
    <w:rsid w:val="00CC0D21"/>
    <w:rsid w:val="00CC1180"/>
    <w:rsid w:val="00CC1757"/>
    <w:rsid w:val="00CC1969"/>
    <w:rsid w:val="00CC1FE8"/>
    <w:rsid w:val="00CC21EA"/>
    <w:rsid w:val="00CC32E0"/>
    <w:rsid w:val="00CC39DF"/>
    <w:rsid w:val="00CC449D"/>
    <w:rsid w:val="00CC4C94"/>
    <w:rsid w:val="00CC5106"/>
    <w:rsid w:val="00CC604B"/>
    <w:rsid w:val="00CC63CA"/>
    <w:rsid w:val="00CC65C0"/>
    <w:rsid w:val="00CD0650"/>
    <w:rsid w:val="00CD0BD4"/>
    <w:rsid w:val="00CD0F62"/>
    <w:rsid w:val="00CD2346"/>
    <w:rsid w:val="00CD2DF9"/>
    <w:rsid w:val="00CD2EAC"/>
    <w:rsid w:val="00CD2F1D"/>
    <w:rsid w:val="00CD3776"/>
    <w:rsid w:val="00CD3AE5"/>
    <w:rsid w:val="00CD3C39"/>
    <w:rsid w:val="00CD4833"/>
    <w:rsid w:val="00CD52F7"/>
    <w:rsid w:val="00CD59AD"/>
    <w:rsid w:val="00CD78DC"/>
    <w:rsid w:val="00CE07FB"/>
    <w:rsid w:val="00CE176B"/>
    <w:rsid w:val="00CE1EC7"/>
    <w:rsid w:val="00CE25E8"/>
    <w:rsid w:val="00CE3142"/>
    <w:rsid w:val="00CE349F"/>
    <w:rsid w:val="00CE3B5B"/>
    <w:rsid w:val="00CE3D32"/>
    <w:rsid w:val="00CE43AD"/>
    <w:rsid w:val="00CE43B2"/>
    <w:rsid w:val="00CE43EB"/>
    <w:rsid w:val="00CE4A3B"/>
    <w:rsid w:val="00CE7B0C"/>
    <w:rsid w:val="00CE7B66"/>
    <w:rsid w:val="00CF01A7"/>
    <w:rsid w:val="00CF028D"/>
    <w:rsid w:val="00CF0645"/>
    <w:rsid w:val="00CF0825"/>
    <w:rsid w:val="00CF148F"/>
    <w:rsid w:val="00CF42D6"/>
    <w:rsid w:val="00CF46E3"/>
    <w:rsid w:val="00CF4EC4"/>
    <w:rsid w:val="00CF5711"/>
    <w:rsid w:val="00CF6549"/>
    <w:rsid w:val="00CF7FD2"/>
    <w:rsid w:val="00D00546"/>
    <w:rsid w:val="00D00F4B"/>
    <w:rsid w:val="00D02A63"/>
    <w:rsid w:val="00D02AB6"/>
    <w:rsid w:val="00D03873"/>
    <w:rsid w:val="00D053DE"/>
    <w:rsid w:val="00D056C7"/>
    <w:rsid w:val="00D05D15"/>
    <w:rsid w:val="00D06FA2"/>
    <w:rsid w:val="00D07125"/>
    <w:rsid w:val="00D10AD3"/>
    <w:rsid w:val="00D10F84"/>
    <w:rsid w:val="00D119FB"/>
    <w:rsid w:val="00D12E98"/>
    <w:rsid w:val="00D13C13"/>
    <w:rsid w:val="00D140B5"/>
    <w:rsid w:val="00D1435C"/>
    <w:rsid w:val="00D14421"/>
    <w:rsid w:val="00D15449"/>
    <w:rsid w:val="00D159B2"/>
    <w:rsid w:val="00D15F9B"/>
    <w:rsid w:val="00D1640E"/>
    <w:rsid w:val="00D16EF1"/>
    <w:rsid w:val="00D20177"/>
    <w:rsid w:val="00D202BD"/>
    <w:rsid w:val="00D21BEA"/>
    <w:rsid w:val="00D21CE0"/>
    <w:rsid w:val="00D229A8"/>
    <w:rsid w:val="00D239A2"/>
    <w:rsid w:val="00D24E8E"/>
    <w:rsid w:val="00D25602"/>
    <w:rsid w:val="00D25CB3"/>
    <w:rsid w:val="00D2655C"/>
    <w:rsid w:val="00D266BE"/>
    <w:rsid w:val="00D26A56"/>
    <w:rsid w:val="00D26B41"/>
    <w:rsid w:val="00D26F07"/>
    <w:rsid w:val="00D276AD"/>
    <w:rsid w:val="00D27D2E"/>
    <w:rsid w:val="00D310EB"/>
    <w:rsid w:val="00D31B33"/>
    <w:rsid w:val="00D321FF"/>
    <w:rsid w:val="00D32814"/>
    <w:rsid w:val="00D329B1"/>
    <w:rsid w:val="00D32D2E"/>
    <w:rsid w:val="00D32FEE"/>
    <w:rsid w:val="00D330EA"/>
    <w:rsid w:val="00D33C38"/>
    <w:rsid w:val="00D340D3"/>
    <w:rsid w:val="00D3432F"/>
    <w:rsid w:val="00D344BC"/>
    <w:rsid w:val="00D3460B"/>
    <w:rsid w:val="00D34D42"/>
    <w:rsid w:val="00D34F1A"/>
    <w:rsid w:val="00D35129"/>
    <w:rsid w:val="00D3645B"/>
    <w:rsid w:val="00D37557"/>
    <w:rsid w:val="00D40606"/>
    <w:rsid w:val="00D416FB"/>
    <w:rsid w:val="00D4263C"/>
    <w:rsid w:val="00D437B0"/>
    <w:rsid w:val="00D4414C"/>
    <w:rsid w:val="00D442DF"/>
    <w:rsid w:val="00D447E8"/>
    <w:rsid w:val="00D4525F"/>
    <w:rsid w:val="00D4608E"/>
    <w:rsid w:val="00D46BCD"/>
    <w:rsid w:val="00D4764E"/>
    <w:rsid w:val="00D50DF7"/>
    <w:rsid w:val="00D51481"/>
    <w:rsid w:val="00D51989"/>
    <w:rsid w:val="00D51A95"/>
    <w:rsid w:val="00D51B39"/>
    <w:rsid w:val="00D52131"/>
    <w:rsid w:val="00D52700"/>
    <w:rsid w:val="00D52E63"/>
    <w:rsid w:val="00D52FC2"/>
    <w:rsid w:val="00D54485"/>
    <w:rsid w:val="00D54FA7"/>
    <w:rsid w:val="00D54FDD"/>
    <w:rsid w:val="00D5514F"/>
    <w:rsid w:val="00D5542B"/>
    <w:rsid w:val="00D55E30"/>
    <w:rsid w:val="00D56693"/>
    <w:rsid w:val="00D57506"/>
    <w:rsid w:val="00D57842"/>
    <w:rsid w:val="00D57A3E"/>
    <w:rsid w:val="00D57ADA"/>
    <w:rsid w:val="00D57D8D"/>
    <w:rsid w:val="00D57F68"/>
    <w:rsid w:val="00D60134"/>
    <w:rsid w:val="00D601F4"/>
    <w:rsid w:val="00D610D0"/>
    <w:rsid w:val="00D61C86"/>
    <w:rsid w:val="00D61CE3"/>
    <w:rsid w:val="00D62A8D"/>
    <w:rsid w:val="00D6396F"/>
    <w:rsid w:val="00D64FC5"/>
    <w:rsid w:val="00D662CC"/>
    <w:rsid w:val="00D66FA6"/>
    <w:rsid w:val="00D67C6E"/>
    <w:rsid w:val="00D67DD4"/>
    <w:rsid w:val="00D70E08"/>
    <w:rsid w:val="00D711E9"/>
    <w:rsid w:val="00D7184D"/>
    <w:rsid w:val="00D71C62"/>
    <w:rsid w:val="00D7283E"/>
    <w:rsid w:val="00D73747"/>
    <w:rsid w:val="00D73BB3"/>
    <w:rsid w:val="00D73ECD"/>
    <w:rsid w:val="00D73FA2"/>
    <w:rsid w:val="00D74DFB"/>
    <w:rsid w:val="00D758C1"/>
    <w:rsid w:val="00D762CC"/>
    <w:rsid w:val="00D76385"/>
    <w:rsid w:val="00D765FE"/>
    <w:rsid w:val="00D77304"/>
    <w:rsid w:val="00D776BB"/>
    <w:rsid w:val="00D80235"/>
    <w:rsid w:val="00D81393"/>
    <w:rsid w:val="00D816D8"/>
    <w:rsid w:val="00D820FF"/>
    <w:rsid w:val="00D82D18"/>
    <w:rsid w:val="00D82DD3"/>
    <w:rsid w:val="00D833D9"/>
    <w:rsid w:val="00D83523"/>
    <w:rsid w:val="00D84093"/>
    <w:rsid w:val="00D85732"/>
    <w:rsid w:val="00D86295"/>
    <w:rsid w:val="00D86B60"/>
    <w:rsid w:val="00D875EA"/>
    <w:rsid w:val="00D87B33"/>
    <w:rsid w:val="00D90659"/>
    <w:rsid w:val="00D90C07"/>
    <w:rsid w:val="00D9161E"/>
    <w:rsid w:val="00D917D8"/>
    <w:rsid w:val="00D91863"/>
    <w:rsid w:val="00D92135"/>
    <w:rsid w:val="00D92196"/>
    <w:rsid w:val="00D92F63"/>
    <w:rsid w:val="00D9355F"/>
    <w:rsid w:val="00D93BC9"/>
    <w:rsid w:val="00D93C70"/>
    <w:rsid w:val="00D94B6D"/>
    <w:rsid w:val="00D95C08"/>
    <w:rsid w:val="00D967CA"/>
    <w:rsid w:val="00D9753A"/>
    <w:rsid w:val="00D97CC0"/>
    <w:rsid w:val="00DA0E3A"/>
    <w:rsid w:val="00DA15CB"/>
    <w:rsid w:val="00DA196B"/>
    <w:rsid w:val="00DA2F7E"/>
    <w:rsid w:val="00DA36BC"/>
    <w:rsid w:val="00DA3EB4"/>
    <w:rsid w:val="00DA3F2A"/>
    <w:rsid w:val="00DA489B"/>
    <w:rsid w:val="00DA5BC0"/>
    <w:rsid w:val="00DA5BCB"/>
    <w:rsid w:val="00DA5F52"/>
    <w:rsid w:val="00DA6A13"/>
    <w:rsid w:val="00DA7D6C"/>
    <w:rsid w:val="00DA7DB4"/>
    <w:rsid w:val="00DA7E52"/>
    <w:rsid w:val="00DB11ED"/>
    <w:rsid w:val="00DB11FE"/>
    <w:rsid w:val="00DB21F9"/>
    <w:rsid w:val="00DB2973"/>
    <w:rsid w:val="00DB2B21"/>
    <w:rsid w:val="00DB2BA7"/>
    <w:rsid w:val="00DB3A6D"/>
    <w:rsid w:val="00DB520F"/>
    <w:rsid w:val="00DB6001"/>
    <w:rsid w:val="00DB6101"/>
    <w:rsid w:val="00DB691B"/>
    <w:rsid w:val="00DB6F2C"/>
    <w:rsid w:val="00DB7B1A"/>
    <w:rsid w:val="00DB7BF1"/>
    <w:rsid w:val="00DC011D"/>
    <w:rsid w:val="00DC1AA1"/>
    <w:rsid w:val="00DC1E2C"/>
    <w:rsid w:val="00DC2CCB"/>
    <w:rsid w:val="00DC2DA0"/>
    <w:rsid w:val="00DC3301"/>
    <w:rsid w:val="00DC346A"/>
    <w:rsid w:val="00DC363A"/>
    <w:rsid w:val="00DC401F"/>
    <w:rsid w:val="00DC4591"/>
    <w:rsid w:val="00DC4B8F"/>
    <w:rsid w:val="00DC4CDE"/>
    <w:rsid w:val="00DC53FE"/>
    <w:rsid w:val="00DC6D79"/>
    <w:rsid w:val="00DC714E"/>
    <w:rsid w:val="00DC7CAF"/>
    <w:rsid w:val="00DD18CB"/>
    <w:rsid w:val="00DD1F1E"/>
    <w:rsid w:val="00DD1FE8"/>
    <w:rsid w:val="00DD24DC"/>
    <w:rsid w:val="00DD294E"/>
    <w:rsid w:val="00DD3171"/>
    <w:rsid w:val="00DD36C5"/>
    <w:rsid w:val="00DD3832"/>
    <w:rsid w:val="00DD469A"/>
    <w:rsid w:val="00DD4A8B"/>
    <w:rsid w:val="00DD4B4F"/>
    <w:rsid w:val="00DD57A0"/>
    <w:rsid w:val="00DD781A"/>
    <w:rsid w:val="00DD7F3B"/>
    <w:rsid w:val="00DE0A05"/>
    <w:rsid w:val="00DE0D78"/>
    <w:rsid w:val="00DE11E3"/>
    <w:rsid w:val="00DE1DAD"/>
    <w:rsid w:val="00DE2E28"/>
    <w:rsid w:val="00DE307A"/>
    <w:rsid w:val="00DE34DA"/>
    <w:rsid w:val="00DE49F0"/>
    <w:rsid w:val="00DE4DEC"/>
    <w:rsid w:val="00DE6013"/>
    <w:rsid w:val="00DE71FA"/>
    <w:rsid w:val="00DE7584"/>
    <w:rsid w:val="00DF0403"/>
    <w:rsid w:val="00DF0429"/>
    <w:rsid w:val="00DF07B0"/>
    <w:rsid w:val="00DF0893"/>
    <w:rsid w:val="00DF0AE5"/>
    <w:rsid w:val="00DF10AB"/>
    <w:rsid w:val="00DF1509"/>
    <w:rsid w:val="00DF21CA"/>
    <w:rsid w:val="00DF3F19"/>
    <w:rsid w:val="00DF4342"/>
    <w:rsid w:val="00DF480E"/>
    <w:rsid w:val="00DF4F57"/>
    <w:rsid w:val="00DF5178"/>
    <w:rsid w:val="00DF56E0"/>
    <w:rsid w:val="00DF60D3"/>
    <w:rsid w:val="00DF6FF9"/>
    <w:rsid w:val="00DF737B"/>
    <w:rsid w:val="00DF7438"/>
    <w:rsid w:val="00E00C03"/>
    <w:rsid w:val="00E013F6"/>
    <w:rsid w:val="00E02103"/>
    <w:rsid w:val="00E02CB1"/>
    <w:rsid w:val="00E02E7A"/>
    <w:rsid w:val="00E039F6"/>
    <w:rsid w:val="00E03DD0"/>
    <w:rsid w:val="00E0456B"/>
    <w:rsid w:val="00E045CA"/>
    <w:rsid w:val="00E0593F"/>
    <w:rsid w:val="00E05E90"/>
    <w:rsid w:val="00E066E5"/>
    <w:rsid w:val="00E0707C"/>
    <w:rsid w:val="00E07506"/>
    <w:rsid w:val="00E10C71"/>
    <w:rsid w:val="00E11BF0"/>
    <w:rsid w:val="00E12DF0"/>
    <w:rsid w:val="00E12EDD"/>
    <w:rsid w:val="00E13767"/>
    <w:rsid w:val="00E1406D"/>
    <w:rsid w:val="00E1463F"/>
    <w:rsid w:val="00E14D63"/>
    <w:rsid w:val="00E16756"/>
    <w:rsid w:val="00E16849"/>
    <w:rsid w:val="00E17966"/>
    <w:rsid w:val="00E20004"/>
    <w:rsid w:val="00E207FE"/>
    <w:rsid w:val="00E21ECC"/>
    <w:rsid w:val="00E220B0"/>
    <w:rsid w:val="00E22380"/>
    <w:rsid w:val="00E22530"/>
    <w:rsid w:val="00E227F2"/>
    <w:rsid w:val="00E23005"/>
    <w:rsid w:val="00E23360"/>
    <w:rsid w:val="00E23566"/>
    <w:rsid w:val="00E23E28"/>
    <w:rsid w:val="00E2425E"/>
    <w:rsid w:val="00E246BD"/>
    <w:rsid w:val="00E24A26"/>
    <w:rsid w:val="00E2510D"/>
    <w:rsid w:val="00E25601"/>
    <w:rsid w:val="00E25DA0"/>
    <w:rsid w:val="00E269BF"/>
    <w:rsid w:val="00E26AF6"/>
    <w:rsid w:val="00E26F71"/>
    <w:rsid w:val="00E27527"/>
    <w:rsid w:val="00E27C9A"/>
    <w:rsid w:val="00E302B3"/>
    <w:rsid w:val="00E30D85"/>
    <w:rsid w:val="00E326BE"/>
    <w:rsid w:val="00E32700"/>
    <w:rsid w:val="00E32991"/>
    <w:rsid w:val="00E32C91"/>
    <w:rsid w:val="00E33949"/>
    <w:rsid w:val="00E33CA1"/>
    <w:rsid w:val="00E33E4C"/>
    <w:rsid w:val="00E342DC"/>
    <w:rsid w:val="00E342FF"/>
    <w:rsid w:val="00E34624"/>
    <w:rsid w:val="00E34BD0"/>
    <w:rsid w:val="00E352D2"/>
    <w:rsid w:val="00E35B52"/>
    <w:rsid w:val="00E35CDA"/>
    <w:rsid w:val="00E35E72"/>
    <w:rsid w:val="00E35FD6"/>
    <w:rsid w:val="00E36A53"/>
    <w:rsid w:val="00E36F5B"/>
    <w:rsid w:val="00E37F79"/>
    <w:rsid w:val="00E40774"/>
    <w:rsid w:val="00E40C9B"/>
    <w:rsid w:val="00E40D42"/>
    <w:rsid w:val="00E42E31"/>
    <w:rsid w:val="00E42E48"/>
    <w:rsid w:val="00E439EB"/>
    <w:rsid w:val="00E4421C"/>
    <w:rsid w:val="00E445BB"/>
    <w:rsid w:val="00E45585"/>
    <w:rsid w:val="00E47429"/>
    <w:rsid w:val="00E47C7F"/>
    <w:rsid w:val="00E501F6"/>
    <w:rsid w:val="00E51AF0"/>
    <w:rsid w:val="00E53AEC"/>
    <w:rsid w:val="00E53C0C"/>
    <w:rsid w:val="00E54C88"/>
    <w:rsid w:val="00E55F86"/>
    <w:rsid w:val="00E56240"/>
    <w:rsid w:val="00E574F0"/>
    <w:rsid w:val="00E5764E"/>
    <w:rsid w:val="00E5780D"/>
    <w:rsid w:val="00E60A60"/>
    <w:rsid w:val="00E60E34"/>
    <w:rsid w:val="00E62438"/>
    <w:rsid w:val="00E62E98"/>
    <w:rsid w:val="00E63196"/>
    <w:rsid w:val="00E65318"/>
    <w:rsid w:val="00E66E41"/>
    <w:rsid w:val="00E707E3"/>
    <w:rsid w:val="00E70EDB"/>
    <w:rsid w:val="00E7130F"/>
    <w:rsid w:val="00E71454"/>
    <w:rsid w:val="00E71AE0"/>
    <w:rsid w:val="00E71B00"/>
    <w:rsid w:val="00E72476"/>
    <w:rsid w:val="00E724B7"/>
    <w:rsid w:val="00E726E7"/>
    <w:rsid w:val="00E72A8C"/>
    <w:rsid w:val="00E72D3B"/>
    <w:rsid w:val="00E7316B"/>
    <w:rsid w:val="00E743A3"/>
    <w:rsid w:val="00E74B34"/>
    <w:rsid w:val="00E74E84"/>
    <w:rsid w:val="00E750FA"/>
    <w:rsid w:val="00E755B2"/>
    <w:rsid w:val="00E7575E"/>
    <w:rsid w:val="00E75AEF"/>
    <w:rsid w:val="00E76ACF"/>
    <w:rsid w:val="00E773C3"/>
    <w:rsid w:val="00E77423"/>
    <w:rsid w:val="00E77720"/>
    <w:rsid w:val="00E80AE3"/>
    <w:rsid w:val="00E80AEF"/>
    <w:rsid w:val="00E8113C"/>
    <w:rsid w:val="00E83458"/>
    <w:rsid w:val="00E83964"/>
    <w:rsid w:val="00E83CD9"/>
    <w:rsid w:val="00E85C05"/>
    <w:rsid w:val="00E86795"/>
    <w:rsid w:val="00E87043"/>
    <w:rsid w:val="00E9071C"/>
    <w:rsid w:val="00E912B7"/>
    <w:rsid w:val="00E91B49"/>
    <w:rsid w:val="00E92121"/>
    <w:rsid w:val="00E92A72"/>
    <w:rsid w:val="00E92C9D"/>
    <w:rsid w:val="00E936A8"/>
    <w:rsid w:val="00E93727"/>
    <w:rsid w:val="00E93949"/>
    <w:rsid w:val="00E93DD7"/>
    <w:rsid w:val="00E93F8D"/>
    <w:rsid w:val="00E95730"/>
    <w:rsid w:val="00E9726F"/>
    <w:rsid w:val="00E976EA"/>
    <w:rsid w:val="00E9794E"/>
    <w:rsid w:val="00EA04A7"/>
    <w:rsid w:val="00EA0674"/>
    <w:rsid w:val="00EA18F3"/>
    <w:rsid w:val="00EA3B94"/>
    <w:rsid w:val="00EA3EBB"/>
    <w:rsid w:val="00EA524E"/>
    <w:rsid w:val="00EA5E1D"/>
    <w:rsid w:val="00EA6218"/>
    <w:rsid w:val="00EA6B80"/>
    <w:rsid w:val="00EB06E7"/>
    <w:rsid w:val="00EB08EF"/>
    <w:rsid w:val="00EB0E32"/>
    <w:rsid w:val="00EB211E"/>
    <w:rsid w:val="00EB32A2"/>
    <w:rsid w:val="00EB38A4"/>
    <w:rsid w:val="00EB39FC"/>
    <w:rsid w:val="00EB5013"/>
    <w:rsid w:val="00EB57F9"/>
    <w:rsid w:val="00EB5A4F"/>
    <w:rsid w:val="00EB5FC7"/>
    <w:rsid w:val="00EB5FD0"/>
    <w:rsid w:val="00EB6269"/>
    <w:rsid w:val="00EB7528"/>
    <w:rsid w:val="00EB7917"/>
    <w:rsid w:val="00EB7FD0"/>
    <w:rsid w:val="00EC10FE"/>
    <w:rsid w:val="00EC1149"/>
    <w:rsid w:val="00EC1FD4"/>
    <w:rsid w:val="00EC2D8B"/>
    <w:rsid w:val="00EC3FBF"/>
    <w:rsid w:val="00EC43DF"/>
    <w:rsid w:val="00EC5125"/>
    <w:rsid w:val="00EC5AF9"/>
    <w:rsid w:val="00EC60C4"/>
    <w:rsid w:val="00EC6502"/>
    <w:rsid w:val="00EC6C4B"/>
    <w:rsid w:val="00EC714F"/>
    <w:rsid w:val="00EC7766"/>
    <w:rsid w:val="00ED20BA"/>
    <w:rsid w:val="00ED2131"/>
    <w:rsid w:val="00ED27FA"/>
    <w:rsid w:val="00ED315A"/>
    <w:rsid w:val="00ED33AE"/>
    <w:rsid w:val="00ED3D09"/>
    <w:rsid w:val="00ED4121"/>
    <w:rsid w:val="00ED4AC8"/>
    <w:rsid w:val="00ED5283"/>
    <w:rsid w:val="00ED54AF"/>
    <w:rsid w:val="00ED66C0"/>
    <w:rsid w:val="00ED6BCD"/>
    <w:rsid w:val="00ED7007"/>
    <w:rsid w:val="00EE00EA"/>
    <w:rsid w:val="00EE06DD"/>
    <w:rsid w:val="00EE0728"/>
    <w:rsid w:val="00EE089A"/>
    <w:rsid w:val="00EE0D9E"/>
    <w:rsid w:val="00EE1108"/>
    <w:rsid w:val="00EE1315"/>
    <w:rsid w:val="00EE1ADA"/>
    <w:rsid w:val="00EE2970"/>
    <w:rsid w:val="00EE313C"/>
    <w:rsid w:val="00EE38CA"/>
    <w:rsid w:val="00EE3A42"/>
    <w:rsid w:val="00EE4A3E"/>
    <w:rsid w:val="00EE5140"/>
    <w:rsid w:val="00EE5F78"/>
    <w:rsid w:val="00EE6D2B"/>
    <w:rsid w:val="00EE70BC"/>
    <w:rsid w:val="00EE7467"/>
    <w:rsid w:val="00EE7F15"/>
    <w:rsid w:val="00EF0673"/>
    <w:rsid w:val="00EF2202"/>
    <w:rsid w:val="00EF2B8E"/>
    <w:rsid w:val="00EF2ED5"/>
    <w:rsid w:val="00EF3500"/>
    <w:rsid w:val="00EF48EF"/>
    <w:rsid w:val="00EF6611"/>
    <w:rsid w:val="00EF6CEF"/>
    <w:rsid w:val="00EF6FD6"/>
    <w:rsid w:val="00EF7C70"/>
    <w:rsid w:val="00F02232"/>
    <w:rsid w:val="00F02950"/>
    <w:rsid w:val="00F04293"/>
    <w:rsid w:val="00F04C48"/>
    <w:rsid w:val="00F05F97"/>
    <w:rsid w:val="00F0717A"/>
    <w:rsid w:val="00F10AA7"/>
    <w:rsid w:val="00F10BF2"/>
    <w:rsid w:val="00F10FA7"/>
    <w:rsid w:val="00F111B9"/>
    <w:rsid w:val="00F1150F"/>
    <w:rsid w:val="00F124EA"/>
    <w:rsid w:val="00F13619"/>
    <w:rsid w:val="00F136F2"/>
    <w:rsid w:val="00F13AA9"/>
    <w:rsid w:val="00F13BC5"/>
    <w:rsid w:val="00F13D51"/>
    <w:rsid w:val="00F14D2D"/>
    <w:rsid w:val="00F15157"/>
    <w:rsid w:val="00F153D7"/>
    <w:rsid w:val="00F17302"/>
    <w:rsid w:val="00F17F6F"/>
    <w:rsid w:val="00F21808"/>
    <w:rsid w:val="00F21B74"/>
    <w:rsid w:val="00F21E30"/>
    <w:rsid w:val="00F22620"/>
    <w:rsid w:val="00F22B8E"/>
    <w:rsid w:val="00F23585"/>
    <w:rsid w:val="00F23880"/>
    <w:rsid w:val="00F23982"/>
    <w:rsid w:val="00F23CF9"/>
    <w:rsid w:val="00F241F3"/>
    <w:rsid w:val="00F24218"/>
    <w:rsid w:val="00F24423"/>
    <w:rsid w:val="00F26276"/>
    <w:rsid w:val="00F264BC"/>
    <w:rsid w:val="00F26751"/>
    <w:rsid w:val="00F26B7C"/>
    <w:rsid w:val="00F27C22"/>
    <w:rsid w:val="00F310D4"/>
    <w:rsid w:val="00F31412"/>
    <w:rsid w:val="00F314FF"/>
    <w:rsid w:val="00F3195C"/>
    <w:rsid w:val="00F3218E"/>
    <w:rsid w:val="00F326F7"/>
    <w:rsid w:val="00F32A13"/>
    <w:rsid w:val="00F34BA9"/>
    <w:rsid w:val="00F37983"/>
    <w:rsid w:val="00F40059"/>
    <w:rsid w:val="00F40733"/>
    <w:rsid w:val="00F41127"/>
    <w:rsid w:val="00F420DE"/>
    <w:rsid w:val="00F43164"/>
    <w:rsid w:val="00F43181"/>
    <w:rsid w:val="00F4333D"/>
    <w:rsid w:val="00F43B4B"/>
    <w:rsid w:val="00F43F38"/>
    <w:rsid w:val="00F43F9F"/>
    <w:rsid w:val="00F44AA7"/>
    <w:rsid w:val="00F4538E"/>
    <w:rsid w:val="00F4604F"/>
    <w:rsid w:val="00F46065"/>
    <w:rsid w:val="00F46656"/>
    <w:rsid w:val="00F50A2F"/>
    <w:rsid w:val="00F511DB"/>
    <w:rsid w:val="00F51603"/>
    <w:rsid w:val="00F51C2E"/>
    <w:rsid w:val="00F51F64"/>
    <w:rsid w:val="00F5373C"/>
    <w:rsid w:val="00F5394A"/>
    <w:rsid w:val="00F53F60"/>
    <w:rsid w:val="00F55EF6"/>
    <w:rsid w:val="00F56119"/>
    <w:rsid w:val="00F56338"/>
    <w:rsid w:val="00F57989"/>
    <w:rsid w:val="00F57EEA"/>
    <w:rsid w:val="00F57F16"/>
    <w:rsid w:val="00F60096"/>
    <w:rsid w:val="00F6095C"/>
    <w:rsid w:val="00F61B37"/>
    <w:rsid w:val="00F623A7"/>
    <w:rsid w:val="00F6306E"/>
    <w:rsid w:val="00F64251"/>
    <w:rsid w:val="00F64A81"/>
    <w:rsid w:val="00F65FF0"/>
    <w:rsid w:val="00F66025"/>
    <w:rsid w:val="00F665B3"/>
    <w:rsid w:val="00F66B00"/>
    <w:rsid w:val="00F66B12"/>
    <w:rsid w:val="00F67132"/>
    <w:rsid w:val="00F70DD5"/>
    <w:rsid w:val="00F71393"/>
    <w:rsid w:val="00F71A58"/>
    <w:rsid w:val="00F72C95"/>
    <w:rsid w:val="00F72D48"/>
    <w:rsid w:val="00F733C3"/>
    <w:rsid w:val="00F7342A"/>
    <w:rsid w:val="00F736EE"/>
    <w:rsid w:val="00F7380D"/>
    <w:rsid w:val="00F738DF"/>
    <w:rsid w:val="00F73E19"/>
    <w:rsid w:val="00F73E3A"/>
    <w:rsid w:val="00F74000"/>
    <w:rsid w:val="00F74121"/>
    <w:rsid w:val="00F74BEF"/>
    <w:rsid w:val="00F74C66"/>
    <w:rsid w:val="00F74D1E"/>
    <w:rsid w:val="00F7572E"/>
    <w:rsid w:val="00F75B0A"/>
    <w:rsid w:val="00F76923"/>
    <w:rsid w:val="00F769FF"/>
    <w:rsid w:val="00F7709D"/>
    <w:rsid w:val="00F77BF9"/>
    <w:rsid w:val="00F80143"/>
    <w:rsid w:val="00F8056A"/>
    <w:rsid w:val="00F80746"/>
    <w:rsid w:val="00F807FC"/>
    <w:rsid w:val="00F80928"/>
    <w:rsid w:val="00F810FA"/>
    <w:rsid w:val="00F81B56"/>
    <w:rsid w:val="00F83396"/>
    <w:rsid w:val="00F834E2"/>
    <w:rsid w:val="00F83915"/>
    <w:rsid w:val="00F8436B"/>
    <w:rsid w:val="00F85A29"/>
    <w:rsid w:val="00F85E4B"/>
    <w:rsid w:val="00F86740"/>
    <w:rsid w:val="00F86A79"/>
    <w:rsid w:val="00F87B11"/>
    <w:rsid w:val="00F90448"/>
    <w:rsid w:val="00F909A5"/>
    <w:rsid w:val="00F91034"/>
    <w:rsid w:val="00F91DE3"/>
    <w:rsid w:val="00F92406"/>
    <w:rsid w:val="00F92B74"/>
    <w:rsid w:val="00F934C9"/>
    <w:rsid w:val="00F941EC"/>
    <w:rsid w:val="00F9474D"/>
    <w:rsid w:val="00F95520"/>
    <w:rsid w:val="00F95BA8"/>
    <w:rsid w:val="00F95E4F"/>
    <w:rsid w:val="00F95F32"/>
    <w:rsid w:val="00F97010"/>
    <w:rsid w:val="00F971BD"/>
    <w:rsid w:val="00F97368"/>
    <w:rsid w:val="00FA07C4"/>
    <w:rsid w:val="00FA0B2F"/>
    <w:rsid w:val="00FA0B58"/>
    <w:rsid w:val="00FA306D"/>
    <w:rsid w:val="00FA324C"/>
    <w:rsid w:val="00FA328D"/>
    <w:rsid w:val="00FA32CD"/>
    <w:rsid w:val="00FA36E1"/>
    <w:rsid w:val="00FA3974"/>
    <w:rsid w:val="00FA39B3"/>
    <w:rsid w:val="00FA4B09"/>
    <w:rsid w:val="00FA4BDB"/>
    <w:rsid w:val="00FA5ED9"/>
    <w:rsid w:val="00FA6599"/>
    <w:rsid w:val="00FB03AC"/>
    <w:rsid w:val="00FB0505"/>
    <w:rsid w:val="00FB0836"/>
    <w:rsid w:val="00FB10DF"/>
    <w:rsid w:val="00FB1EC4"/>
    <w:rsid w:val="00FB29F7"/>
    <w:rsid w:val="00FB2F0F"/>
    <w:rsid w:val="00FB31C6"/>
    <w:rsid w:val="00FB457F"/>
    <w:rsid w:val="00FB49BB"/>
    <w:rsid w:val="00FB4D1D"/>
    <w:rsid w:val="00FB5409"/>
    <w:rsid w:val="00FB670F"/>
    <w:rsid w:val="00FB6879"/>
    <w:rsid w:val="00FB724E"/>
    <w:rsid w:val="00FB7461"/>
    <w:rsid w:val="00FC0ED0"/>
    <w:rsid w:val="00FC1D3B"/>
    <w:rsid w:val="00FC22C8"/>
    <w:rsid w:val="00FC24C5"/>
    <w:rsid w:val="00FC30A7"/>
    <w:rsid w:val="00FC3465"/>
    <w:rsid w:val="00FC4708"/>
    <w:rsid w:val="00FC4981"/>
    <w:rsid w:val="00FC5017"/>
    <w:rsid w:val="00FC57DF"/>
    <w:rsid w:val="00FC6066"/>
    <w:rsid w:val="00FC760D"/>
    <w:rsid w:val="00FC76C6"/>
    <w:rsid w:val="00FC7748"/>
    <w:rsid w:val="00FD0349"/>
    <w:rsid w:val="00FD059F"/>
    <w:rsid w:val="00FD0775"/>
    <w:rsid w:val="00FD0BBB"/>
    <w:rsid w:val="00FD1751"/>
    <w:rsid w:val="00FD1C42"/>
    <w:rsid w:val="00FD27ED"/>
    <w:rsid w:val="00FD2AC5"/>
    <w:rsid w:val="00FD3279"/>
    <w:rsid w:val="00FD4F36"/>
    <w:rsid w:val="00FD774A"/>
    <w:rsid w:val="00FE14E4"/>
    <w:rsid w:val="00FE1A95"/>
    <w:rsid w:val="00FE1C3F"/>
    <w:rsid w:val="00FE2278"/>
    <w:rsid w:val="00FE2D0C"/>
    <w:rsid w:val="00FE2D96"/>
    <w:rsid w:val="00FE3680"/>
    <w:rsid w:val="00FE392C"/>
    <w:rsid w:val="00FE3A1C"/>
    <w:rsid w:val="00FE51DF"/>
    <w:rsid w:val="00FE53A5"/>
    <w:rsid w:val="00FE54BB"/>
    <w:rsid w:val="00FE5912"/>
    <w:rsid w:val="00FE6C8F"/>
    <w:rsid w:val="00FE7124"/>
    <w:rsid w:val="00FE7199"/>
    <w:rsid w:val="00FE7708"/>
    <w:rsid w:val="00FE7741"/>
    <w:rsid w:val="00FF1623"/>
    <w:rsid w:val="00FF1CE3"/>
    <w:rsid w:val="00FF274E"/>
    <w:rsid w:val="00FF3167"/>
    <w:rsid w:val="00FF36FF"/>
    <w:rsid w:val="00FF4005"/>
    <w:rsid w:val="00FF404E"/>
    <w:rsid w:val="00FF54AA"/>
    <w:rsid w:val="00FF55C0"/>
    <w:rsid w:val="00FF6407"/>
    <w:rsid w:val="00FF71E5"/>
    <w:rsid w:val="00FF75D7"/>
    <w:rsid w:val="00FF7CA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61F1B8"/>
  <w15:chartTrackingRefBased/>
  <w15:docId w15:val="{F55E569D-B17F-427F-9F78-3635D5369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5877"/>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F56338"/>
    <w:pPr>
      <w:tabs>
        <w:tab w:val="center" w:pos="4320"/>
        <w:tab w:val="right" w:pos="8640"/>
      </w:tabs>
    </w:pPr>
  </w:style>
  <w:style w:type="paragraph" w:styleId="Pieddepage">
    <w:name w:val="footer"/>
    <w:basedOn w:val="Normal"/>
    <w:rsid w:val="00F56338"/>
    <w:pPr>
      <w:tabs>
        <w:tab w:val="center" w:pos="4320"/>
        <w:tab w:val="right" w:pos="8640"/>
      </w:tabs>
    </w:pPr>
  </w:style>
  <w:style w:type="character" w:styleId="Numrodepage">
    <w:name w:val="page number"/>
    <w:basedOn w:val="Policepardfaut"/>
    <w:rsid w:val="001A2181"/>
  </w:style>
  <w:style w:type="table" w:styleId="Grilledutableau">
    <w:name w:val="Table Grid"/>
    <w:basedOn w:val="TableauNormal"/>
    <w:rsid w:val="00CC39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rsid w:val="005342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rdsc.ca"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mailto:tribunal@crdsc-sdrcc.c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Z:\Tribunal\Documents%20administratifs\Party%20Forms\A%20Format%20for%20New%20Forms.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DD4F75-5BDE-47B7-9BC8-B07EDE73F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 Format for New Forms</Template>
  <TotalTime>23</TotalTime>
  <Pages>5</Pages>
  <Words>1251</Words>
  <Characters>6832</Characters>
  <Application>Microsoft Office Word</Application>
  <DocSecurity>0</DocSecurity>
  <Lines>325</Lines>
  <Paragraphs>212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vt:lpstr>
      <vt:lpstr>A</vt:lpstr>
    </vt:vector>
  </TitlesOfParts>
  <Company>Microsoft</Company>
  <LinksUpToDate>false</LinksUpToDate>
  <CharactersWithSpaces>7871</CharactersWithSpaces>
  <SharedDoc>false</SharedDoc>
  <HLinks>
    <vt:vector size="12" baseType="variant">
      <vt:variant>
        <vt:i4>196638</vt:i4>
      </vt:variant>
      <vt:variant>
        <vt:i4>48</vt:i4>
      </vt:variant>
      <vt:variant>
        <vt:i4>0</vt:i4>
      </vt:variant>
      <vt:variant>
        <vt:i4>5</vt:i4>
      </vt:variant>
      <vt:variant>
        <vt:lpwstr>http://www.crdsc.ca/</vt:lpwstr>
      </vt:variant>
      <vt:variant>
        <vt:lpwstr/>
      </vt:variant>
      <vt:variant>
        <vt:i4>5177405</vt:i4>
      </vt:variant>
      <vt:variant>
        <vt:i4>6</vt:i4>
      </vt:variant>
      <vt:variant>
        <vt:i4>0</vt:i4>
      </vt:variant>
      <vt:variant>
        <vt:i4>5</vt:i4>
      </vt:variant>
      <vt:variant>
        <vt:lpwstr>mailto:tribunal@crdsc-sdrcc.ca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nlabelle</dc:creator>
  <cp:keywords/>
  <dc:description/>
  <cp:lastModifiedBy>Alexandra Lojen</cp:lastModifiedBy>
  <cp:revision>8</cp:revision>
  <cp:lastPrinted>2021-12-21T14:49:00Z</cp:lastPrinted>
  <dcterms:created xsi:type="dcterms:W3CDTF">2021-02-19T20:04:00Z</dcterms:created>
  <dcterms:modified xsi:type="dcterms:W3CDTF">2021-12-21T14:58:00Z</dcterms:modified>
</cp:coreProperties>
</file>